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0BA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0BAA">
        <w:rPr>
          <w:rFonts w:ascii="Verdana" w:hAnsi="Verdana" w:cs="Arial"/>
          <w:szCs w:val="24"/>
        </w:rPr>
        <w:t>ESCOLA ____________</w:t>
      </w:r>
      <w:r w:rsidR="00E86F37" w:rsidRPr="004A0BAA">
        <w:rPr>
          <w:rFonts w:ascii="Verdana" w:hAnsi="Verdana" w:cs="Arial"/>
          <w:szCs w:val="24"/>
        </w:rPr>
        <w:t>____________________________DATA:_____/_____/_____</w:t>
      </w:r>
    </w:p>
    <w:p w:rsidR="00A27109" w:rsidRPr="004A0BA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0BA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0BAA">
        <w:rPr>
          <w:rFonts w:ascii="Verdana" w:hAnsi="Verdana" w:cs="Arial"/>
          <w:szCs w:val="24"/>
        </w:rPr>
        <w:t>_______________________</w:t>
      </w:r>
    </w:p>
    <w:p w:rsidR="00C266D6" w:rsidRPr="004A0BA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0BAA" w:rsidRPr="004A0BAA" w:rsidRDefault="004A0BAA" w:rsidP="004A0BAA">
      <w:pPr>
        <w:jc w:val="center"/>
        <w:rPr>
          <w:rFonts w:ascii="Verdana" w:hAnsi="Verdana"/>
          <w:b/>
        </w:rPr>
      </w:pPr>
      <w:r w:rsidRPr="004A0BAA">
        <w:rPr>
          <w:rFonts w:ascii="Verdana" w:hAnsi="Verdana"/>
          <w:b/>
        </w:rPr>
        <w:t>O acidente da toupeira</w:t>
      </w:r>
    </w:p>
    <w:p w:rsidR="004A0BAA" w:rsidRPr="004A0BAA" w:rsidRDefault="004A0BAA" w:rsidP="004A0BAA">
      <w:pPr>
        <w:ind w:firstLine="708"/>
        <w:rPr>
          <w:rFonts w:ascii="Verdana" w:hAnsi="Verdana"/>
        </w:rPr>
      </w:pPr>
      <w:r w:rsidRPr="004A0BAA">
        <w:rPr>
          <w:rFonts w:ascii="Verdana" w:hAnsi="Verdana"/>
        </w:rPr>
        <w:t>Há dois dias, a toupeira Tap arranhou alguma coisa muito dura. Tap era tão teimosa que acabou quebrando uma das garras de tanto fazer isso.</w:t>
      </w:r>
    </w:p>
    <w:p w:rsidR="004A0BAA" w:rsidRPr="004A0BAA" w:rsidRDefault="004A0BAA" w:rsidP="004A0BA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A0BAA">
        <w:rPr>
          <w:rFonts w:ascii="Verdana" w:hAnsi="Verdana"/>
        </w:rPr>
        <w:t>Ui! Ui! – gritou Tap, com expressão de muita dor.</w:t>
      </w:r>
    </w:p>
    <w:p w:rsidR="004A0BAA" w:rsidRPr="004A0BAA" w:rsidRDefault="004A0BAA" w:rsidP="004A0BA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A0BAA">
        <w:rPr>
          <w:rFonts w:ascii="Verdana" w:hAnsi="Verdana"/>
        </w:rPr>
        <w:t>Que aconteceu? – perguntou Tita, que estava cavando a galeria ao lado.</w:t>
      </w:r>
    </w:p>
    <w:p w:rsidR="004A0BAA" w:rsidRPr="004A0BAA" w:rsidRDefault="004A0BAA" w:rsidP="004A0BAA">
      <w:pPr>
        <w:ind w:firstLine="708"/>
        <w:rPr>
          <w:rFonts w:ascii="Verdana" w:hAnsi="Verdana"/>
        </w:rPr>
      </w:pPr>
      <w:r w:rsidRPr="004A0BAA">
        <w:rPr>
          <w:rFonts w:ascii="Verdana" w:hAnsi="Verdana"/>
        </w:rPr>
        <w:t>- Minha garra! Tenho que ir ao médico imediatamente.</w:t>
      </w:r>
    </w:p>
    <w:p w:rsidR="004A0BAA" w:rsidRPr="004A0BAA" w:rsidRDefault="004A0BAA" w:rsidP="004A0BAA">
      <w:pPr>
        <w:ind w:firstLine="708"/>
        <w:rPr>
          <w:rFonts w:ascii="Verdana" w:hAnsi="Verdana"/>
        </w:rPr>
      </w:pPr>
      <w:r w:rsidRPr="004A0BAA">
        <w:rPr>
          <w:rFonts w:ascii="Verdana" w:hAnsi="Verdana"/>
        </w:rPr>
        <w:t>A doutora Clarabela logo informou que teria que colocar uma tala. Clarabela era a aranha rainha das telas com um pequeno bastão, ela apoiou a garra e teceu um esparadrapo em volta da pata de Tap.</w:t>
      </w:r>
    </w:p>
    <w:p w:rsidR="004A0BAA" w:rsidRPr="004A0BAA" w:rsidRDefault="004A0BAA" w:rsidP="004A0BA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A0BAA">
        <w:rPr>
          <w:rFonts w:ascii="Verdana" w:hAnsi="Verdana"/>
        </w:rPr>
        <w:t>Isso significa que não posso mais cavar? – Tap se entristeceu.</w:t>
      </w:r>
    </w:p>
    <w:p w:rsidR="004A0BAA" w:rsidRPr="004A0BAA" w:rsidRDefault="004A0BAA" w:rsidP="004A0BAA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A0BAA">
        <w:rPr>
          <w:rFonts w:ascii="Verdana" w:hAnsi="Verdana"/>
        </w:rPr>
        <w:t>Durante uma semana, você tem que ficar tranquila – explicou a aranha. – Tenho certeza de que Tita poderá ajudá-la!</w:t>
      </w:r>
    </w:p>
    <w:p w:rsidR="004A0BAA" w:rsidRPr="004A0BAA" w:rsidRDefault="004A0BAA" w:rsidP="004A0BAA">
      <w:pPr>
        <w:ind w:firstLine="708"/>
        <w:rPr>
          <w:rFonts w:ascii="Verdana" w:hAnsi="Verdana"/>
        </w:rPr>
      </w:pPr>
      <w:r w:rsidRPr="004A0BAA">
        <w:rPr>
          <w:rFonts w:ascii="Verdana" w:hAnsi="Verdana"/>
        </w:rPr>
        <w:t xml:space="preserve">Tap achou muito bom não poder cavar, mas Tita não enxergou isso com bons olhos. </w:t>
      </w:r>
    </w:p>
    <w:p w:rsidR="004A0BAA" w:rsidRPr="004A0BAA" w:rsidRDefault="004A0BAA" w:rsidP="004A0BAA">
      <w:pPr>
        <w:rPr>
          <w:rFonts w:ascii="Verdana" w:hAnsi="Verdana"/>
        </w:rPr>
      </w:pPr>
    </w:p>
    <w:p w:rsidR="004A0BAA" w:rsidRPr="004A0BAA" w:rsidRDefault="004A0BAA" w:rsidP="004A0BAA">
      <w:pPr>
        <w:jc w:val="center"/>
        <w:rPr>
          <w:rFonts w:ascii="Verdana" w:hAnsi="Verdana"/>
          <w:b/>
        </w:rPr>
      </w:pPr>
      <w:r w:rsidRPr="004A0BAA">
        <w:rPr>
          <w:rFonts w:ascii="Verdana" w:hAnsi="Verdana"/>
          <w:b/>
        </w:rPr>
        <w:t>Questões</w:t>
      </w:r>
    </w:p>
    <w:p w:rsidR="004A0BAA" w:rsidRPr="004A0BAA" w:rsidRDefault="004A0BAA" w:rsidP="004A0BAA">
      <w:pPr>
        <w:rPr>
          <w:rFonts w:ascii="Verdana" w:hAnsi="Verdana"/>
        </w:rPr>
      </w:pPr>
    </w:p>
    <w:p w:rsidR="004A0BAA" w:rsidRPr="004A0BAA" w:rsidRDefault="004A0BAA" w:rsidP="004A0BAA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4A0BAA">
        <w:rPr>
          <w:rFonts w:ascii="Verdana" w:hAnsi="Verdana"/>
        </w:rPr>
        <w:t>Qual é o título do texto?</w:t>
      </w:r>
    </w:p>
    <w:p w:rsidR="004A0BAA" w:rsidRDefault="004A0BAA" w:rsidP="004A0BAA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A0BAA" w:rsidRPr="004A0BAA" w:rsidRDefault="004A0BAA" w:rsidP="004A0BAA">
      <w:pPr>
        <w:ind w:firstLine="360"/>
        <w:rPr>
          <w:rFonts w:ascii="Verdana" w:hAnsi="Verdana"/>
        </w:rPr>
      </w:pPr>
    </w:p>
    <w:p w:rsidR="004A0BAA" w:rsidRPr="004A0BAA" w:rsidRDefault="004A0BAA" w:rsidP="004A0BAA">
      <w:pPr>
        <w:ind w:firstLine="360"/>
        <w:rPr>
          <w:rFonts w:ascii="Verdana" w:hAnsi="Verdana"/>
        </w:rPr>
      </w:pPr>
      <w:r w:rsidRPr="004A0BAA">
        <w:rPr>
          <w:rFonts w:ascii="Verdana" w:hAnsi="Verdana"/>
        </w:rPr>
        <w:t>2) Tap arranhou uma coisa muito dura. O que ela fez?</w:t>
      </w:r>
    </w:p>
    <w:p w:rsidR="004A0BAA" w:rsidRDefault="004A0BAA" w:rsidP="004A0BAA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A0BAA" w:rsidRPr="004A0BAA" w:rsidRDefault="004A0BAA" w:rsidP="004A0BAA">
      <w:pPr>
        <w:ind w:firstLine="360"/>
        <w:rPr>
          <w:rFonts w:ascii="Verdana" w:hAnsi="Verdana"/>
        </w:rPr>
      </w:pPr>
    </w:p>
    <w:p w:rsidR="004A0BAA" w:rsidRDefault="004A0BAA" w:rsidP="004A0BAA">
      <w:pPr>
        <w:ind w:firstLine="360"/>
        <w:rPr>
          <w:rFonts w:ascii="Verdana" w:hAnsi="Verdana"/>
        </w:rPr>
      </w:pPr>
      <w:r w:rsidRPr="004A0BAA">
        <w:rPr>
          <w:rFonts w:ascii="Verdana" w:hAnsi="Verdana"/>
        </w:rPr>
        <w:t>3) Por que Tap gritou?</w:t>
      </w:r>
    </w:p>
    <w:p w:rsidR="004A0BAA" w:rsidRDefault="004A0BAA" w:rsidP="004A0BAA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A0BAA" w:rsidRPr="004A0BAA" w:rsidRDefault="004A0BAA" w:rsidP="004A0BAA">
      <w:pPr>
        <w:ind w:firstLine="360"/>
        <w:rPr>
          <w:rFonts w:ascii="Verdana" w:hAnsi="Verdana"/>
        </w:rPr>
      </w:pPr>
    </w:p>
    <w:p w:rsidR="004A0BAA" w:rsidRPr="004A0BAA" w:rsidRDefault="004A0BAA" w:rsidP="004A0BAA">
      <w:pPr>
        <w:ind w:firstLine="360"/>
        <w:rPr>
          <w:rFonts w:ascii="Verdana" w:hAnsi="Verdana"/>
        </w:rPr>
      </w:pPr>
      <w:r w:rsidRPr="004A0BAA">
        <w:rPr>
          <w:rFonts w:ascii="Verdana" w:hAnsi="Verdana"/>
        </w:rPr>
        <w:lastRenderedPageBreak/>
        <w:t>4) Tita que estava cavando a galeria ao lado perguntou o que aconteceu. Qual foi a resposta de Tap?</w:t>
      </w:r>
    </w:p>
    <w:p w:rsidR="004A0BAA" w:rsidRDefault="004A0BAA" w:rsidP="004A0BAA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A0BAA" w:rsidRDefault="004A0BAA" w:rsidP="004A0BAA">
      <w:pPr>
        <w:ind w:firstLine="360"/>
        <w:rPr>
          <w:rFonts w:ascii="Verdana" w:hAnsi="Verdana"/>
        </w:rPr>
      </w:pPr>
    </w:p>
    <w:p w:rsidR="004A0BAA" w:rsidRDefault="004A0BAA" w:rsidP="004A0BAA">
      <w:pPr>
        <w:ind w:firstLine="360"/>
        <w:rPr>
          <w:rFonts w:ascii="Verdana" w:hAnsi="Verdana"/>
        </w:rPr>
      </w:pPr>
      <w:r w:rsidRPr="004A0BAA">
        <w:rPr>
          <w:rFonts w:ascii="Verdana" w:hAnsi="Verdana"/>
        </w:rPr>
        <w:t>5</w:t>
      </w:r>
      <w:r>
        <w:rPr>
          <w:rFonts w:ascii="Verdana" w:hAnsi="Verdana"/>
        </w:rPr>
        <w:t>)</w:t>
      </w:r>
      <w:r w:rsidRPr="004A0BAA">
        <w:rPr>
          <w:rFonts w:ascii="Verdana" w:hAnsi="Verdana"/>
        </w:rPr>
        <w:t xml:space="preserve"> O que a doutora Clarabela disse a Tap?</w:t>
      </w:r>
    </w:p>
    <w:p w:rsidR="004A0BAA" w:rsidRDefault="004A0BAA" w:rsidP="004A0BAA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A0BAA" w:rsidRPr="004A0BAA" w:rsidRDefault="004A0BAA" w:rsidP="004A0BAA">
      <w:pPr>
        <w:ind w:firstLine="360"/>
        <w:rPr>
          <w:rFonts w:ascii="Verdana" w:hAnsi="Verdana"/>
        </w:rPr>
      </w:pPr>
    </w:p>
    <w:p w:rsidR="004A0BAA" w:rsidRDefault="004A0BAA" w:rsidP="004A0BAA">
      <w:pPr>
        <w:ind w:firstLine="360"/>
        <w:rPr>
          <w:rFonts w:ascii="Verdana" w:hAnsi="Verdana"/>
        </w:rPr>
      </w:pPr>
      <w:r w:rsidRPr="004A0BAA">
        <w:rPr>
          <w:rFonts w:ascii="Verdana" w:hAnsi="Verdana"/>
        </w:rPr>
        <w:t>6) Como Clarabela ajudou Tap?</w:t>
      </w:r>
    </w:p>
    <w:p w:rsidR="004A0BAA" w:rsidRPr="004A0BAA" w:rsidRDefault="004A0BAA" w:rsidP="004A0BAA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A0BAA" w:rsidRDefault="004A0BAA" w:rsidP="004A0BAA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4A0BAA" w:rsidRDefault="004A0BAA" w:rsidP="004A0BAA">
      <w:pPr>
        <w:ind w:firstLine="360"/>
        <w:rPr>
          <w:rFonts w:ascii="Verdana" w:hAnsi="Verdana"/>
        </w:rPr>
      </w:pPr>
      <w:r w:rsidRPr="004A0BAA">
        <w:rPr>
          <w:rFonts w:ascii="Verdana" w:hAnsi="Verdana"/>
        </w:rPr>
        <w:t>7) Quando top perguntou se podia cavar, qual foi a resposta da doutora?</w:t>
      </w:r>
    </w:p>
    <w:p w:rsidR="004A0BAA" w:rsidRPr="004A0BAA" w:rsidRDefault="004A0BAA" w:rsidP="004A0BAA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A0BAA" w:rsidRDefault="004A0BAA" w:rsidP="004A0BAA">
      <w:pPr>
        <w:rPr>
          <w:rFonts w:ascii="Verdana" w:hAnsi="Verdana"/>
        </w:rPr>
      </w:pPr>
    </w:p>
    <w:p w:rsidR="004A0BAA" w:rsidRDefault="004A0BAA" w:rsidP="004A0BAA">
      <w:pPr>
        <w:ind w:firstLine="360"/>
        <w:rPr>
          <w:rFonts w:ascii="Verdana" w:hAnsi="Verdana"/>
        </w:rPr>
      </w:pPr>
      <w:r w:rsidRPr="004A0BAA">
        <w:rPr>
          <w:rFonts w:ascii="Verdana" w:hAnsi="Verdana"/>
        </w:rPr>
        <w:t>8) Quando a doutora disse que tinha certeza que a Tita podia ajudar, como Tita enxergou isso?</w:t>
      </w:r>
    </w:p>
    <w:p w:rsidR="004A0BAA" w:rsidRPr="004A0BAA" w:rsidRDefault="004A0BAA" w:rsidP="004A0BAA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4A0BAA" w:rsidRPr="004A0BAA" w:rsidRDefault="004A0BA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4A0BAA" w:rsidRPr="004A0BA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FF" w:rsidRDefault="008F38FF" w:rsidP="00FE55FB">
      <w:pPr>
        <w:spacing w:after="0" w:line="240" w:lineRule="auto"/>
      </w:pPr>
      <w:r>
        <w:separator/>
      </w:r>
    </w:p>
  </w:endnote>
  <w:endnote w:type="continuationSeparator" w:id="1">
    <w:p w:rsidR="008F38FF" w:rsidRDefault="008F38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FF" w:rsidRDefault="008F38FF" w:rsidP="00FE55FB">
      <w:pPr>
        <w:spacing w:after="0" w:line="240" w:lineRule="auto"/>
      </w:pPr>
      <w:r>
        <w:separator/>
      </w:r>
    </w:p>
  </w:footnote>
  <w:footnote w:type="continuationSeparator" w:id="1">
    <w:p w:rsidR="008F38FF" w:rsidRDefault="008F38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63F53"/>
    <w:multiLevelType w:val="hybridMultilevel"/>
    <w:tmpl w:val="84FE93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0BAA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8FF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0F9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2019-02-14T16:58:00Z</cp:lastPrinted>
  <dcterms:created xsi:type="dcterms:W3CDTF">2019-02-14T16:58:00Z</dcterms:created>
  <dcterms:modified xsi:type="dcterms:W3CDTF">2019-02-14T16:58:00Z</dcterms:modified>
</cp:coreProperties>
</file>