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74EC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4ECC">
        <w:rPr>
          <w:rFonts w:ascii="Verdana" w:hAnsi="Verdana" w:cs="Arial"/>
          <w:szCs w:val="24"/>
        </w:rPr>
        <w:t>ESCOLA ____________</w:t>
      </w:r>
      <w:r w:rsidR="00E86F37" w:rsidRPr="00874ECC">
        <w:rPr>
          <w:rFonts w:ascii="Verdana" w:hAnsi="Verdana" w:cs="Arial"/>
          <w:szCs w:val="24"/>
        </w:rPr>
        <w:t>____________________________DATA:_____/_____/_____</w:t>
      </w:r>
    </w:p>
    <w:p w:rsidR="00A27109" w:rsidRPr="00874EC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4EC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74ECC">
        <w:rPr>
          <w:rFonts w:ascii="Verdana" w:hAnsi="Verdana" w:cs="Arial"/>
          <w:szCs w:val="24"/>
        </w:rPr>
        <w:t>_______________________</w:t>
      </w:r>
    </w:p>
    <w:p w:rsidR="00C266D6" w:rsidRPr="00874EC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4ECC" w:rsidRPr="00874ECC" w:rsidRDefault="00874ECC" w:rsidP="00874ECC">
      <w:pPr>
        <w:jc w:val="center"/>
        <w:rPr>
          <w:rFonts w:ascii="Verdana" w:hAnsi="Verdana"/>
          <w:b/>
        </w:rPr>
      </w:pPr>
      <w:r w:rsidRPr="00874ECC">
        <w:rPr>
          <w:rFonts w:ascii="Verdana" w:hAnsi="Verdana"/>
          <w:b/>
        </w:rPr>
        <w:t>Mamãe</w:t>
      </w:r>
    </w:p>
    <w:p w:rsidR="0040140B" w:rsidRDefault="0040140B" w:rsidP="0040140B">
      <w:pPr>
        <w:ind w:firstLine="708"/>
        <w:rPr>
          <w:rFonts w:ascii="Verdana" w:hAnsi="Verdana"/>
        </w:rPr>
      </w:pPr>
    </w:p>
    <w:p w:rsidR="0040140B" w:rsidRPr="0040140B" w:rsidRDefault="0040140B" w:rsidP="0040140B">
      <w:pPr>
        <w:ind w:firstLine="708"/>
        <w:rPr>
          <w:rFonts w:ascii="Verdana" w:hAnsi="Verdana"/>
        </w:rPr>
      </w:pPr>
      <w:r w:rsidRPr="0040140B">
        <w:rPr>
          <w:rFonts w:ascii="Verdana" w:hAnsi="Verdana"/>
        </w:rPr>
        <w:t>Atrás da grade do cercado, Corália berrava com muito desespero e a todo pulmão.</w:t>
      </w:r>
    </w:p>
    <w:p w:rsidR="0040140B" w:rsidRPr="0040140B" w:rsidRDefault="0040140B" w:rsidP="0040140B">
      <w:pPr>
        <w:ind w:firstLine="708"/>
        <w:rPr>
          <w:rFonts w:ascii="Verdana" w:hAnsi="Verdana"/>
        </w:rPr>
      </w:pPr>
      <w:r w:rsidRPr="0040140B">
        <w:rPr>
          <w:rFonts w:ascii="Verdana" w:hAnsi="Verdana"/>
        </w:rPr>
        <w:t>- Béééé! – Gritava ela na esperança de ser ouvida.</w:t>
      </w:r>
    </w:p>
    <w:p w:rsidR="0040140B" w:rsidRPr="0040140B" w:rsidRDefault="0040140B" w:rsidP="0040140B">
      <w:pPr>
        <w:ind w:firstLine="708"/>
        <w:rPr>
          <w:rFonts w:ascii="Verdana" w:hAnsi="Verdana"/>
        </w:rPr>
      </w:pPr>
      <w:r w:rsidRPr="0040140B">
        <w:rPr>
          <w:rFonts w:ascii="Verdana" w:hAnsi="Verdana"/>
        </w:rPr>
        <w:t>O tratador a examinou por inteiro:</w:t>
      </w:r>
    </w:p>
    <w:p w:rsidR="0040140B" w:rsidRPr="0040140B" w:rsidRDefault="0040140B" w:rsidP="0040140B">
      <w:pPr>
        <w:ind w:firstLine="708"/>
        <w:rPr>
          <w:rFonts w:ascii="Verdana" w:hAnsi="Verdana"/>
        </w:rPr>
      </w:pPr>
      <w:r w:rsidRPr="0040140B">
        <w:rPr>
          <w:rFonts w:ascii="Verdana" w:hAnsi="Verdana"/>
        </w:rPr>
        <w:t>- Sem espinhos no casco, sem gravetos nas orelhas e nada de parasitas, nada! Mas o que você tem Corália? – Ele se preocupou.  - Há se eu ao menos soubesse falar a sua língua!</w:t>
      </w:r>
    </w:p>
    <w:p w:rsidR="0040140B" w:rsidRPr="0040140B" w:rsidRDefault="0040140B" w:rsidP="0040140B">
      <w:pPr>
        <w:ind w:firstLine="708"/>
        <w:rPr>
          <w:rFonts w:ascii="Verdana" w:hAnsi="Verdana"/>
        </w:rPr>
      </w:pPr>
      <w:r w:rsidRPr="0040140B">
        <w:rPr>
          <w:rFonts w:ascii="Verdana" w:hAnsi="Verdana"/>
        </w:rPr>
        <w:t>- Béééé-bééé!- respondeu a cabrita em sua língua.</w:t>
      </w:r>
    </w:p>
    <w:p w:rsidR="00874ECC" w:rsidRPr="00874ECC" w:rsidRDefault="0040140B" w:rsidP="0040140B">
      <w:pPr>
        <w:ind w:firstLine="708"/>
        <w:rPr>
          <w:rFonts w:ascii="Verdana" w:hAnsi="Verdana"/>
        </w:rPr>
      </w:pPr>
      <w:r w:rsidRPr="0040140B">
        <w:rPr>
          <w:rFonts w:ascii="Verdana" w:hAnsi="Verdana"/>
        </w:rPr>
        <w:t>Os carneiros da redondeza gostariam de tapar as orelhas, pois quando Corália ligava sua sirene, não parava mais por um longo tempo. De repente, ouviu-se um balido bem tranquilo, a mamãe cabra estava de volta. O tratador logo percebeu: Corália chorava se ficava longe da mãe, mesmo se a tratadora voltasse rápido com ela. Depois de tanto choro, a cabrita ficou aliviada, porque de novo juntinho de sua mamãe.</w:t>
      </w:r>
    </w:p>
    <w:p w:rsidR="00874ECC" w:rsidRPr="00874ECC" w:rsidRDefault="00874ECC" w:rsidP="00874ECC">
      <w:pPr>
        <w:jc w:val="center"/>
        <w:rPr>
          <w:rFonts w:ascii="Verdana" w:hAnsi="Verdana"/>
          <w:b/>
        </w:rPr>
      </w:pPr>
      <w:r w:rsidRPr="00874ECC">
        <w:rPr>
          <w:rFonts w:ascii="Verdana" w:hAnsi="Verdana"/>
          <w:b/>
        </w:rPr>
        <w:t>Questões</w:t>
      </w:r>
    </w:p>
    <w:p w:rsidR="00874ECC" w:rsidRPr="00874ECC" w:rsidRDefault="00874ECC" w:rsidP="00874ECC">
      <w:pPr>
        <w:rPr>
          <w:rFonts w:ascii="Verdana" w:hAnsi="Verdana"/>
        </w:rPr>
      </w:pPr>
    </w:p>
    <w:p w:rsidR="00874ECC" w:rsidRPr="00874ECC" w:rsidRDefault="00874ECC" w:rsidP="00874EC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874ECC">
        <w:rPr>
          <w:rFonts w:ascii="Verdana" w:hAnsi="Verdana"/>
        </w:rPr>
        <w:t>Qual é o título do texto?</w:t>
      </w:r>
    </w:p>
    <w:p w:rsidR="00874ECC" w:rsidRDefault="00874ECC" w:rsidP="00874ECC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74ECC" w:rsidRDefault="00874ECC" w:rsidP="00874ECC">
      <w:pPr>
        <w:pStyle w:val="PargrafodaLista"/>
        <w:rPr>
          <w:rFonts w:ascii="Verdana" w:hAnsi="Verdana"/>
        </w:rPr>
      </w:pPr>
    </w:p>
    <w:p w:rsidR="00874ECC" w:rsidRPr="00874ECC" w:rsidRDefault="00874ECC" w:rsidP="00874ECC">
      <w:pPr>
        <w:pStyle w:val="PargrafodaLista"/>
        <w:rPr>
          <w:rFonts w:ascii="Verdana" w:hAnsi="Verdana"/>
        </w:rPr>
      </w:pPr>
    </w:p>
    <w:p w:rsidR="00874ECC" w:rsidRPr="00874ECC" w:rsidRDefault="00874ECC" w:rsidP="00874EC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874ECC">
        <w:rPr>
          <w:rFonts w:ascii="Verdana" w:hAnsi="Verdana"/>
        </w:rPr>
        <w:t>Quem é Corália?</w:t>
      </w:r>
    </w:p>
    <w:p w:rsidR="00874ECC" w:rsidRDefault="00874ECC" w:rsidP="00874ECC">
      <w:pPr>
        <w:ind w:firstLine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74ECC" w:rsidRPr="00874ECC" w:rsidRDefault="00874ECC" w:rsidP="00874ECC">
      <w:pPr>
        <w:ind w:firstLine="360"/>
        <w:rPr>
          <w:rFonts w:ascii="Verdana" w:hAnsi="Verdana"/>
        </w:rPr>
      </w:pPr>
    </w:p>
    <w:p w:rsidR="00874ECC" w:rsidRPr="00874ECC" w:rsidRDefault="00874ECC" w:rsidP="00874EC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874ECC">
        <w:rPr>
          <w:rFonts w:ascii="Verdana" w:hAnsi="Verdana"/>
        </w:rPr>
        <w:t>Por que Corália berrava tanto?</w:t>
      </w:r>
    </w:p>
    <w:p w:rsidR="00874ECC" w:rsidRDefault="00874ECC" w:rsidP="00874ECC">
      <w:pPr>
        <w:ind w:firstLine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74ECC" w:rsidRPr="00874ECC" w:rsidRDefault="00874ECC" w:rsidP="00874ECC">
      <w:pPr>
        <w:ind w:firstLine="360"/>
        <w:rPr>
          <w:rFonts w:ascii="Verdana" w:hAnsi="Verdana"/>
        </w:rPr>
      </w:pPr>
    </w:p>
    <w:p w:rsidR="00874ECC" w:rsidRPr="00874ECC" w:rsidRDefault="00874ECC" w:rsidP="00874ECC">
      <w:pPr>
        <w:ind w:firstLine="360"/>
        <w:rPr>
          <w:rFonts w:ascii="Verdana" w:hAnsi="Verdana"/>
        </w:rPr>
      </w:pPr>
      <w:r w:rsidRPr="00874ECC">
        <w:rPr>
          <w:rFonts w:ascii="Verdana" w:hAnsi="Verdana"/>
        </w:rPr>
        <w:t>4) O que o tratador procura enquanto examinava a Corália?</w:t>
      </w:r>
    </w:p>
    <w:p w:rsidR="00874ECC" w:rsidRDefault="00874ECC" w:rsidP="00874ECC">
      <w:pPr>
        <w:rPr>
          <w:rFonts w:ascii="Verdana" w:hAnsi="Verdana"/>
        </w:rPr>
      </w:pPr>
      <w:r>
        <w:rPr>
          <w:rFonts w:ascii="Verdana" w:hAnsi="Verdana"/>
        </w:rPr>
        <w:lastRenderedPageBreak/>
        <w:tab/>
        <w:t>R.</w:t>
      </w:r>
    </w:p>
    <w:p w:rsidR="00874ECC" w:rsidRDefault="00874ECC" w:rsidP="00874ECC">
      <w:pPr>
        <w:rPr>
          <w:rFonts w:ascii="Verdana" w:hAnsi="Verdana"/>
        </w:rPr>
      </w:pPr>
    </w:p>
    <w:p w:rsidR="00874ECC" w:rsidRPr="00874ECC" w:rsidRDefault="00874ECC" w:rsidP="00874ECC">
      <w:pPr>
        <w:ind w:firstLine="360"/>
        <w:rPr>
          <w:rFonts w:ascii="Verdana" w:hAnsi="Verdana"/>
        </w:rPr>
      </w:pPr>
      <w:r w:rsidRPr="00874ECC">
        <w:rPr>
          <w:rFonts w:ascii="Verdana" w:hAnsi="Verdana"/>
        </w:rPr>
        <w:t>5) Quando o tratador terminou de examinar Corália o que ele encontrou?</w:t>
      </w:r>
    </w:p>
    <w:p w:rsidR="00874ECC" w:rsidRDefault="00874ECC" w:rsidP="00874ECC">
      <w:pPr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874ECC" w:rsidRDefault="00874ECC" w:rsidP="00874ECC">
      <w:pPr>
        <w:rPr>
          <w:rFonts w:ascii="Verdana" w:hAnsi="Verdana"/>
        </w:rPr>
      </w:pPr>
    </w:p>
    <w:p w:rsidR="00874ECC" w:rsidRPr="00874ECC" w:rsidRDefault="00874ECC" w:rsidP="00874ECC">
      <w:pPr>
        <w:ind w:firstLine="360"/>
        <w:rPr>
          <w:rFonts w:ascii="Verdana" w:hAnsi="Verdana"/>
        </w:rPr>
      </w:pPr>
      <w:r w:rsidRPr="00874ECC">
        <w:rPr>
          <w:rFonts w:ascii="Verdana" w:hAnsi="Verdana"/>
        </w:rPr>
        <w:t>6) Por que o tratador ficou preocupado com a Corália?</w:t>
      </w:r>
    </w:p>
    <w:p w:rsidR="00874ECC" w:rsidRDefault="00874ECC" w:rsidP="00874ECC">
      <w:pPr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874ECC" w:rsidRDefault="00874ECC" w:rsidP="00874ECC">
      <w:pPr>
        <w:rPr>
          <w:rFonts w:ascii="Verdana" w:hAnsi="Verdana"/>
        </w:rPr>
      </w:pPr>
    </w:p>
    <w:p w:rsidR="00874ECC" w:rsidRPr="00874ECC" w:rsidRDefault="00874ECC" w:rsidP="00874ECC">
      <w:pPr>
        <w:ind w:firstLine="360"/>
        <w:rPr>
          <w:rFonts w:ascii="Verdana" w:hAnsi="Verdana"/>
        </w:rPr>
      </w:pPr>
      <w:r w:rsidRPr="00874ECC">
        <w:rPr>
          <w:rFonts w:ascii="Verdana" w:hAnsi="Verdana"/>
        </w:rPr>
        <w:t>7) Por que os carneirinhos da redondeza queriam tampar os ouvidos quando a Corália começava aberrar?</w:t>
      </w:r>
    </w:p>
    <w:p w:rsidR="00874ECC" w:rsidRDefault="00874ECC" w:rsidP="00874ECC">
      <w:pPr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874ECC" w:rsidRDefault="00874ECC" w:rsidP="00874ECC">
      <w:pPr>
        <w:rPr>
          <w:rFonts w:ascii="Verdana" w:hAnsi="Verdana"/>
        </w:rPr>
      </w:pPr>
    </w:p>
    <w:p w:rsidR="00874ECC" w:rsidRPr="00874ECC" w:rsidRDefault="00874ECC" w:rsidP="00874ECC">
      <w:pPr>
        <w:ind w:firstLine="360"/>
        <w:rPr>
          <w:rFonts w:ascii="Verdana" w:hAnsi="Verdana"/>
        </w:rPr>
      </w:pPr>
      <w:r w:rsidRPr="00874ECC">
        <w:rPr>
          <w:rFonts w:ascii="Verdana" w:hAnsi="Verdana"/>
        </w:rPr>
        <w:t>8) Quem estava chegando quando ouviu-se um balido bem tranquilo?</w:t>
      </w:r>
    </w:p>
    <w:p w:rsidR="00874ECC" w:rsidRDefault="00874ECC" w:rsidP="00874ECC">
      <w:pPr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874ECC" w:rsidRDefault="00874ECC" w:rsidP="00874ECC">
      <w:pPr>
        <w:rPr>
          <w:rFonts w:ascii="Verdana" w:hAnsi="Verdana"/>
        </w:rPr>
      </w:pPr>
    </w:p>
    <w:p w:rsidR="00874ECC" w:rsidRPr="00874ECC" w:rsidRDefault="00874ECC" w:rsidP="00874ECC">
      <w:pPr>
        <w:ind w:firstLine="360"/>
        <w:rPr>
          <w:rFonts w:ascii="Verdana" w:hAnsi="Verdana"/>
        </w:rPr>
      </w:pPr>
      <w:r w:rsidRPr="00874ECC">
        <w:rPr>
          <w:rFonts w:ascii="Verdana" w:hAnsi="Verdana"/>
        </w:rPr>
        <w:t>9) Ao ver a mamãe de volta como a Corália ficou?</w:t>
      </w:r>
    </w:p>
    <w:p w:rsidR="00874ECC" w:rsidRDefault="00874ECC" w:rsidP="00874ECC">
      <w:pPr>
        <w:rPr>
          <w:rFonts w:ascii="Verdana" w:hAnsi="Verdana"/>
        </w:rPr>
      </w:pPr>
      <w:r>
        <w:rPr>
          <w:rFonts w:ascii="Verdana" w:hAnsi="Verdana"/>
        </w:rPr>
        <w:tab/>
        <w:t>R.</w:t>
      </w:r>
    </w:p>
    <w:p w:rsidR="00874ECC" w:rsidRPr="00874ECC" w:rsidRDefault="00874ECC" w:rsidP="00874ECC">
      <w:pPr>
        <w:rPr>
          <w:rFonts w:ascii="Verdana" w:hAnsi="Verdana"/>
        </w:rPr>
      </w:pPr>
      <w:r w:rsidRPr="00874ECC">
        <w:rPr>
          <w:rFonts w:ascii="Verdana" w:hAnsi="Verdana"/>
        </w:rPr>
        <w:t xml:space="preserve">     </w:t>
      </w:r>
    </w:p>
    <w:p w:rsidR="00874ECC" w:rsidRPr="00874ECC" w:rsidRDefault="00874EC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874ECC" w:rsidRPr="00874EC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55" w:rsidRDefault="00AD1155" w:rsidP="00FE55FB">
      <w:pPr>
        <w:spacing w:after="0" w:line="240" w:lineRule="auto"/>
      </w:pPr>
      <w:r>
        <w:separator/>
      </w:r>
    </w:p>
  </w:endnote>
  <w:endnote w:type="continuationSeparator" w:id="1">
    <w:p w:rsidR="00AD1155" w:rsidRDefault="00AD11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55" w:rsidRDefault="00AD1155" w:rsidP="00FE55FB">
      <w:pPr>
        <w:spacing w:after="0" w:line="240" w:lineRule="auto"/>
      </w:pPr>
      <w:r>
        <w:separator/>
      </w:r>
    </w:p>
  </w:footnote>
  <w:footnote w:type="continuationSeparator" w:id="1">
    <w:p w:rsidR="00AD1155" w:rsidRDefault="00AD11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D2564"/>
    <w:multiLevelType w:val="hybridMultilevel"/>
    <w:tmpl w:val="F118AA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40B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3651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ECC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3ABC"/>
    <w:rsid w:val="00AA2C7B"/>
    <w:rsid w:val="00AA6F87"/>
    <w:rsid w:val="00AA70BC"/>
    <w:rsid w:val="00AA7BCF"/>
    <w:rsid w:val="00AB1E87"/>
    <w:rsid w:val="00AB30CC"/>
    <w:rsid w:val="00AB75DB"/>
    <w:rsid w:val="00AC5864"/>
    <w:rsid w:val="00AD1155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8A8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2019-02-28T21:45:00Z</cp:lastPrinted>
  <dcterms:created xsi:type="dcterms:W3CDTF">2019-02-28T21:46:00Z</dcterms:created>
  <dcterms:modified xsi:type="dcterms:W3CDTF">2019-02-28T21:46:00Z</dcterms:modified>
</cp:coreProperties>
</file>