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427FA" w:rsidRDefault="00C266D6" w:rsidP="00E42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27FA">
        <w:rPr>
          <w:rFonts w:ascii="Verdana" w:hAnsi="Verdana" w:cs="Arial"/>
          <w:szCs w:val="24"/>
        </w:rPr>
        <w:t>ESCOLA ____________</w:t>
      </w:r>
      <w:r w:rsidR="00E86F37" w:rsidRPr="00E427FA">
        <w:rPr>
          <w:rFonts w:ascii="Verdana" w:hAnsi="Verdana" w:cs="Arial"/>
          <w:szCs w:val="24"/>
        </w:rPr>
        <w:t>____________________________DATA:_____/_____/_____</w:t>
      </w:r>
    </w:p>
    <w:p w:rsidR="00A27109" w:rsidRPr="00E427FA" w:rsidRDefault="00E86F37" w:rsidP="00E427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27F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427FA">
        <w:rPr>
          <w:rFonts w:ascii="Verdana" w:hAnsi="Verdana" w:cs="Arial"/>
          <w:szCs w:val="24"/>
        </w:rPr>
        <w:t>_______________________</w:t>
      </w:r>
    </w:p>
    <w:p w:rsidR="00E427FA" w:rsidRDefault="00E427FA" w:rsidP="00E427FA">
      <w:pPr>
        <w:jc w:val="center"/>
        <w:rPr>
          <w:rFonts w:ascii="Verdana" w:hAnsi="Verdana"/>
          <w:b/>
        </w:rPr>
      </w:pPr>
    </w:p>
    <w:p w:rsidR="00E427FA" w:rsidRDefault="00E427FA" w:rsidP="00E427FA">
      <w:pPr>
        <w:jc w:val="center"/>
        <w:rPr>
          <w:rFonts w:ascii="Verdana" w:hAnsi="Verdana"/>
          <w:b/>
        </w:rPr>
      </w:pPr>
      <w:r w:rsidRPr="00E427FA">
        <w:rPr>
          <w:rFonts w:ascii="Verdana" w:hAnsi="Verdana"/>
          <w:b/>
        </w:rPr>
        <w:t>GALOS E GALINHAS</w:t>
      </w:r>
    </w:p>
    <w:p w:rsidR="00E427FA" w:rsidRPr="00E427FA" w:rsidRDefault="00E427FA" w:rsidP="00E427FA">
      <w:pPr>
        <w:jc w:val="center"/>
        <w:rPr>
          <w:rFonts w:ascii="Verdana" w:hAnsi="Verdana"/>
          <w:b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    OS GALOS SÃO OS REIS DO TERREIRO, ELES SÃO GRANDES CANTORES E ESTÃO SEMPRE TOMANDO CONTA DO GALINHEIRO. 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    AS GALINHAS POR SUA VEZ, NÃO SÃO NADA BOBAS. ELAS FAZEM O NINHO, SENTAM SOBRE ELE E VÃO VIRANDO OS OVOS DE VEZ EM QUANDO PARA AQUECER TODOS POR IGUAL, DEPOIS DE 21 DIAS NASCEM OS PINTINHOS.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Default="00E427FA" w:rsidP="00E427FA">
      <w:pPr>
        <w:jc w:val="center"/>
        <w:rPr>
          <w:rFonts w:ascii="Verdana" w:hAnsi="Verdana"/>
          <w:b/>
        </w:rPr>
      </w:pPr>
      <w:r w:rsidRPr="00E427FA">
        <w:rPr>
          <w:rFonts w:ascii="Verdana" w:hAnsi="Verdana"/>
          <w:b/>
        </w:rPr>
        <w:t>QUESTÕES</w:t>
      </w:r>
    </w:p>
    <w:p w:rsidR="00E427FA" w:rsidRPr="00E427FA" w:rsidRDefault="00E427FA" w:rsidP="00E427FA">
      <w:pPr>
        <w:jc w:val="center"/>
        <w:rPr>
          <w:rFonts w:ascii="Verdana" w:hAnsi="Verdana"/>
          <w:b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1) QUAL É O TÍTULO DO TEXTO?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2) QUEM SÃO OS GALOS?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3) O QUE OS GALOS FAZEM?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4) COMO SÃO AS GALINHAS?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5) O QUE AS GALINHAS FAZEM?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lastRenderedPageBreak/>
        <w:t>6) PORQUÊ AS GALINHAS VIRAM OS OVOS DE VEZ EM QUANDO?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E427FA" w:rsidRPr="00E427FA" w:rsidRDefault="00E427FA" w:rsidP="00E427FA">
      <w:pPr>
        <w:jc w:val="left"/>
        <w:rPr>
          <w:rFonts w:ascii="Verdana" w:hAnsi="Verdana"/>
        </w:rPr>
      </w:pP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7) DEPOIS DE QUANTO TEMPO NASCEM OS PINTINHOS?</w:t>
      </w:r>
    </w:p>
    <w:p w:rsidR="00E427FA" w:rsidRPr="00E427FA" w:rsidRDefault="00E427FA" w:rsidP="00E427FA">
      <w:pPr>
        <w:jc w:val="left"/>
        <w:rPr>
          <w:rFonts w:ascii="Verdana" w:hAnsi="Verdana"/>
        </w:rPr>
      </w:pPr>
      <w:r w:rsidRPr="00E427FA">
        <w:rPr>
          <w:rFonts w:ascii="Verdana" w:hAnsi="Verdana"/>
        </w:rPr>
        <w:t>R.</w:t>
      </w:r>
    </w:p>
    <w:p w:rsidR="00312E1E" w:rsidRPr="00E427FA" w:rsidRDefault="00312E1E" w:rsidP="00E427FA">
      <w:pPr>
        <w:jc w:val="left"/>
        <w:rPr>
          <w:rFonts w:ascii="Verdana" w:hAnsi="Verdana"/>
        </w:rPr>
      </w:pPr>
    </w:p>
    <w:sectPr w:rsidR="00312E1E" w:rsidRPr="00E427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16" w:rsidRDefault="00795716" w:rsidP="00FE55FB">
      <w:pPr>
        <w:spacing w:after="0" w:line="240" w:lineRule="auto"/>
      </w:pPr>
      <w:r>
        <w:separator/>
      </w:r>
    </w:p>
  </w:endnote>
  <w:endnote w:type="continuationSeparator" w:id="1">
    <w:p w:rsidR="00795716" w:rsidRDefault="007957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16" w:rsidRDefault="00795716" w:rsidP="00FE55FB">
      <w:pPr>
        <w:spacing w:after="0" w:line="240" w:lineRule="auto"/>
      </w:pPr>
      <w:r>
        <w:separator/>
      </w:r>
    </w:p>
  </w:footnote>
  <w:footnote w:type="continuationSeparator" w:id="1">
    <w:p w:rsidR="00795716" w:rsidRDefault="007957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2A57"/>
    <w:multiLevelType w:val="hybridMultilevel"/>
    <w:tmpl w:val="FFB678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2AE3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2E1E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264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716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6DD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27F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2019-02-11T17:30:00Z</cp:lastPrinted>
  <dcterms:created xsi:type="dcterms:W3CDTF">2019-02-11T17:30:00Z</dcterms:created>
  <dcterms:modified xsi:type="dcterms:W3CDTF">2019-02-28T22:19:00Z</dcterms:modified>
</cp:coreProperties>
</file>