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E330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3303">
        <w:rPr>
          <w:rFonts w:ascii="Verdana" w:hAnsi="Verdana" w:cs="Arial"/>
          <w:szCs w:val="24"/>
        </w:rPr>
        <w:t>ESCOLA ____________</w:t>
      </w:r>
      <w:r w:rsidR="00E86F37" w:rsidRPr="007E3303">
        <w:rPr>
          <w:rFonts w:ascii="Verdana" w:hAnsi="Verdana" w:cs="Arial"/>
          <w:szCs w:val="24"/>
        </w:rPr>
        <w:t>____________________________DATA:_____/_____/_____</w:t>
      </w:r>
    </w:p>
    <w:p w:rsidR="00A27109" w:rsidRPr="007E330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330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E3303">
        <w:rPr>
          <w:rFonts w:ascii="Verdana" w:hAnsi="Verdana" w:cs="Arial"/>
          <w:szCs w:val="24"/>
        </w:rPr>
        <w:t>_______________________</w:t>
      </w:r>
    </w:p>
    <w:p w:rsidR="00C266D6" w:rsidRPr="007E3303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3303" w:rsidRPr="007E3303" w:rsidRDefault="007E3303" w:rsidP="007E3303">
      <w:pPr>
        <w:jc w:val="center"/>
        <w:rPr>
          <w:rFonts w:ascii="Verdana" w:hAnsi="Verdana"/>
          <w:b/>
        </w:rPr>
      </w:pPr>
      <w:r w:rsidRPr="007E3303">
        <w:rPr>
          <w:rFonts w:ascii="Verdana" w:hAnsi="Verdana"/>
          <w:b/>
        </w:rPr>
        <w:t>Camuflagem</w:t>
      </w:r>
    </w:p>
    <w:p w:rsidR="00A34EF0" w:rsidRPr="00A34EF0" w:rsidRDefault="00A34EF0" w:rsidP="00A34EF0">
      <w:pPr>
        <w:ind w:firstLine="708"/>
        <w:rPr>
          <w:rFonts w:ascii="Verdana" w:hAnsi="Verdana"/>
        </w:rPr>
      </w:pPr>
      <w:r w:rsidRPr="00A34EF0">
        <w:rPr>
          <w:rFonts w:ascii="Verdana" w:hAnsi="Verdana"/>
        </w:rPr>
        <w:t>Porcino saiu de casa muito cedo à procura de seu primo Listrado, o javalizinho.</w:t>
      </w:r>
    </w:p>
    <w:p w:rsidR="00A34EF0" w:rsidRPr="00A34EF0" w:rsidRDefault="00A34EF0" w:rsidP="00A34EF0">
      <w:pPr>
        <w:ind w:firstLine="708"/>
        <w:rPr>
          <w:rFonts w:ascii="Verdana" w:hAnsi="Verdana"/>
        </w:rPr>
      </w:pPr>
      <w:r w:rsidRPr="00A34EF0">
        <w:rPr>
          <w:rFonts w:ascii="Verdana" w:hAnsi="Verdana"/>
        </w:rPr>
        <w:t>- Psiu! Estou aqui! – Listrado chamou de um arbusto.</w:t>
      </w:r>
    </w:p>
    <w:p w:rsidR="00A34EF0" w:rsidRPr="00A34EF0" w:rsidRDefault="00A34EF0" w:rsidP="00A34EF0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A34EF0">
        <w:rPr>
          <w:rFonts w:ascii="Verdana" w:hAnsi="Verdana"/>
        </w:rPr>
        <w:t xml:space="preserve"> UFA! Os caçadores não o acharam! - Suspirou o porquinho.</w:t>
      </w:r>
    </w:p>
    <w:p w:rsidR="00A34EF0" w:rsidRPr="00A34EF0" w:rsidRDefault="00A34EF0" w:rsidP="00A34EF0">
      <w:pPr>
        <w:ind w:firstLine="708"/>
        <w:rPr>
          <w:rFonts w:ascii="Verdana" w:hAnsi="Verdana"/>
        </w:rPr>
      </w:pPr>
      <w:r w:rsidRPr="00A34EF0">
        <w:rPr>
          <w:rFonts w:ascii="Verdana" w:hAnsi="Verdana"/>
        </w:rPr>
        <w:t>- Não, meus pais disseram que aqui eu ficaria protegido. - Porcino ficou tão contente que levou o primo até o curral, os porquinhos formaram uma roda em torno do Listrado.</w:t>
      </w:r>
    </w:p>
    <w:p w:rsidR="00A34EF0" w:rsidRPr="00A34EF0" w:rsidRDefault="00A34EF0" w:rsidP="00A34EF0">
      <w:pPr>
        <w:ind w:firstLine="708"/>
        <w:rPr>
          <w:rFonts w:ascii="Verdana" w:hAnsi="Verdana"/>
        </w:rPr>
      </w:pPr>
      <w:r w:rsidRPr="00A34EF0">
        <w:rPr>
          <w:rFonts w:ascii="Verdana" w:hAnsi="Verdana"/>
        </w:rPr>
        <w:t>- Por que ele é Listrado? - perguntou Romina a mais nova da família.</w:t>
      </w:r>
    </w:p>
    <w:p w:rsidR="00A34EF0" w:rsidRPr="00A34EF0" w:rsidRDefault="00A34EF0" w:rsidP="00A34EF0">
      <w:pPr>
        <w:ind w:firstLine="708"/>
        <w:rPr>
          <w:rFonts w:ascii="Verdana" w:hAnsi="Verdana"/>
        </w:rPr>
      </w:pPr>
      <w:r w:rsidRPr="00A34EF0">
        <w:rPr>
          <w:rFonts w:ascii="Verdana" w:hAnsi="Verdana"/>
        </w:rPr>
        <w:t>- Para me esconder melhor – explicou Listrado - Se eu fosse cor-de-rosa, os caçadores me veriam com muita facilidade.</w:t>
      </w:r>
    </w:p>
    <w:p w:rsidR="00A34EF0" w:rsidRPr="00A34EF0" w:rsidRDefault="00A34EF0" w:rsidP="00A34EF0">
      <w:pPr>
        <w:ind w:firstLine="708"/>
        <w:rPr>
          <w:rFonts w:ascii="Verdana" w:hAnsi="Verdana"/>
        </w:rPr>
      </w:pPr>
      <w:r w:rsidRPr="00A34EF0">
        <w:rPr>
          <w:rFonts w:ascii="Verdana" w:hAnsi="Verdana"/>
        </w:rPr>
        <w:t>- Vamos brincar na lama! - Propôs Porcino.</w:t>
      </w:r>
    </w:p>
    <w:p w:rsidR="00A34EF0" w:rsidRPr="00A34EF0" w:rsidRDefault="00A34EF0" w:rsidP="00A34EF0">
      <w:pPr>
        <w:ind w:firstLine="708"/>
        <w:rPr>
          <w:rFonts w:ascii="Verdana" w:hAnsi="Verdana"/>
        </w:rPr>
      </w:pPr>
      <w:r w:rsidRPr="00A34EF0">
        <w:rPr>
          <w:rFonts w:ascii="Verdana" w:hAnsi="Verdana"/>
        </w:rPr>
        <w:t>De repente, no chiqueiro, Romina deu guincho:</w:t>
      </w:r>
    </w:p>
    <w:p w:rsidR="00A34EF0" w:rsidRPr="00A34EF0" w:rsidRDefault="00A34EF0" w:rsidP="00A34EF0">
      <w:pPr>
        <w:ind w:firstLine="708"/>
        <w:rPr>
          <w:rFonts w:ascii="Verdana" w:hAnsi="Verdana"/>
        </w:rPr>
      </w:pPr>
      <w:r w:rsidRPr="00A34EF0">
        <w:rPr>
          <w:rFonts w:ascii="Verdana" w:hAnsi="Verdana"/>
        </w:rPr>
        <w:t>- Um caçador veio procurar o dono do sítio. - Listrado começou a tremer.</w:t>
      </w:r>
    </w:p>
    <w:p w:rsidR="00A34EF0" w:rsidRPr="00A34EF0" w:rsidRDefault="00A34EF0" w:rsidP="00A34EF0">
      <w:pPr>
        <w:ind w:firstLine="708"/>
        <w:rPr>
          <w:rFonts w:ascii="Verdana" w:hAnsi="Verdana"/>
        </w:rPr>
      </w:pPr>
      <w:r w:rsidRPr="00A34EF0">
        <w:rPr>
          <w:rFonts w:ascii="Verdana" w:hAnsi="Verdana"/>
        </w:rPr>
        <w:t>Mas, em meio ao os outros porquinhos e todo sujo de lama, Listrado não precisou se preocupar, ele acabou de descobrir uma ótima camuflagem.</w:t>
      </w:r>
    </w:p>
    <w:p w:rsidR="007E3303" w:rsidRDefault="007E3303" w:rsidP="007E3303">
      <w:pPr>
        <w:rPr>
          <w:rFonts w:ascii="Verdana" w:hAnsi="Verdana"/>
        </w:rPr>
      </w:pPr>
    </w:p>
    <w:p w:rsidR="00A34EF0" w:rsidRPr="007E3303" w:rsidRDefault="00A34EF0" w:rsidP="007E3303">
      <w:pPr>
        <w:rPr>
          <w:rFonts w:ascii="Verdana" w:hAnsi="Verdana"/>
        </w:rPr>
      </w:pPr>
    </w:p>
    <w:p w:rsidR="007E3303" w:rsidRDefault="007E3303" w:rsidP="007E3303">
      <w:pPr>
        <w:jc w:val="center"/>
        <w:rPr>
          <w:rFonts w:ascii="Verdana" w:hAnsi="Verdana"/>
          <w:b/>
        </w:rPr>
      </w:pPr>
      <w:r w:rsidRPr="007E3303">
        <w:rPr>
          <w:rFonts w:ascii="Verdana" w:hAnsi="Verdana"/>
          <w:b/>
        </w:rPr>
        <w:t>Questões</w:t>
      </w:r>
    </w:p>
    <w:p w:rsidR="007E3303" w:rsidRPr="007E3303" w:rsidRDefault="007E3303" w:rsidP="007E3303">
      <w:pPr>
        <w:jc w:val="center"/>
        <w:rPr>
          <w:rFonts w:ascii="Verdana" w:hAnsi="Verdana"/>
          <w:b/>
        </w:rPr>
      </w:pPr>
    </w:p>
    <w:p w:rsidR="007E3303" w:rsidRDefault="007E3303" w:rsidP="007E3303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E3303">
        <w:rPr>
          <w:rFonts w:ascii="Verdana" w:hAnsi="Verdana"/>
        </w:rPr>
        <w:t>Qual é o título do texto?</w:t>
      </w:r>
    </w:p>
    <w:p w:rsidR="007E3303" w:rsidRPr="007E3303" w:rsidRDefault="007E3303" w:rsidP="007E3303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3303" w:rsidRPr="007E3303" w:rsidRDefault="007E3303" w:rsidP="007E3303">
      <w:pPr>
        <w:rPr>
          <w:rFonts w:ascii="Verdana" w:hAnsi="Verdana"/>
        </w:rPr>
      </w:pPr>
    </w:p>
    <w:p w:rsidR="007E3303" w:rsidRDefault="007E3303" w:rsidP="007E3303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E3303">
        <w:rPr>
          <w:rFonts w:ascii="Verdana" w:hAnsi="Verdana"/>
        </w:rPr>
        <w:t>Por que Porcino saiu de casa muito cedo?</w:t>
      </w:r>
    </w:p>
    <w:p w:rsidR="007E3303" w:rsidRPr="007E3303" w:rsidRDefault="007E3303" w:rsidP="007E3303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3303" w:rsidRPr="007E3303" w:rsidRDefault="007E3303" w:rsidP="007E3303">
      <w:pPr>
        <w:rPr>
          <w:rFonts w:ascii="Verdana" w:hAnsi="Verdana"/>
        </w:rPr>
      </w:pPr>
    </w:p>
    <w:p w:rsidR="007E3303" w:rsidRDefault="007E3303" w:rsidP="007E3303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E3303">
        <w:rPr>
          <w:rFonts w:ascii="Verdana" w:hAnsi="Verdana"/>
        </w:rPr>
        <w:t>Onde estava escondido o listrado?</w:t>
      </w:r>
    </w:p>
    <w:p w:rsidR="007E3303" w:rsidRPr="007E3303" w:rsidRDefault="007E3303" w:rsidP="007E3303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3303" w:rsidRPr="007E3303" w:rsidRDefault="007E3303" w:rsidP="007E3303">
      <w:pPr>
        <w:rPr>
          <w:rFonts w:ascii="Verdana" w:hAnsi="Verdana"/>
        </w:rPr>
      </w:pPr>
    </w:p>
    <w:p w:rsidR="007E3303" w:rsidRDefault="007E3303" w:rsidP="007E3303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E3303">
        <w:rPr>
          <w:rFonts w:ascii="Verdana" w:hAnsi="Verdana"/>
        </w:rPr>
        <w:lastRenderedPageBreak/>
        <w:t>Por que Porcino suspirou ao encontrar Listrado?</w:t>
      </w:r>
    </w:p>
    <w:p w:rsidR="007E3303" w:rsidRPr="007E3303" w:rsidRDefault="007E3303" w:rsidP="007E3303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3303" w:rsidRPr="007E3303" w:rsidRDefault="007E3303" w:rsidP="007E3303">
      <w:pPr>
        <w:ind w:firstLine="360"/>
        <w:rPr>
          <w:rFonts w:ascii="Verdana" w:hAnsi="Verdana"/>
        </w:rPr>
      </w:pPr>
    </w:p>
    <w:p w:rsidR="007E3303" w:rsidRDefault="007E3303" w:rsidP="007E3303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E3303">
        <w:rPr>
          <w:rFonts w:ascii="Verdana" w:hAnsi="Verdana"/>
        </w:rPr>
        <w:t>Porcino ficou muito contente em ver o primo. O que ele fez?</w:t>
      </w:r>
    </w:p>
    <w:p w:rsidR="007E3303" w:rsidRPr="007E3303" w:rsidRDefault="007E3303" w:rsidP="007E3303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3303" w:rsidRPr="007E3303" w:rsidRDefault="007E3303" w:rsidP="007E3303">
      <w:pPr>
        <w:rPr>
          <w:rFonts w:ascii="Verdana" w:hAnsi="Verdana"/>
        </w:rPr>
      </w:pPr>
    </w:p>
    <w:p w:rsidR="007E3303" w:rsidRDefault="007E3303" w:rsidP="007E3303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E3303">
        <w:rPr>
          <w:rFonts w:ascii="Verdana" w:hAnsi="Verdana"/>
        </w:rPr>
        <w:t>Qual foi a primeira pergunta que os primos porquinhos fizeram para Listrado?</w:t>
      </w:r>
    </w:p>
    <w:p w:rsidR="007E3303" w:rsidRPr="007E3303" w:rsidRDefault="007E3303" w:rsidP="007E3303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3303" w:rsidRPr="007E3303" w:rsidRDefault="007E3303" w:rsidP="007E3303">
      <w:pPr>
        <w:rPr>
          <w:rFonts w:ascii="Verdana" w:hAnsi="Verdana"/>
        </w:rPr>
      </w:pPr>
    </w:p>
    <w:p w:rsidR="007E3303" w:rsidRDefault="007E3303" w:rsidP="007E3303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E3303">
        <w:rPr>
          <w:rFonts w:ascii="Verdana" w:hAnsi="Verdana"/>
        </w:rPr>
        <w:t>Qual foi a resposta que Listrado deu aos porquinhos?</w:t>
      </w:r>
    </w:p>
    <w:p w:rsidR="007E3303" w:rsidRPr="007E3303" w:rsidRDefault="007E3303" w:rsidP="007E3303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7E3303" w:rsidRPr="007E3303" w:rsidRDefault="007E3303" w:rsidP="007E3303">
      <w:pPr>
        <w:rPr>
          <w:rFonts w:ascii="Verdana" w:hAnsi="Verdana"/>
        </w:rPr>
      </w:pPr>
    </w:p>
    <w:p w:rsidR="007E3303" w:rsidRPr="007E3303" w:rsidRDefault="007E3303" w:rsidP="007E3303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E3303">
        <w:rPr>
          <w:rFonts w:ascii="Verdana" w:hAnsi="Verdana"/>
        </w:rPr>
        <w:t>Quem propôs que fossem brincar na lama?</w:t>
      </w:r>
    </w:p>
    <w:p w:rsidR="007E3303" w:rsidRPr="007E3303" w:rsidRDefault="007E3303" w:rsidP="007E3303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3303" w:rsidRPr="007E3303" w:rsidRDefault="007E3303" w:rsidP="007E3303">
      <w:pPr>
        <w:rPr>
          <w:rFonts w:ascii="Verdana" w:hAnsi="Verdana"/>
        </w:rPr>
      </w:pPr>
    </w:p>
    <w:p w:rsidR="007E3303" w:rsidRPr="007E3303" w:rsidRDefault="007E3303" w:rsidP="007E3303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E3303">
        <w:rPr>
          <w:rFonts w:ascii="Verdana" w:hAnsi="Verdana"/>
        </w:rPr>
        <w:t>Quando o caçador foi procurar o dono do sítio o que aconteceu com o listrado?</w:t>
      </w:r>
    </w:p>
    <w:p w:rsidR="007E3303" w:rsidRPr="007E3303" w:rsidRDefault="007E3303" w:rsidP="007E3303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3303" w:rsidRDefault="007E3303" w:rsidP="007E3303">
      <w:pPr>
        <w:rPr>
          <w:rFonts w:ascii="Verdana" w:hAnsi="Verdana"/>
        </w:rPr>
      </w:pPr>
    </w:p>
    <w:p w:rsidR="007E3303" w:rsidRPr="007E3303" w:rsidRDefault="007E3303" w:rsidP="007E3303">
      <w:pPr>
        <w:rPr>
          <w:rFonts w:ascii="Verdana" w:hAnsi="Verdana"/>
        </w:rPr>
      </w:pPr>
      <w:r>
        <w:rPr>
          <w:rFonts w:ascii="Verdana" w:hAnsi="Verdana"/>
        </w:rPr>
        <w:t xml:space="preserve">   10) </w:t>
      </w:r>
      <w:r w:rsidRPr="007E3303">
        <w:rPr>
          <w:rFonts w:ascii="Verdana" w:hAnsi="Verdana"/>
        </w:rPr>
        <w:t>Depois da brincadeira na lama o que Listrado descobriu?</w:t>
      </w:r>
    </w:p>
    <w:p w:rsidR="007E3303" w:rsidRPr="007E3303" w:rsidRDefault="007E3303" w:rsidP="007E3303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3303" w:rsidRPr="007E3303" w:rsidRDefault="007E330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7E3303" w:rsidRPr="007E330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26" w:rsidRDefault="00AA0526" w:rsidP="00FE55FB">
      <w:pPr>
        <w:spacing w:after="0" w:line="240" w:lineRule="auto"/>
      </w:pPr>
      <w:r>
        <w:separator/>
      </w:r>
    </w:p>
  </w:endnote>
  <w:endnote w:type="continuationSeparator" w:id="1">
    <w:p w:rsidR="00AA0526" w:rsidRDefault="00AA052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26" w:rsidRDefault="00AA0526" w:rsidP="00FE55FB">
      <w:pPr>
        <w:spacing w:after="0" w:line="240" w:lineRule="auto"/>
      </w:pPr>
      <w:r>
        <w:separator/>
      </w:r>
    </w:p>
  </w:footnote>
  <w:footnote w:type="continuationSeparator" w:id="1">
    <w:p w:rsidR="00AA0526" w:rsidRDefault="00AA052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34CE7"/>
    <w:multiLevelType w:val="hybridMultilevel"/>
    <w:tmpl w:val="0E869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2806"/>
    <w:rsid w:val="00053EB8"/>
    <w:rsid w:val="00067DAC"/>
    <w:rsid w:val="00070527"/>
    <w:rsid w:val="00071FA7"/>
    <w:rsid w:val="00073E2A"/>
    <w:rsid w:val="0007737F"/>
    <w:rsid w:val="00077FAD"/>
    <w:rsid w:val="00082355"/>
    <w:rsid w:val="00083E6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E3303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4EF0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0526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1A54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2019-02-28T21:17:00Z</cp:lastPrinted>
  <dcterms:created xsi:type="dcterms:W3CDTF">2019-02-28T21:17:00Z</dcterms:created>
  <dcterms:modified xsi:type="dcterms:W3CDTF">2019-02-28T21:17:00Z</dcterms:modified>
</cp:coreProperties>
</file>