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216B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216B8">
        <w:rPr>
          <w:rFonts w:ascii="Verdana" w:hAnsi="Verdana" w:cs="Arial"/>
          <w:szCs w:val="24"/>
        </w:rPr>
        <w:t>ESCOLA ____________</w:t>
      </w:r>
      <w:r w:rsidR="00E86F37" w:rsidRPr="00A216B8">
        <w:rPr>
          <w:rFonts w:ascii="Verdana" w:hAnsi="Verdana" w:cs="Arial"/>
          <w:szCs w:val="24"/>
        </w:rPr>
        <w:t>____________________________DATA:_____/_____/_____</w:t>
      </w:r>
    </w:p>
    <w:p w:rsidR="00A27109" w:rsidRPr="00A216B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216B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216B8">
        <w:rPr>
          <w:rFonts w:ascii="Verdana" w:hAnsi="Verdana" w:cs="Arial"/>
          <w:szCs w:val="24"/>
        </w:rPr>
        <w:t>_______________________</w:t>
      </w:r>
    </w:p>
    <w:p w:rsidR="00C266D6" w:rsidRPr="00A216B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216B8" w:rsidRPr="00A216B8" w:rsidRDefault="00A216B8" w:rsidP="00A216B8">
      <w:pPr>
        <w:jc w:val="center"/>
        <w:rPr>
          <w:rFonts w:ascii="Verdana" w:hAnsi="Verdana"/>
          <w:b/>
        </w:rPr>
      </w:pPr>
      <w:r w:rsidRPr="00A216B8">
        <w:rPr>
          <w:rFonts w:ascii="Verdana" w:hAnsi="Verdana"/>
          <w:b/>
        </w:rPr>
        <w:t>A rã e o touro</w:t>
      </w:r>
    </w:p>
    <w:p w:rsidR="00A216B8" w:rsidRPr="00A216B8" w:rsidRDefault="00A216B8" w:rsidP="00A216B8">
      <w:pPr>
        <w:ind w:firstLine="708"/>
        <w:rPr>
          <w:rFonts w:ascii="Verdana" w:hAnsi="Verdana"/>
        </w:rPr>
      </w:pPr>
      <w:r w:rsidRPr="00A216B8">
        <w:rPr>
          <w:rFonts w:ascii="Verdana" w:hAnsi="Verdana"/>
        </w:rPr>
        <w:t>Um touro forte e bonito passeava perto de um riacho. Aí a rã ficou com inveja do seu tamanho e da sua força. Dai começou beber água para ver se inchando, ficava tão grande quanto ele.</w:t>
      </w:r>
    </w:p>
    <w:p w:rsidR="00A216B8" w:rsidRPr="00A216B8" w:rsidRDefault="00A216B8" w:rsidP="00A216B8">
      <w:pPr>
        <w:ind w:firstLine="708"/>
        <w:rPr>
          <w:rFonts w:ascii="Verdana" w:hAnsi="Verdana"/>
        </w:rPr>
      </w:pPr>
      <w:r w:rsidRPr="00A216B8">
        <w:rPr>
          <w:rFonts w:ascii="Verdana" w:hAnsi="Verdana"/>
        </w:rPr>
        <w:t>Ai perguntou a suas amigas se já estava do tamanho do touro. Elas responderam que não.</w:t>
      </w:r>
    </w:p>
    <w:p w:rsidR="00A216B8" w:rsidRPr="00A216B8" w:rsidRDefault="00A216B8" w:rsidP="00A216B8">
      <w:pPr>
        <w:ind w:firstLine="708"/>
        <w:rPr>
          <w:rFonts w:ascii="Verdana" w:hAnsi="Verdana"/>
        </w:rPr>
      </w:pPr>
      <w:r w:rsidRPr="00A216B8">
        <w:rPr>
          <w:rFonts w:ascii="Verdana" w:hAnsi="Verdana"/>
        </w:rPr>
        <w:t>A rã tornou a beber e beber e inchou e nem assim alcançou o tamanho do touro.</w:t>
      </w:r>
    </w:p>
    <w:p w:rsidR="00A216B8" w:rsidRPr="00A216B8" w:rsidRDefault="00A216B8" w:rsidP="00A216B8">
      <w:pPr>
        <w:ind w:firstLine="708"/>
        <w:rPr>
          <w:rFonts w:ascii="Verdana" w:hAnsi="Verdana"/>
        </w:rPr>
      </w:pPr>
      <w:r w:rsidRPr="00A216B8">
        <w:rPr>
          <w:rFonts w:ascii="Verdana" w:hAnsi="Verdana"/>
        </w:rPr>
        <w:t>E bebeu tanto e ai inchou tanto que acabou explodindo por culpa de tanta inveja.</w:t>
      </w:r>
    </w:p>
    <w:p w:rsidR="00A216B8" w:rsidRPr="00A216B8" w:rsidRDefault="00A216B8" w:rsidP="00A216B8">
      <w:pPr>
        <w:rPr>
          <w:rFonts w:ascii="Verdana" w:hAnsi="Verdana"/>
        </w:rPr>
      </w:pPr>
    </w:p>
    <w:p w:rsidR="00A216B8" w:rsidRPr="00A216B8" w:rsidRDefault="00A216B8" w:rsidP="00A216B8">
      <w:pPr>
        <w:jc w:val="center"/>
        <w:rPr>
          <w:rFonts w:ascii="Verdana" w:hAnsi="Verdana"/>
          <w:b/>
        </w:rPr>
      </w:pPr>
      <w:r w:rsidRPr="00A216B8">
        <w:rPr>
          <w:rFonts w:ascii="Verdana" w:hAnsi="Verdana"/>
          <w:b/>
        </w:rPr>
        <w:t>Questões</w:t>
      </w:r>
    </w:p>
    <w:p w:rsidR="00A216B8" w:rsidRPr="00A216B8" w:rsidRDefault="00A216B8" w:rsidP="00A216B8">
      <w:pPr>
        <w:rPr>
          <w:rFonts w:ascii="Verdana" w:hAnsi="Verdana"/>
        </w:rPr>
      </w:pP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t>1) Qual é o titulo do texto?</w:t>
      </w: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t>R.</w:t>
      </w:r>
    </w:p>
    <w:p w:rsidR="00A216B8" w:rsidRPr="00A216B8" w:rsidRDefault="00A216B8" w:rsidP="00A216B8">
      <w:pPr>
        <w:rPr>
          <w:rFonts w:ascii="Verdana" w:hAnsi="Verdana"/>
        </w:rPr>
      </w:pP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t>2) Quem passeava perto do riacho?</w:t>
      </w: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t>R.</w:t>
      </w:r>
    </w:p>
    <w:p w:rsidR="00A216B8" w:rsidRPr="00A216B8" w:rsidRDefault="00A216B8" w:rsidP="00A216B8">
      <w:pPr>
        <w:rPr>
          <w:rFonts w:ascii="Verdana" w:hAnsi="Verdana"/>
        </w:rPr>
      </w:pP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t>3) Quem ficou com inveja do tamanho e da força?</w:t>
      </w: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t>R.</w:t>
      </w:r>
    </w:p>
    <w:p w:rsidR="00A216B8" w:rsidRPr="00A216B8" w:rsidRDefault="00A216B8" w:rsidP="00A216B8">
      <w:pPr>
        <w:rPr>
          <w:rFonts w:ascii="Verdana" w:hAnsi="Verdana"/>
        </w:rPr>
      </w:pP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t>4) O que a rã fez para ficar do tamanho do touro?</w:t>
      </w: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t>R.</w:t>
      </w:r>
    </w:p>
    <w:p w:rsidR="00A216B8" w:rsidRPr="00A216B8" w:rsidRDefault="00A216B8" w:rsidP="00A216B8">
      <w:pPr>
        <w:rPr>
          <w:rFonts w:ascii="Verdana" w:hAnsi="Verdana"/>
        </w:rPr>
      </w:pP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t>5) O que a rã perguntou para as suas amigas?</w:t>
      </w: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t>R.</w:t>
      </w: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lastRenderedPageBreak/>
        <w:t>6) O que as amigas da rã responderam?</w:t>
      </w:r>
    </w:p>
    <w:p w:rsidR="00A216B8" w:rsidRDefault="00A216B8" w:rsidP="00A216B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216B8" w:rsidRPr="00A216B8" w:rsidRDefault="00A216B8" w:rsidP="00A216B8">
      <w:pPr>
        <w:rPr>
          <w:rFonts w:ascii="Verdana" w:hAnsi="Verdana"/>
        </w:rPr>
      </w:pP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t>7) O que aconteceu com a rã?</w:t>
      </w:r>
    </w:p>
    <w:p w:rsidR="00A216B8" w:rsidRPr="00A216B8" w:rsidRDefault="00A216B8" w:rsidP="00A216B8">
      <w:pPr>
        <w:rPr>
          <w:rFonts w:ascii="Verdana" w:hAnsi="Verdana"/>
        </w:rPr>
      </w:pPr>
      <w:r w:rsidRPr="00A216B8">
        <w:rPr>
          <w:rFonts w:ascii="Verdana" w:hAnsi="Verdana"/>
        </w:rPr>
        <w:t xml:space="preserve">R.  </w:t>
      </w:r>
    </w:p>
    <w:p w:rsidR="00A216B8" w:rsidRPr="00A216B8" w:rsidRDefault="00A216B8" w:rsidP="00A216B8">
      <w:pPr>
        <w:rPr>
          <w:rFonts w:ascii="Verdana" w:hAnsi="Verdana"/>
        </w:rPr>
      </w:pPr>
    </w:p>
    <w:p w:rsidR="00A216B8" w:rsidRPr="00A216B8" w:rsidRDefault="00A216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A216B8" w:rsidRPr="00A216B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5F" w:rsidRDefault="00F1135F" w:rsidP="00FE55FB">
      <w:pPr>
        <w:spacing w:after="0" w:line="240" w:lineRule="auto"/>
      </w:pPr>
      <w:r>
        <w:separator/>
      </w:r>
    </w:p>
  </w:endnote>
  <w:endnote w:type="continuationSeparator" w:id="1">
    <w:p w:rsidR="00F1135F" w:rsidRDefault="00F113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5F" w:rsidRDefault="00F1135F" w:rsidP="00FE55FB">
      <w:pPr>
        <w:spacing w:after="0" w:line="240" w:lineRule="auto"/>
      </w:pPr>
      <w:r>
        <w:separator/>
      </w:r>
    </w:p>
  </w:footnote>
  <w:footnote w:type="continuationSeparator" w:id="1">
    <w:p w:rsidR="00F1135F" w:rsidRDefault="00F113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16B8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368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35F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2019-02-07T17:45:00Z</cp:lastPrinted>
  <dcterms:created xsi:type="dcterms:W3CDTF">2019-02-07T17:46:00Z</dcterms:created>
  <dcterms:modified xsi:type="dcterms:W3CDTF">2019-02-07T17:46:00Z</dcterms:modified>
</cp:coreProperties>
</file>