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C626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C6269">
        <w:rPr>
          <w:rFonts w:ascii="Verdana" w:hAnsi="Verdana" w:cs="Arial"/>
          <w:szCs w:val="24"/>
        </w:rPr>
        <w:t>ESCOLA ____________</w:t>
      </w:r>
      <w:r w:rsidR="00E86F37" w:rsidRPr="005C6269">
        <w:rPr>
          <w:rFonts w:ascii="Verdana" w:hAnsi="Verdana" w:cs="Arial"/>
          <w:szCs w:val="24"/>
        </w:rPr>
        <w:t>____________________________DATA:_____/_____/_____</w:t>
      </w:r>
    </w:p>
    <w:p w:rsidR="00A27109" w:rsidRPr="005C626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C626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C6269">
        <w:rPr>
          <w:rFonts w:ascii="Verdana" w:hAnsi="Verdana" w:cs="Arial"/>
          <w:szCs w:val="24"/>
        </w:rPr>
        <w:t>_______________________</w:t>
      </w:r>
    </w:p>
    <w:p w:rsidR="005C6269" w:rsidRDefault="005C6269" w:rsidP="005C6269">
      <w:pPr>
        <w:rPr>
          <w:rFonts w:ascii="Verdana" w:hAnsi="Verdana" w:cs="Arial"/>
          <w:szCs w:val="24"/>
        </w:rPr>
      </w:pPr>
    </w:p>
    <w:p w:rsidR="005C6269" w:rsidRPr="005C6269" w:rsidRDefault="005C6269" w:rsidP="005C6269">
      <w:pPr>
        <w:jc w:val="center"/>
        <w:rPr>
          <w:rFonts w:ascii="Verdana" w:hAnsi="Verdana"/>
          <w:b/>
        </w:rPr>
      </w:pPr>
      <w:r w:rsidRPr="005C6269">
        <w:rPr>
          <w:rFonts w:ascii="Verdana" w:hAnsi="Verdana"/>
          <w:b/>
        </w:rPr>
        <w:t>A doença de Carlos</w:t>
      </w:r>
    </w:p>
    <w:p w:rsidR="006902D0" w:rsidRPr="006902D0" w:rsidRDefault="006902D0" w:rsidP="006902D0">
      <w:pPr>
        <w:ind w:firstLine="708"/>
        <w:rPr>
          <w:rFonts w:ascii="Verdana" w:hAnsi="Verdana"/>
        </w:rPr>
      </w:pPr>
      <w:r w:rsidRPr="006902D0">
        <w:rPr>
          <w:rFonts w:ascii="Verdana" w:hAnsi="Verdana"/>
        </w:rPr>
        <w:t>As vacas Carmela, Carbona e Carola, estavam preocupadas.</w:t>
      </w:r>
    </w:p>
    <w:p w:rsidR="006902D0" w:rsidRPr="006902D0" w:rsidRDefault="006902D0" w:rsidP="006902D0">
      <w:pPr>
        <w:ind w:firstLine="708"/>
        <w:rPr>
          <w:rFonts w:ascii="Verdana" w:hAnsi="Verdana"/>
        </w:rPr>
      </w:pPr>
      <w:r w:rsidRPr="006902D0">
        <w:rPr>
          <w:rFonts w:ascii="Verdana" w:hAnsi="Verdana"/>
        </w:rPr>
        <w:t>- Carlos não me deu bom dia! – Disse Carmela, espantada.</w:t>
      </w:r>
    </w:p>
    <w:p w:rsidR="006902D0" w:rsidRPr="006902D0" w:rsidRDefault="006902D0" w:rsidP="006902D0">
      <w:pPr>
        <w:ind w:firstLine="708"/>
        <w:rPr>
          <w:rFonts w:ascii="Verdana" w:hAnsi="Verdana"/>
        </w:rPr>
      </w:pPr>
      <w:r w:rsidRPr="006902D0">
        <w:rPr>
          <w:rFonts w:ascii="Verdana" w:hAnsi="Verdana"/>
        </w:rPr>
        <w:t>- Ele atravessou na minha frente e nem pediu desculpas! – reclamou Carbona.</w:t>
      </w:r>
    </w:p>
    <w:p w:rsidR="006902D0" w:rsidRPr="006902D0" w:rsidRDefault="006902D0" w:rsidP="006902D0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6902D0">
        <w:rPr>
          <w:rFonts w:ascii="Verdana" w:hAnsi="Verdana"/>
        </w:rPr>
        <w:t xml:space="preserve"> Ele não é assim! - Concluiu Carola.</w:t>
      </w:r>
    </w:p>
    <w:p w:rsidR="006902D0" w:rsidRPr="006902D0" w:rsidRDefault="006902D0" w:rsidP="006902D0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6902D0">
        <w:rPr>
          <w:rFonts w:ascii="Verdana" w:hAnsi="Verdana"/>
        </w:rPr>
        <w:t xml:space="preserve"> Talvez esteja doente. Vamos observá-lo! – Propôs Carmela - Pena que mimosa não esteja aqui. Talvez ela saiba de alguma coisa.</w:t>
      </w:r>
    </w:p>
    <w:p w:rsidR="006902D0" w:rsidRPr="006902D0" w:rsidRDefault="006902D0" w:rsidP="006902D0">
      <w:pPr>
        <w:ind w:firstLine="708"/>
        <w:rPr>
          <w:rFonts w:ascii="Verdana" w:hAnsi="Verdana"/>
        </w:rPr>
      </w:pPr>
      <w:r w:rsidRPr="006902D0">
        <w:rPr>
          <w:rFonts w:ascii="Verdana" w:hAnsi="Verdana"/>
        </w:rPr>
        <w:t>De fato, o touro estava perto da cerca e arranhou o chão nervosamente com seu casco direito. De repente, um sino soou. Carlos levantou a cabeça e correu.</w:t>
      </w:r>
    </w:p>
    <w:p w:rsidR="006902D0" w:rsidRPr="006902D0" w:rsidRDefault="006902D0" w:rsidP="006902D0">
      <w:pPr>
        <w:ind w:firstLine="708"/>
        <w:rPr>
          <w:rFonts w:ascii="Verdana" w:hAnsi="Verdana"/>
        </w:rPr>
      </w:pPr>
      <w:r w:rsidRPr="006902D0">
        <w:rPr>
          <w:rFonts w:ascii="Verdana" w:hAnsi="Verdana"/>
        </w:rPr>
        <w:t>- Vocês entenderam qual é a doença do Carlos? – Perguntou Carmela.</w:t>
      </w:r>
    </w:p>
    <w:p w:rsidR="006902D0" w:rsidRPr="006902D0" w:rsidRDefault="006902D0" w:rsidP="006902D0">
      <w:pPr>
        <w:ind w:firstLine="708"/>
        <w:rPr>
          <w:rFonts w:ascii="Verdana" w:hAnsi="Verdana"/>
        </w:rPr>
      </w:pPr>
      <w:r>
        <w:rPr>
          <w:rFonts w:ascii="Verdana" w:hAnsi="Verdana"/>
        </w:rPr>
        <w:t>-</w:t>
      </w:r>
      <w:r w:rsidRPr="006902D0">
        <w:rPr>
          <w:rFonts w:ascii="Verdana" w:hAnsi="Verdana"/>
        </w:rPr>
        <w:t xml:space="preserve"> Acho que não é bem doença... É amor! – Disseram as três vacas rindo em coro -</w:t>
      </w:r>
      <w:r>
        <w:rPr>
          <w:rFonts w:ascii="Verdana" w:hAnsi="Verdana"/>
        </w:rPr>
        <w:t xml:space="preserve"> </w:t>
      </w:r>
      <w:r w:rsidRPr="006902D0">
        <w:rPr>
          <w:rFonts w:ascii="Verdana" w:hAnsi="Verdana"/>
        </w:rPr>
        <w:t>Ele esta apaixonado por mimosa!</w:t>
      </w:r>
    </w:p>
    <w:p w:rsidR="006902D0" w:rsidRPr="006902D0" w:rsidRDefault="006902D0" w:rsidP="006902D0">
      <w:pPr>
        <w:ind w:firstLine="708"/>
        <w:rPr>
          <w:rFonts w:ascii="Verdana" w:hAnsi="Verdana"/>
        </w:rPr>
      </w:pPr>
      <w:r w:rsidRPr="006902D0">
        <w:rPr>
          <w:rFonts w:ascii="Verdana" w:hAnsi="Verdana"/>
        </w:rPr>
        <w:t> Eis a verdade, Carlos estava ao lado de Mimosa, todo orgulhoso e feliz.</w:t>
      </w:r>
    </w:p>
    <w:p w:rsidR="005C6269" w:rsidRPr="005C6269" w:rsidRDefault="006902D0" w:rsidP="006902D0">
      <w:pPr>
        <w:ind w:firstLine="708"/>
        <w:rPr>
          <w:rFonts w:ascii="Verdana" w:hAnsi="Verdana"/>
        </w:rPr>
      </w:pPr>
      <w:r w:rsidRPr="006902D0">
        <w:rPr>
          <w:rFonts w:ascii="Verdana" w:hAnsi="Verdana"/>
        </w:rPr>
        <w:t> - Bom dia, meninas! – Disse ele. - Como estão vocês?</w:t>
      </w:r>
    </w:p>
    <w:p w:rsidR="005C6269" w:rsidRDefault="005C6269" w:rsidP="005C6269">
      <w:pPr>
        <w:rPr>
          <w:rFonts w:ascii="Verdana" w:hAnsi="Verdana"/>
        </w:rPr>
      </w:pPr>
    </w:p>
    <w:p w:rsidR="006902D0" w:rsidRPr="005C6269" w:rsidRDefault="006902D0" w:rsidP="005C6269">
      <w:pPr>
        <w:rPr>
          <w:rFonts w:ascii="Verdana" w:hAnsi="Verdana"/>
        </w:rPr>
      </w:pPr>
    </w:p>
    <w:p w:rsidR="005C6269" w:rsidRPr="005C6269" w:rsidRDefault="005C6269" w:rsidP="005C6269">
      <w:pPr>
        <w:jc w:val="center"/>
        <w:rPr>
          <w:rFonts w:ascii="Verdana" w:hAnsi="Verdana"/>
          <w:b/>
        </w:rPr>
      </w:pPr>
      <w:r w:rsidRPr="005C6269">
        <w:rPr>
          <w:rFonts w:ascii="Verdana" w:hAnsi="Verdana"/>
          <w:b/>
        </w:rPr>
        <w:t>Questões</w:t>
      </w:r>
    </w:p>
    <w:p w:rsidR="005C6269" w:rsidRPr="005C6269" w:rsidRDefault="005C6269" w:rsidP="005C6269">
      <w:pPr>
        <w:rPr>
          <w:rFonts w:ascii="Verdana" w:hAnsi="Verdana"/>
        </w:rPr>
      </w:pPr>
    </w:p>
    <w:p w:rsidR="005C6269" w:rsidRDefault="005C6269" w:rsidP="005C626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5C6269">
        <w:rPr>
          <w:rFonts w:ascii="Verdana" w:hAnsi="Verdana"/>
        </w:rPr>
        <w:t>Qual é o título do texto?</w:t>
      </w:r>
    </w:p>
    <w:p w:rsidR="005C6269" w:rsidRPr="005C6269" w:rsidRDefault="005C6269" w:rsidP="005C626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C6269" w:rsidRPr="005C6269" w:rsidRDefault="005C6269" w:rsidP="005C6269">
      <w:pPr>
        <w:ind w:left="360"/>
        <w:rPr>
          <w:rFonts w:ascii="Verdana" w:hAnsi="Verdana"/>
        </w:rPr>
      </w:pPr>
    </w:p>
    <w:p w:rsidR="005C6269" w:rsidRDefault="005C6269" w:rsidP="005C626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5C6269">
        <w:rPr>
          <w:rFonts w:ascii="Verdana" w:hAnsi="Verdana"/>
        </w:rPr>
        <w:t>Quem estava preocupada com o Carlos?</w:t>
      </w:r>
    </w:p>
    <w:p w:rsidR="005C6269" w:rsidRPr="005C6269" w:rsidRDefault="005C6269" w:rsidP="005C626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C6269" w:rsidRPr="005C6269" w:rsidRDefault="005C6269" w:rsidP="005C6269">
      <w:pPr>
        <w:rPr>
          <w:rFonts w:ascii="Verdana" w:hAnsi="Verdana"/>
        </w:rPr>
      </w:pPr>
    </w:p>
    <w:p w:rsidR="005C6269" w:rsidRPr="005C6269" w:rsidRDefault="005C6269" w:rsidP="005C626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5C6269">
        <w:rPr>
          <w:rFonts w:ascii="Verdana" w:hAnsi="Verdana"/>
        </w:rPr>
        <w:t>Quem disse “Carlos não me deu bom dia”?</w:t>
      </w:r>
    </w:p>
    <w:p w:rsidR="005C6269" w:rsidRPr="005C6269" w:rsidRDefault="005C6269" w:rsidP="005C626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C6269" w:rsidRPr="005C6269" w:rsidRDefault="005C6269" w:rsidP="005C6269">
      <w:pPr>
        <w:rPr>
          <w:rFonts w:ascii="Verdana" w:hAnsi="Verdana"/>
        </w:rPr>
      </w:pPr>
    </w:p>
    <w:p w:rsidR="005C6269" w:rsidRPr="005C6269" w:rsidRDefault="005C6269" w:rsidP="005C626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5C6269">
        <w:rPr>
          <w:rFonts w:ascii="Verdana" w:hAnsi="Verdana"/>
        </w:rPr>
        <w:lastRenderedPageBreak/>
        <w:t>Por que as vacas estavam preocupadas com o Carlos?</w:t>
      </w:r>
    </w:p>
    <w:p w:rsidR="005C6269" w:rsidRPr="005C6269" w:rsidRDefault="005C6269" w:rsidP="005C626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C6269" w:rsidRPr="005C6269" w:rsidRDefault="005C6269" w:rsidP="005C6269">
      <w:pPr>
        <w:rPr>
          <w:rFonts w:ascii="Verdana" w:hAnsi="Verdana"/>
        </w:rPr>
      </w:pPr>
    </w:p>
    <w:p w:rsidR="005C6269" w:rsidRPr="005C6269" w:rsidRDefault="005C6269" w:rsidP="005C626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5C6269">
        <w:rPr>
          <w:rFonts w:ascii="Verdana" w:hAnsi="Verdana"/>
        </w:rPr>
        <w:t>O que o Carlos deixou de fazer para que as vacas pensassem que ele estava doente?</w:t>
      </w:r>
    </w:p>
    <w:p w:rsidR="005C6269" w:rsidRPr="005C6269" w:rsidRDefault="005C6269" w:rsidP="005C626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C6269" w:rsidRPr="005C6269" w:rsidRDefault="005C6269" w:rsidP="005C6269">
      <w:pPr>
        <w:rPr>
          <w:rFonts w:ascii="Verdana" w:hAnsi="Verdana"/>
        </w:rPr>
      </w:pPr>
    </w:p>
    <w:p w:rsidR="005C6269" w:rsidRPr="005C6269" w:rsidRDefault="005C6269" w:rsidP="005C626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5C6269">
        <w:rPr>
          <w:rFonts w:ascii="Verdana" w:hAnsi="Verdana"/>
        </w:rPr>
        <w:t>Quem estava faltando no pasto?</w:t>
      </w:r>
    </w:p>
    <w:p w:rsidR="005C6269" w:rsidRPr="005C6269" w:rsidRDefault="005C6269" w:rsidP="005C626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C6269" w:rsidRDefault="005C6269" w:rsidP="005C6269">
      <w:pPr>
        <w:rPr>
          <w:rFonts w:ascii="Verdana" w:hAnsi="Verdana"/>
        </w:rPr>
      </w:pPr>
    </w:p>
    <w:p w:rsidR="005C6269" w:rsidRPr="005C6269" w:rsidRDefault="005C6269" w:rsidP="005C626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5C6269">
        <w:rPr>
          <w:rFonts w:ascii="Verdana" w:hAnsi="Verdana"/>
        </w:rPr>
        <w:t>O que aconteceu para Carlos sair correndo para o pasto?</w:t>
      </w:r>
    </w:p>
    <w:p w:rsidR="005C6269" w:rsidRPr="005C6269" w:rsidRDefault="005C6269" w:rsidP="005C626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C6269" w:rsidRPr="005C6269" w:rsidRDefault="005C6269" w:rsidP="005C6269">
      <w:pPr>
        <w:rPr>
          <w:rFonts w:ascii="Verdana" w:hAnsi="Verdana"/>
        </w:rPr>
      </w:pPr>
    </w:p>
    <w:p w:rsidR="005C6269" w:rsidRPr="005C6269" w:rsidRDefault="005C6269" w:rsidP="005C6269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5C6269">
        <w:rPr>
          <w:rFonts w:ascii="Verdana" w:hAnsi="Verdana"/>
        </w:rPr>
        <w:t>Por que as três vacas deram risada ao descobrirem o que Carlos tinha?</w:t>
      </w:r>
    </w:p>
    <w:p w:rsidR="005C6269" w:rsidRPr="005C6269" w:rsidRDefault="005C6269" w:rsidP="005C6269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C6269" w:rsidRPr="005C6269" w:rsidRDefault="005C6269" w:rsidP="005C6269">
      <w:pPr>
        <w:rPr>
          <w:rFonts w:ascii="Verdana" w:hAnsi="Verdana"/>
        </w:rPr>
      </w:pPr>
    </w:p>
    <w:p w:rsidR="005C6269" w:rsidRPr="005C6269" w:rsidRDefault="005C6269" w:rsidP="005C6269">
      <w:pPr>
        <w:rPr>
          <w:rFonts w:ascii="Verdana" w:hAnsi="Verdana"/>
        </w:rPr>
      </w:pPr>
    </w:p>
    <w:p w:rsidR="005C6269" w:rsidRPr="005C6269" w:rsidRDefault="005C6269" w:rsidP="005C6269">
      <w:pPr>
        <w:rPr>
          <w:rFonts w:ascii="Verdana" w:hAnsi="Verdana"/>
        </w:rPr>
      </w:pPr>
    </w:p>
    <w:p w:rsidR="005C6269" w:rsidRPr="005C6269" w:rsidRDefault="005C6269" w:rsidP="005C6269">
      <w:pPr>
        <w:rPr>
          <w:rFonts w:ascii="Verdana" w:hAnsi="Verdana"/>
        </w:rPr>
      </w:pPr>
    </w:p>
    <w:p w:rsidR="005C6269" w:rsidRPr="005C6269" w:rsidRDefault="005C62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5C6269" w:rsidRPr="005C626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3E" w:rsidRDefault="0022233E" w:rsidP="00FE55FB">
      <w:pPr>
        <w:spacing w:after="0" w:line="240" w:lineRule="auto"/>
      </w:pPr>
      <w:r>
        <w:separator/>
      </w:r>
    </w:p>
  </w:endnote>
  <w:endnote w:type="continuationSeparator" w:id="1">
    <w:p w:rsidR="0022233E" w:rsidRDefault="0022233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3E" w:rsidRDefault="0022233E" w:rsidP="00FE55FB">
      <w:pPr>
        <w:spacing w:after="0" w:line="240" w:lineRule="auto"/>
      </w:pPr>
      <w:r>
        <w:separator/>
      </w:r>
    </w:p>
  </w:footnote>
  <w:footnote w:type="continuationSeparator" w:id="1">
    <w:p w:rsidR="0022233E" w:rsidRDefault="0022233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6457A"/>
    <w:multiLevelType w:val="hybridMultilevel"/>
    <w:tmpl w:val="41E8E7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2944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233E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26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02D0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5581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E75D0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509E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5272"/>
    <w:rsid w:val="00F06D09"/>
    <w:rsid w:val="00F1163C"/>
    <w:rsid w:val="00F14432"/>
    <w:rsid w:val="00F14FE9"/>
    <w:rsid w:val="00F162A0"/>
    <w:rsid w:val="00F2278A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19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4</cp:revision>
  <cp:lastPrinted>2019-03-02T22:41:00Z</cp:lastPrinted>
  <dcterms:created xsi:type="dcterms:W3CDTF">2019-02-10T14:56:00Z</dcterms:created>
  <dcterms:modified xsi:type="dcterms:W3CDTF">2019-03-02T22:41:00Z</dcterms:modified>
</cp:coreProperties>
</file>