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75F3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75F3F">
        <w:rPr>
          <w:rFonts w:ascii="Verdana" w:hAnsi="Verdana" w:cs="Arial"/>
          <w:szCs w:val="24"/>
        </w:rPr>
        <w:t>ESCOLA ____________</w:t>
      </w:r>
      <w:r w:rsidRPr="00875F3F">
        <w:rPr>
          <w:rFonts w:ascii="Verdana" w:hAnsi="Verdana" w:cs="Arial"/>
          <w:szCs w:val="24"/>
        </w:rPr>
        <w:t>____________________</w:t>
      </w:r>
      <w:r w:rsidR="00E86F37" w:rsidRPr="00875F3F">
        <w:rPr>
          <w:rFonts w:ascii="Verdana" w:hAnsi="Verdana" w:cs="Arial"/>
          <w:szCs w:val="24"/>
        </w:rPr>
        <w:t>_DATA:_____/_____/_____</w:t>
      </w:r>
    </w:p>
    <w:p w:rsidR="00204057" w:rsidRPr="00875F3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PROF:________</w:t>
      </w:r>
      <w:r w:rsidR="00204057" w:rsidRPr="00875F3F">
        <w:rPr>
          <w:rFonts w:ascii="Verdana" w:hAnsi="Verdana" w:cs="Arial"/>
          <w:szCs w:val="24"/>
        </w:rPr>
        <w:t>__________________________</w:t>
      </w:r>
      <w:r w:rsidRPr="00875F3F">
        <w:rPr>
          <w:rFonts w:ascii="Verdana" w:hAnsi="Verdana" w:cs="Arial"/>
          <w:szCs w:val="24"/>
        </w:rPr>
        <w:t>_____TURMA:___________</w:t>
      </w:r>
    </w:p>
    <w:p w:rsidR="00A27109" w:rsidRPr="00875F3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NOME:_________________________________</w:t>
      </w:r>
      <w:r w:rsidR="00453DF6" w:rsidRPr="00875F3F">
        <w:rPr>
          <w:rFonts w:ascii="Verdana" w:hAnsi="Verdana" w:cs="Arial"/>
          <w:szCs w:val="24"/>
        </w:rPr>
        <w:t>_______________________</w:t>
      </w:r>
    </w:p>
    <w:p w:rsidR="00C266D6" w:rsidRPr="00875F3F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875F3F" w:rsidRDefault="00AF1353" w:rsidP="00597803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875F3F">
        <w:rPr>
          <w:rFonts w:ascii="Verdana" w:hAnsi="Verdana" w:cs="Arial"/>
          <w:b/>
          <w:szCs w:val="24"/>
        </w:rPr>
        <w:t>O que é um herói?</w:t>
      </w:r>
    </w:p>
    <w:p w:rsidR="00AF1353" w:rsidRPr="00875F3F" w:rsidRDefault="00AF1353" w:rsidP="00C54928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ab/>
        <w:t>Um homem corajoso? Um campeão na luta? Um sujeito muito inteligente?</w:t>
      </w:r>
    </w:p>
    <w:p w:rsidR="00AF1353" w:rsidRPr="00875F3F" w:rsidRDefault="00AF1353" w:rsidP="00C54928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ab/>
        <w:t>Ou aquele intrépido que vive salvando mocinhas indefesas de vilões igualmente fortes, corajosos e espertos?</w:t>
      </w:r>
    </w:p>
    <w:p w:rsidR="00AF1353" w:rsidRPr="00875F3F" w:rsidRDefault="00AF1353" w:rsidP="00C54928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ab/>
        <w:t>Na idade média, quando os homens lutavam com arcos e flechas, lanças e espadas, surgiram os cavaleiros.</w:t>
      </w:r>
    </w:p>
    <w:p w:rsidR="00AF1353" w:rsidRPr="00875F3F" w:rsidRDefault="00AF1353" w:rsidP="00C54928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ab/>
        <w:t>E, com eles, um código de honra que se chamava código da cavalaria. Naqueles tempos do passado, o herói era o cavaleiro que seguia esse código. E, segundo as leis da cavalaria, ele deveria ser justo, leal, obedecer ao rei, defender os injustiçados e... proteger donzelas em perigo.</w:t>
      </w:r>
    </w:p>
    <w:p w:rsidR="00AF1353" w:rsidRPr="00875F3F" w:rsidRDefault="00AF1353" w:rsidP="00C54928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ab/>
        <w:t>Quando lutava, o cavaleiro não podia atacar o inimigo pelas costas, mas devia enfrentá-lo face a face. A vitória a qualquer preço não interessava mais. Era melhor morrer com honra do que vencer pela traição e golpes baixos. Aquele que conquistava a vitória por meio da crueldade e deslealdade era considerado um vilão, uma pessoa desprezível.</w:t>
      </w:r>
    </w:p>
    <w:p w:rsidR="00AF1353" w:rsidRPr="00875F3F" w:rsidRDefault="00AF1353" w:rsidP="00C54928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ab/>
        <w:t xml:space="preserve">Nessa mesma época começaram as justas, que eram os campeonatos de lutas com espadas e lanças. A luta passou a ser um esporte com regras, e surgiram os grandes campeões </w:t>
      </w:r>
    </w:p>
    <w:p w:rsidR="00AF1353" w:rsidRPr="00875F3F" w:rsidRDefault="00AF1353" w:rsidP="00C54928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ab/>
        <w:t>[...]</w:t>
      </w:r>
    </w:p>
    <w:p w:rsidR="00AF1353" w:rsidRPr="00875F3F" w:rsidRDefault="00AF1353" w:rsidP="00597803">
      <w:pPr>
        <w:spacing w:line="360" w:lineRule="auto"/>
        <w:ind w:left="2832"/>
        <w:jc w:val="right"/>
        <w:rPr>
          <w:rFonts w:ascii="Verdana" w:hAnsi="Verdana" w:cs="Arial"/>
          <w:sz w:val="20"/>
          <w:szCs w:val="20"/>
        </w:rPr>
      </w:pPr>
      <w:r w:rsidRPr="00875F3F">
        <w:rPr>
          <w:rFonts w:ascii="Verdana" w:hAnsi="Verdana" w:cs="Arial"/>
          <w:sz w:val="20"/>
          <w:szCs w:val="20"/>
        </w:rPr>
        <w:t>PRIETO, Heloisa. Heróis e guerreiras: quase tudo o que você queria saber. São Paulo: Companhia das Letrinhas, 2005. P. 7.</w:t>
      </w:r>
    </w:p>
    <w:p w:rsidR="00AF1353" w:rsidRPr="00875F3F" w:rsidRDefault="00AF1353" w:rsidP="00C54928">
      <w:pPr>
        <w:spacing w:line="360" w:lineRule="auto"/>
        <w:rPr>
          <w:rFonts w:ascii="Verdana" w:hAnsi="Verdana" w:cs="Arial"/>
          <w:szCs w:val="24"/>
        </w:rPr>
      </w:pPr>
    </w:p>
    <w:p w:rsidR="00AF1353" w:rsidRPr="00875F3F" w:rsidRDefault="00AF1353" w:rsidP="00597803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875F3F">
        <w:rPr>
          <w:rFonts w:ascii="Verdana" w:hAnsi="Verdana" w:cs="Arial"/>
          <w:b/>
          <w:szCs w:val="24"/>
        </w:rPr>
        <w:t>Questões</w:t>
      </w:r>
    </w:p>
    <w:p w:rsidR="00AF1353" w:rsidRPr="00875F3F" w:rsidRDefault="00AF1353" w:rsidP="00AF135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Qual é o título do texto?</w:t>
      </w:r>
    </w:p>
    <w:p w:rsidR="00AF1353" w:rsidRPr="00875F3F" w:rsidRDefault="00AF1353" w:rsidP="00AF1353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 xml:space="preserve">R: </w:t>
      </w:r>
      <w:r w:rsidR="00875F3F" w:rsidRPr="00875F3F">
        <w:rPr>
          <w:rFonts w:ascii="Verdana" w:hAnsi="Verdana" w:cs="Arial"/>
          <w:szCs w:val="24"/>
        </w:rPr>
        <w:t>__________________________________________________________________</w:t>
      </w:r>
    </w:p>
    <w:p w:rsidR="00AF1353" w:rsidRPr="00875F3F" w:rsidRDefault="00AF1353" w:rsidP="00AF135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lastRenderedPageBreak/>
        <w:t>Quantos parágrafos há no texto?</w:t>
      </w:r>
    </w:p>
    <w:p w:rsidR="00AF1353" w:rsidRPr="00875F3F" w:rsidRDefault="00AF1353" w:rsidP="00AF1353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 xml:space="preserve">R: </w:t>
      </w:r>
      <w:r w:rsidR="00875F3F" w:rsidRPr="00875F3F">
        <w:rPr>
          <w:rFonts w:ascii="Verdana" w:hAnsi="Verdana" w:cs="Arial"/>
          <w:szCs w:val="24"/>
        </w:rPr>
        <w:t>__________________________________________________________________</w:t>
      </w:r>
    </w:p>
    <w:p w:rsidR="00597803" w:rsidRPr="00875F3F" w:rsidRDefault="00597803" w:rsidP="0059780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Quem é o autor da história?</w:t>
      </w:r>
    </w:p>
    <w:p w:rsidR="00597803" w:rsidRPr="00875F3F" w:rsidRDefault="00597803" w:rsidP="00597803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 xml:space="preserve">R: </w:t>
      </w:r>
      <w:r w:rsidR="00875F3F" w:rsidRPr="00875F3F">
        <w:rPr>
          <w:rFonts w:ascii="Verdana" w:hAnsi="Verdana" w:cs="Arial"/>
          <w:szCs w:val="24"/>
        </w:rPr>
        <w:t>__________________________________________________________________</w:t>
      </w:r>
    </w:p>
    <w:p w:rsidR="00597803" w:rsidRPr="00875F3F" w:rsidRDefault="00597803" w:rsidP="0059780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O que é um cavaleiro?</w:t>
      </w:r>
    </w:p>
    <w:p w:rsidR="00597803" w:rsidRPr="00875F3F" w:rsidRDefault="00597803" w:rsidP="00597803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 xml:space="preserve">R: </w:t>
      </w:r>
      <w:r w:rsidR="00875F3F" w:rsidRPr="00875F3F">
        <w:rPr>
          <w:rFonts w:ascii="Verdana" w:hAnsi="Verdana" w:cs="Arial"/>
          <w:szCs w:val="24"/>
        </w:rPr>
        <w:t>__________________________________________________________________</w:t>
      </w:r>
    </w:p>
    <w:p w:rsidR="00875F3F" w:rsidRPr="00875F3F" w:rsidRDefault="00875F3F" w:rsidP="00597803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____________________________________________________________________</w:t>
      </w:r>
    </w:p>
    <w:p w:rsidR="00597803" w:rsidRPr="00875F3F" w:rsidRDefault="00597803" w:rsidP="0059780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Quando os cavaleiros surgiram?</w:t>
      </w:r>
    </w:p>
    <w:p w:rsidR="00597803" w:rsidRPr="00875F3F" w:rsidRDefault="00597803" w:rsidP="00597803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 xml:space="preserve">R: </w:t>
      </w:r>
      <w:r w:rsidR="00875F3F" w:rsidRPr="00875F3F">
        <w:rPr>
          <w:rFonts w:ascii="Verdana" w:hAnsi="Verdana" w:cs="Arial"/>
          <w:szCs w:val="24"/>
        </w:rPr>
        <w:t>__________________________________________________________________</w:t>
      </w:r>
    </w:p>
    <w:p w:rsidR="00875F3F" w:rsidRPr="00875F3F" w:rsidRDefault="00875F3F" w:rsidP="00597803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____________________________________________________________________</w:t>
      </w:r>
    </w:p>
    <w:p w:rsidR="00597803" w:rsidRPr="00875F3F" w:rsidRDefault="00597803" w:rsidP="0059780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O que era um herói?</w:t>
      </w:r>
    </w:p>
    <w:p w:rsidR="00597803" w:rsidRPr="00875F3F" w:rsidRDefault="00597803" w:rsidP="00597803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 xml:space="preserve">R: </w:t>
      </w:r>
      <w:r w:rsidR="00875F3F" w:rsidRPr="00875F3F">
        <w:rPr>
          <w:rFonts w:ascii="Verdana" w:hAnsi="Verdana" w:cs="Arial"/>
          <w:szCs w:val="24"/>
        </w:rPr>
        <w:t>__________________________________________________________________</w:t>
      </w:r>
    </w:p>
    <w:p w:rsidR="00875F3F" w:rsidRPr="00875F3F" w:rsidRDefault="00875F3F" w:rsidP="00597803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____________________________________________________________________</w:t>
      </w:r>
    </w:p>
    <w:p w:rsidR="00597803" w:rsidRPr="00875F3F" w:rsidRDefault="00597803" w:rsidP="0059780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Em que consiste o código da cavalaria?</w:t>
      </w:r>
    </w:p>
    <w:p w:rsidR="00597803" w:rsidRPr="00875F3F" w:rsidRDefault="00597803" w:rsidP="00597803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 xml:space="preserve">R: </w:t>
      </w:r>
      <w:r w:rsidR="00875F3F" w:rsidRPr="00875F3F">
        <w:rPr>
          <w:rFonts w:ascii="Verdana" w:hAnsi="Verdana" w:cs="Arial"/>
          <w:szCs w:val="24"/>
        </w:rPr>
        <w:t>__________________________________________________________________</w:t>
      </w:r>
    </w:p>
    <w:p w:rsidR="00875F3F" w:rsidRPr="00875F3F" w:rsidRDefault="00875F3F" w:rsidP="00597803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____________________________________________________________________</w:t>
      </w:r>
    </w:p>
    <w:p w:rsidR="00875F3F" w:rsidRPr="00875F3F" w:rsidRDefault="00875F3F" w:rsidP="00597803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____________________________________________________________________</w:t>
      </w:r>
    </w:p>
    <w:p w:rsidR="00597803" w:rsidRPr="00875F3F" w:rsidRDefault="00597803" w:rsidP="0059780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O que não podia ser feito durante uma luta?</w:t>
      </w:r>
    </w:p>
    <w:p w:rsidR="00597803" w:rsidRPr="00875F3F" w:rsidRDefault="00597803" w:rsidP="00597803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 xml:space="preserve">R: </w:t>
      </w:r>
      <w:r w:rsidR="00875F3F" w:rsidRPr="00875F3F">
        <w:rPr>
          <w:rFonts w:ascii="Verdana" w:hAnsi="Verdana" w:cs="Arial"/>
          <w:szCs w:val="24"/>
        </w:rPr>
        <w:t>__________________________________________________________________</w:t>
      </w:r>
    </w:p>
    <w:p w:rsidR="00875F3F" w:rsidRPr="00875F3F" w:rsidRDefault="00875F3F" w:rsidP="00597803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____________________________________________________________________</w:t>
      </w:r>
    </w:p>
    <w:p w:rsidR="00597803" w:rsidRPr="00875F3F" w:rsidRDefault="00597803" w:rsidP="0059780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De acordo com o texto, o que é um vilão?</w:t>
      </w:r>
    </w:p>
    <w:p w:rsidR="00597803" w:rsidRPr="00875F3F" w:rsidRDefault="00597803" w:rsidP="00597803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 xml:space="preserve">R: </w:t>
      </w:r>
      <w:r w:rsidR="00875F3F" w:rsidRPr="00875F3F">
        <w:rPr>
          <w:rFonts w:ascii="Verdana" w:hAnsi="Verdana" w:cs="Arial"/>
          <w:szCs w:val="24"/>
        </w:rPr>
        <w:t>__________________________________________________________________</w:t>
      </w:r>
    </w:p>
    <w:p w:rsidR="00875F3F" w:rsidRPr="00875F3F" w:rsidRDefault="00875F3F" w:rsidP="00597803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____________________________________________________________________</w:t>
      </w:r>
    </w:p>
    <w:p w:rsidR="00875F3F" w:rsidRPr="00875F3F" w:rsidRDefault="00875F3F" w:rsidP="00597803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____________________________________________________________________</w:t>
      </w:r>
    </w:p>
    <w:p w:rsidR="00597803" w:rsidRPr="00875F3F" w:rsidRDefault="00597803" w:rsidP="0059780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Agora é sua vez... Pense em sua vida e diga o nome de um herói da sua vida, e explique porque você o considera um herói?</w:t>
      </w:r>
    </w:p>
    <w:p w:rsidR="00597803" w:rsidRPr="00875F3F" w:rsidRDefault="00597803" w:rsidP="00597803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 xml:space="preserve">R: </w:t>
      </w:r>
      <w:r w:rsidR="00875F3F" w:rsidRPr="00875F3F">
        <w:rPr>
          <w:rFonts w:ascii="Verdana" w:hAnsi="Verdana" w:cs="Arial"/>
          <w:szCs w:val="24"/>
        </w:rPr>
        <w:t>__________________________________________________________________</w:t>
      </w:r>
    </w:p>
    <w:p w:rsidR="00875F3F" w:rsidRPr="00875F3F" w:rsidRDefault="00875F3F" w:rsidP="00875F3F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____________________________________________________________________</w:t>
      </w:r>
    </w:p>
    <w:p w:rsidR="00875F3F" w:rsidRPr="00875F3F" w:rsidRDefault="00875F3F" w:rsidP="00875F3F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____________________________________________________________________</w:t>
      </w:r>
    </w:p>
    <w:p w:rsidR="00875F3F" w:rsidRPr="00875F3F" w:rsidRDefault="00875F3F" w:rsidP="00875F3F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____________________________________________________________________</w:t>
      </w:r>
    </w:p>
    <w:p w:rsidR="00875F3F" w:rsidRPr="00875F3F" w:rsidRDefault="00875F3F" w:rsidP="00875F3F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____________________________________________________________________</w:t>
      </w:r>
    </w:p>
    <w:p w:rsidR="00875F3F" w:rsidRPr="00875F3F" w:rsidRDefault="00875F3F" w:rsidP="00875F3F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____________________________________________________________________</w:t>
      </w:r>
    </w:p>
    <w:p w:rsidR="00875F3F" w:rsidRPr="00875F3F" w:rsidRDefault="00875F3F" w:rsidP="00875F3F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____________________________________________________________________</w:t>
      </w:r>
    </w:p>
    <w:p w:rsidR="00875F3F" w:rsidRPr="00875F3F" w:rsidRDefault="00875F3F" w:rsidP="00875F3F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____________________________________________________________________</w:t>
      </w:r>
    </w:p>
    <w:p w:rsidR="00875F3F" w:rsidRPr="00875F3F" w:rsidRDefault="00875F3F" w:rsidP="00875F3F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____________________________________________________________________</w:t>
      </w:r>
    </w:p>
    <w:p w:rsidR="00875F3F" w:rsidRPr="00875F3F" w:rsidRDefault="00875F3F" w:rsidP="00875F3F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____________________________________________________________________</w:t>
      </w:r>
    </w:p>
    <w:p w:rsidR="00875F3F" w:rsidRPr="00875F3F" w:rsidRDefault="00875F3F" w:rsidP="00875F3F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____________________________________________________________________</w:t>
      </w:r>
    </w:p>
    <w:p w:rsidR="00875F3F" w:rsidRPr="00875F3F" w:rsidRDefault="00875F3F" w:rsidP="00875F3F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____________________________________________________________________</w:t>
      </w:r>
    </w:p>
    <w:p w:rsidR="00875F3F" w:rsidRPr="00875F3F" w:rsidRDefault="00875F3F" w:rsidP="00875F3F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____________________________________________________________________</w:t>
      </w:r>
    </w:p>
    <w:p w:rsidR="00875F3F" w:rsidRPr="00875F3F" w:rsidRDefault="00875F3F" w:rsidP="00875F3F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____________________________________________________________________</w:t>
      </w:r>
    </w:p>
    <w:p w:rsidR="00875F3F" w:rsidRPr="00875F3F" w:rsidRDefault="00875F3F" w:rsidP="00875F3F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____________________________________________________________________</w:t>
      </w:r>
    </w:p>
    <w:p w:rsidR="00875F3F" w:rsidRPr="00875F3F" w:rsidRDefault="00875F3F" w:rsidP="00875F3F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____________________________________________________________________</w:t>
      </w:r>
    </w:p>
    <w:p w:rsidR="00875F3F" w:rsidRPr="00875F3F" w:rsidRDefault="00875F3F" w:rsidP="00875F3F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____________________________________________________________________</w:t>
      </w:r>
    </w:p>
    <w:p w:rsidR="00875F3F" w:rsidRPr="00875F3F" w:rsidRDefault="00875F3F" w:rsidP="00875F3F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____________________________________________________________________</w:t>
      </w:r>
    </w:p>
    <w:p w:rsidR="00875F3F" w:rsidRPr="00875F3F" w:rsidRDefault="00875F3F" w:rsidP="00875F3F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____________________________________________________________________</w:t>
      </w:r>
    </w:p>
    <w:p w:rsidR="00875F3F" w:rsidRPr="00875F3F" w:rsidRDefault="00875F3F" w:rsidP="00875F3F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____________________________________________________________________</w:t>
      </w:r>
    </w:p>
    <w:p w:rsidR="00875F3F" w:rsidRPr="00875F3F" w:rsidRDefault="00875F3F" w:rsidP="00875F3F">
      <w:pPr>
        <w:spacing w:line="360" w:lineRule="auto"/>
        <w:rPr>
          <w:rFonts w:ascii="Verdana" w:hAnsi="Verdana" w:cs="Arial"/>
          <w:szCs w:val="24"/>
        </w:rPr>
      </w:pPr>
      <w:r w:rsidRPr="00875F3F">
        <w:rPr>
          <w:rFonts w:ascii="Verdana" w:hAnsi="Verdana" w:cs="Arial"/>
          <w:szCs w:val="24"/>
        </w:rPr>
        <w:t>____________________________________________________________________</w:t>
      </w:r>
    </w:p>
    <w:p w:rsidR="00875F3F" w:rsidRPr="00875F3F" w:rsidRDefault="00875F3F" w:rsidP="00597803">
      <w:pPr>
        <w:spacing w:line="360" w:lineRule="auto"/>
        <w:rPr>
          <w:rFonts w:ascii="Verdana" w:hAnsi="Verdana" w:cs="Arial"/>
          <w:szCs w:val="24"/>
        </w:rPr>
      </w:pPr>
    </w:p>
    <w:sectPr w:rsidR="00875F3F" w:rsidRPr="00875F3F" w:rsidSect="00875F3F">
      <w:footerReference w:type="default" r:id="rId9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F7B" w:rsidRDefault="00D76F7B" w:rsidP="00FE55FB">
      <w:pPr>
        <w:spacing w:after="0" w:line="240" w:lineRule="auto"/>
      </w:pPr>
      <w:r>
        <w:separator/>
      </w:r>
    </w:p>
  </w:endnote>
  <w:endnote w:type="continuationSeparator" w:id="1">
    <w:p w:rsidR="00D76F7B" w:rsidRDefault="00D76F7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F7B" w:rsidRDefault="00D76F7B" w:rsidP="00FE55FB">
      <w:pPr>
        <w:spacing w:after="0" w:line="240" w:lineRule="auto"/>
      </w:pPr>
      <w:r>
        <w:separator/>
      </w:r>
    </w:p>
  </w:footnote>
  <w:footnote w:type="continuationSeparator" w:id="1">
    <w:p w:rsidR="00D76F7B" w:rsidRDefault="00D76F7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E6B56"/>
    <w:multiLevelType w:val="hybridMultilevel"/>
    <w:tmpl w:val="D97AC9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9780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A75FE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97803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5F3F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53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76F7B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278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Desktop\Post\AAAA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867BE-B828-4E84-9F18-CAA1EB6D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ace.dotx</Template>
  <TotalTime>3</TotalTime>
  <Pages>3</Pages>
  <Words>697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2</cp:revision>
  <cp:lastPrinted>2019-01-17T01:25:00Z</cp:lastPrinted>
  <dcterms:created xsi:type="dcterms:W3CDTF">2019-01-17T01:28:00Z</dcterms:created>
  <dcterms:modified xsi:type="dcterms:W3CDTF">2019-01-17T01:28:00Z</dcterms:modified>
</cp:coreProperties>
</file>