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97F6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97F67">
        <w:rPr>
          <w:rFonts w:ascii="Verdana" w:hAnsi="Verdana" w:cs="Arial"/>
          <w:szCs w:val="24"/>
        </w:rPr>
        <w:t>ESCOLA ____________</w:t>
      </w:r>
      <w:r w:rsidRPr="00B97F67">
        <w:rPr>
          <w:rFonts w:ascii="Verdana" w:hAnsi="Verdana" w:cs="Arial"/>
          <w:szCs w:val="24"/>
        </w:rPr>
        <w:t>____________________</w:t>
      </w:r>
      <w:r w:rsidR="00E86F37" w:rsidRPr="00B97F67">
        <w:rPr>
          <w:rFonts w:ascii="Verdana" w:hAnsi="Verdana" w:cs="Arial"/>
          <w:szCs w:val="24"/>
        </w:rPr>
        <w:t>_DATA:_____/_____/_____</w:t>
      </w:r>
    </w:p>
    <w:p w:rsidR="00204057" w:rsidRPr="00B97F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PROF:________</w:t>
      </w:r>
      <w:r w:rsidR="00204057" w:rsidRPr="00B97F67">
        <w:rPr>
          <w:rFonts w:ascii="Verdana" w:hAnsi="Verdana" w:cs="Arial"/>
          <w:szCs w:val="24"/>
        </w:rPr>
        <w:t>__________________________</w:t>
      </w:r>
      <w:r w:rsidRPr="00B97F67">
        <w:rPr>
          <w:rFonts w:ascii="Verdana" w:hAnsi="Verdana" w:cs="Arial"/>
          <w:szCs w:val="24"/>
        </w:rPr>
        <w:t>_____TURMA:___________</w:t>
      </w:r>
    </w:p>
    <w:p w:rsidR="00A27109" w:rsidRPr="00B97F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NOME:_________________________________</w:t>
      </w:r>
      <w:r w:rsidR="00453DF6" w:rsidRPr="00B97F67">
        <w:rPr>
          <w:rFonts w:ascii="Verdana" w:hAnsi="Verdana" w:cs="Arial"/>
          <w:szCs w:val="24"/>
        </w:rPr>
        <w:t>_______________________</w:t>
      </w:r>
    </w:p>
    <w:p w:rsidR="00C266D6" w:rsidRPr="00B97F6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97F67" w:rsidRDefault="0050606C" w:rsidP="007A57E6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97F67">
        <w:rPr>
          <w:rFonts w:ascii="Verdana" w:hAnsi="Verdana" w:cs="Arial"/>
          <w:b/>
          <w:szCs w:val="24"/>
        </w:rPr>
        <w:t>O gato e o galo</w:t>
      </w:r>
    </w:p>
    <w:p w:rsidR="0050606C" w:rsidRPr="00B97F67" w:rsidRDefault="0050606C" w:rsidP="00C54928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ab/>
        <w:t>Um gato capturou um galo. O gato ficou imaginando como achar uma desculpa qualquer para justificar o fato de que ia comer o galo.</w:t>
      </w:r>
    </w:p>
    <w:p w:rsidR="0050606C" w:rsidRPr="00B97F67" w:rsidRDefault="0050606C" w:rsidP="00C54928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ab/>
        <w:t>Acusou então o galo de causar aborrecimentos às pessoas, já que cantava à noite e não deixava as pessoas dormirem.</w:t>
      </w:r>
    </w:p>
    <w:p w:rsidR="0050606C" w:rsidRPr="00B97F67" w:rsidRDefault="0050606C" w:rsidP="00C54928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ab/>
        <w:t>[…]</w:t>
      </w:r>
    </w:p>
    <w:p w:rsidR="0050606C" w:rsidRPr="00B97F67" w:rsidRDefault="0050606C" w:rsidP="00C54928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ab/>
        <w:t>O galo se defendeu dizendo que cantava, sim, mas em benefício dos homens e assim os homens podiam acordar cedo e irem para o trabalho.</w:t>
      </w:r>
    </w:p>
    <w:p w:rsidR="0050606C" w:rsidRPr="00B97F67" w:rsidRDefault="0050606C" w:rsidP="00C54928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ab/>
        <w:t>O gato respondeu:</w:t>
      </w:r>
    </w:p>
    <w:p w:rsidR="0050606C" w:rsidRPr="00B97F67" w:rsidRDefault="0050606C" w:rsidP="0050606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A pesar de você ter uma boa desculpa, eu não posso ficar sem jantar. – E assim engoliu o galo.</w:t>
      </w:r>
    </w:p>
    <w:p w:rsidR="0050606C" w:rsidRPr="00B97F67" w:rsidRDefault="0050606C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Moral da história: Quem é mau-caráter sempre vai achar uma desculpa para legitimar suas ações.</w:t>
      </w:r>
    </w:p>
    <w:p w:rsidR="0050606C" w:rsidRPr="00B97F67" w:rsidRDefault="0050606C" w:rsidP="0050606C">
      <w:pPr>
        <w:spacing w:line="360" w:lineRule="auto"/>
        <w:rPr>
          <w:rFonts w:ascii="Verdana" w:hAnsi="Verdana" w:cs="Arial"/>
          <w:szCs w:val="24"/>
        </w:rPr>
      </w:pPr>
    </w:p>
    <w:p w:rsidR="0050606C" w:rsidRPr="00B97F67" w:rsidRDefault="0050606C" w:rsidP="007A57E6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97F67">
        <w:rPr>
          <w:rFonts w:ascii="Verdana" w:hAnsi="Verdana" w:cs="Arial"/>
          <w:b/>
          <w:szCs w:val="24"/>
        </w:rPr>
        <w:t>Questões</w:t>
      </w:r>
    </w:p>
    <w:p w:rsidR="0050606C" w:rsidRPr="00B97F67" w:rsidRDefault="0050606C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1) Qual é o título do texto?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 xml:space="preserve">R: </w:t>
      </w:r>
      <w:r w:rsidR="00B97F67" w:rsidRPr="00B97F67">
        <w:rPr>
          <w:rFonts w:ascii="Verdana" w:hAnsi="Verdana" w:cs="Arial"/>
          <w:szCs w:val="24"/>
        </w:rPr>
        <w:t>__________________________________________________________________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2) Quantos parágrafos há no texto?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 xml:space="preserve">R: </w:t>
      </w:r>
      <w:r w:rsidR="00B97F67" w:rsidRPr="00B97F67">
        <w:rPr>
          <w:rFonts w:ascii="Verdana" w:hAnsi="Verdana" w:cs="Arial"/>
          <w:szCs w:val="24"/>
        </w:rPr>
        <w:t>__________________________________________________________________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3) Quais são os prersonagens da história?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 xml:space="preserve">R: </w:t>
      </w:r>
      <w:r w:rsidR="00B97F67" w:rsidRPr="00B97F67">
        <w:rPr>
          <w:rFonts w:ascii="Verdana" w:hAnsi="Verdana" w:cs="Arial"/>
          <w:szCs w:val="24"/>
        </w:rPr>
        <w:t>__________________________________________________________________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4) Qual a desculpa que o gato inventou para comer o galo?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 xml:space="preserve">R: </w:t>
      </w:r>
      <w:r w:rsidR="00B97F67" w:rsidRPr="00B97F67">
        <w:rPr>
          <w:rFonts w:ascii="Verdana" w:hAnsi="Verdana" w:cs="Arial"/>
          <w:szCs w:val="24"/>
        </w:rPr>
        <w:t>__________________________________________________________________</w:t>
      </w:r>
    </w:p>
    <w:p w:rsidR="00B97F67" w:rsidRPr="00B97F67" w:rsidRDefault="00B97F67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5) O que o galo disse para se defender?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 xml:space="preserve">R: </w:t>
      </w:r>
      <w:r w:rsidR="00B97F67" w:rsidRPr="00B97F67">
        <w:rPr>
          <w:rFonts w:ascii="Verdana" w:hAnsi="Verdana" w:cs="Arial"/>
          <w:szCs w:val="24"/>
        </w:rPr>
        <w:t>__________________________________________________________________</w:t>
      </w:r>
    </w:p>
    <w:p w:rsidR="00B97F67" w:rsidRPr="00B97F67" w:rsidRDefault="00B97F67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____________________________________________________________________</w:t>
      </w:r>
    </w:p>
    <w:p w:rsidR="00B97F67" w:rsidRPr="00B97F67" w:rsidRDefault="00B97F67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____________________________________________________________________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6) O que o gato disse antes de engolir o galo?</w:t>
      </w:r>
    </w:p>
    <w:p w:rsidR="00622523" w:rsidRPr="00B97F67" w:rsidRDefault="00622523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 xml:space="preserve">R: </w:t>
      </w:r>
      <w:r w:rsidR="00B97F67" w:rsidRPr="00B97F67">
        <w:rPr>
          <w:rFonts w:ascii="Verdana" w:hAnsi="Verdana" w:cs="Arial"/>
          <w:szCs w:val="24"/>
        </w:rPr>
        <w:t>__________________________________________________________________</w:t>
      </w:r>
    </w:p>
    <w:p w:rsidR="00B97F67" w:rsidRPr="00B97F67" w:rsidRDefault="00B97F67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____________________________________________________________________</w:t>
      </w:r>
    </w:p>
    <w:p w:rsidR="00B97F67" w:rsidRPr="00B97F67" w:rsidRDefault="00B97F67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____________________________________________________________________</w:t>
      </w:r>
    </w:p>
    <w:p w:rsidR="007A57E6" w:rsidRPr="00B97F67" w:rsidRDefault="007A57E6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7) Explique, com suas palavras, a moral da história.</w:t>
      </w:r>
    </w:p>
    <w:p w:rsidR="007A57E6" w:rsidRPr="00B97F67" w:rsidRDefault="007A57E6" w:rsidP="0050606C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 xml:space="preserve">R: </w:t>
      </w:r>
      <w:r w:rsidR="00B97F67" w:rsidRPr="00B97F67">
        <w:rPr>
          <w:rFonts w:ascii="Verdana" w:hAnsi="Verdana" w:cs="Arial"/>
          <w:szCs w:val="24"/>
        </w:rPr>
        <w:t>__________________________________________________________________</w:t>
      </w:r>
    </w:p>
    <w:p w:rsidR="00B97F67" w:rsidRPr="00B97F67" w:rsidRDefault="00B97F67" w:rsidP="00B97F67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____________________________________________________________________</w:t>
      </w:r>
    </w:p>
    <w:p w:rsidR="00B97F67" w:rsidRPr="00B97F67" w:rsidRDefault="00B97F67" w:rsidP="00B97F67">
      <w:pPr>
        <w:spacing w:line="360" w:lineRule="auto"/>
        <w:rPr>
          <w:rFonts w:ascii="Verdana" w:hAnsi="Verdana" w:cs="Arial"/>
          <w:szCs w:val="24"/>
        </w:rPr>
      </w:pPr>
      <w:r w:rsidRPr="00B97F67">
        <w:rPr>
          <w:rFonts w:ascii="Verdana" w:hAnsi="Verdana" w:cs="Arial"/>
          <w:szCs w:val="24"/>
        </w:rPr>
        <w:t>____________________________________________________________________</w:t>
      </w:r>
    </w:p>
    <w:p w:rsidR="00B97F67" w:rsidRPr="00B97F67" w:rsidRDefault="00B97F67" w:rsidP="0050606C">
      <w:pPr>
        <w:spacing w:line="360" w:lineRule="auto"/>
        <w:rPr>
          <w:rFonts w:ascii="Verdana" w:hAnsi="Verdana" w:cs="Arial"/>
          <w:szCs w:val="24"/>
        </w:rPr>
      </w:pPr>
    </w:p>
    <w:sectPr w:rsidR="00B97F67" w:rsidRPr="00B97F6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C7" w:rsidRDefault="000618C7" w:rsidP="00FE55FB">
      <w:pPr>
        <w:spacing w:after="0" w:line="240" w:lineRule="auto"/>
      </w:pPr>
      <w:r>
        <w:separator/>
      </w:r>
    </w:p>
  </w:endnote>
  <w:endnote w:type="continuationSeparator" w:id="0">
    <w:p w:rsidR="000618C7" w:rsidRDefault="000618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C7" w:rsidRDefault="000618C7" w:rsidP="00FE55FB">
      <w:pPr>
        <w:spacing w:after="0" w:line="240" w:lineRule="auto"/>
      </w:pPr>
      <w:r>
        <w:separator/>
      </w:r>
    </w:p>
  </w:footnote>
  <w:footnote w:type="continuationSeparator" w:id="0">
    <w:p w:rsidR="000618C7" w:rsidRDefault="000618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F24AA"/>
    <w:multiLevelType w:val="hybridMultilevel"/>
    <w:tmpl w:val="7E10BEF4"/>
    <w:lvl w:ilvl="0" w:tplc="4F981030">
      <w:numFmt w:val="bullet"/>
      <w:lvlText w:val="-"/>
      <w:lvlJc w:val="left"/>
      <w:pPr>
        <w:ind w:left="1065" w:hanging="360"/>
      </w:pPr>
      <w:rPr>
        <w:rFonts w:ascii="Verdana" w:eastAsia="Calibri" w:hAnsi="Verdana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52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8C7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6C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2523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59E9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57E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67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7C68-49B3-4236-8AAC-3017B073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2019-01-18T15:08:00Z</cp:lastPrinted>
  <dcterms:created xsi:type="dcterms:W3CDTF">2019-01-18T15:10:00Z</dcterms:created>
  <dcterms:modified xsi:type="dcterms:W3CDTF">2019-01-18T15:10:00Z</dcterms:modified>
</cp:coreProperties>
</file>