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7448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74486">
        <w:rPr>
          <w:rFonts w:ascii="Verdana" w:hAnsi="Verdana" w:cs="Arial"/>
          <w:szCs w:val="24"/>
        </w:rPr>
        <w:t>ESCOLA ____________</w:t>
      </w:r>
      <w:r w:rsidRPr="00D74486">
        <w:rPr>
          <w:rFonts w:ascii="Verdana" w:hAnsi="Verdana" w:cs="Arial"/>
          <w:szCs w:val="24"/>
        </w:rPr>
        <w:t>____________________</w:t>
      </w:r>
      <w:r w:rsidR="00E86F37" w:rsidRPr="00D74486">
        <w:rPr>
          <w:rFonts w:ascii="Verdana" w:hAnsi="Verdana" w:cs="Arial"/>
          <w:szCs w:val="24"/>
        </w:rPr>
        <w:t>_DATA:_____/_____/_____</w:t>
      </w:r>
    </w:p>
    <w:p w:rsidR="00204057" w:rsidRPr="00D7448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PROF:________</w:t>
      </w:r>
      <w:r w:rsidR="00204057" w:rsidRPr="00D74486">
        <w:rPr>
          <w:rFonts w:ascii="Verdana" w:hAnsi="Verdana" w:cs="Arial"/>
          <w:szCs w:val="24"/>
        </w:rPr>
        <w:t>__________________________</w:t>
      </w:r>
      <w:r w:rsidRPr="00D74486">
        <w:rPr>
          <w:rFonts w:ascii="Verdana" w:hAnsi="Verdana" w:cs="Arial"/>
          <w:szCs w:val="24"/>
        </w:rPr>
        <w:t>_____TURMA:___________</w:t>
      </w:r>
    </w:p>
    <w:p w:rsidR="00A27109" w:rsidRPr="00D7448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NOME:_________________________________</w:t>
      </w:r>
      <w:r w:rsidR="00453DF6" w:rsidRPr="00D74486">
        <w:rPr>
          <w:rFonts w:ascii="Verdana" w:hAnsi="Verdana" w:cs="Arial"/>
          <w:szCs w:val="24"/>
        </w:rPr>
        <w:t>_______________________</w:t>
      </w:r>
    </w:p>
    <w:p w:rsidR="00C266D6" w:rsidRPr="00D7448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74486" w:rsidRDefault="00DC080D" w:rsidP="00847F1E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D74486">
        <w:rPr>
          <w:rFonts w:ascii="Verdana" w:hAnsi="Verdana" w:cs="Arial"/>
          <w:b/>
          <w:szCs w:val="24"/>
        </w:rPr>
        <w:t>Álbum de família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Então</w:t>
      </w:r>
      <w:r w:rsidRPr="00D74486">
        <w:rPr>
          <w:rFonts w:ascii="Verdana" w:hAnsi="Verdana" w:cs="Arial"/>
          <w:szCs w:val="24"/>
        </w:rPr>
        <w:br/>
        <w:t>ele se sentou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num banquinho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ajeitou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o chapéu de feltro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colocou o filho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mais velho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ao seu lado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em pé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e se deixou fotografar.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Então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ela se sentou 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no murinho 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da casa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esticou o vestido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cobrindo os joelhos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sorriu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para a lente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e também</w:t>
      </w:r>
    </w:p>
    <w:p w:rsidR="00DC080D" w:rsidRPr="00D74486" w:rsidRDefault="00DC080D" w:rsidP="00847F1E">
      <w:pPr>
        <w:spacing w:after="0"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se deixou fotografar.</w:t>
      </w:r>
    </w:p>
    <w:p w:rsidR="00DC080D" w:rsidRPr="00D74486" w:rsidRDefault="00DC080D" w:rsidP="00847F1E">
      <w:pPr>
        <w:spacing w:line="360" w:lineRule="auto"/>
        <w:ind w:left="4956"/>
        <w:jc w:val="right"/>
        <w:rPr>
          <w:rFonts w:ascii="Verdana" w:hAnsi="Verdana" w:cs="Arial"/>
          <w:sz w:val="20"/>
          <w:szCs w:val="20"/>
        </w:rPr>
      </w:pPr>
      <w:r w:rsidRPr="00D74486">
        <w:rPr>
          <w:rFonts w:ascii="Verdana" w:hAnsi="Verdana" w:cs="Arial"/>
          <w:sz w:val="20"/>
          <w:szCs w:val="20"/>
        </w:rPr>
        <w:t>MELLO, Heitor Ferraz. Coisas imediatas (1996-2004). Rio de Janeiro: 7 Letras, 2004. P. 79.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</w:p>
    <w:p w:rsidR="00DC080D" w:rsidRPr="00D74486" w:rsidRDefault="00DC080D" w:rsidP="00847F1E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D74486">
        <w:rPr>
          <w:rFonts w:ascii="Verdana" w:hAnsi="Verdana" w:cs="Arial"/>
          <w:b/>
          <w:szCs w:val="24"/>
        </w:rPr>
        <w:t>Questões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1) Qual é o título da poesia? 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R: </w:t>
      </w:r>
      <w:r w:rsidR="00D74486" w:rsidRPr="00D74486">
        <w:rPr>
          <w:rFonts w:ascii="Verdana" w:hAnsi="Verdana" w:cs="Arial"/>
          <w:szCs w:val="24"/>
        </w:rPr>
        <w:t>__________________________________________________________________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lastRenderedPageBreak/>
        <w:t>2) Quem é o autor do poema?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R: </w:t>
      </w:r>
      <w:r w:rsidR="00D74486" w:rsidRPr="00D74486">
        <w:rPr>
          <w:rFonts w:ascii="Verdana" w:hAnsi="Verdana" w:cs="Arial"/>
          <w:szCs w:val="24"/>
        </w:rPr>
        <w:t>__________________________________________________________________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3) Quais são os personagens da história?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R: </w:t>
      </w:r>
      <w:r w:rsidR="00D74486" w:rsidRPr="00D74486">
        <w:rPr>
          <w:rFonts w:ascii="Verdana" w:hAnsi="Verdana" w:cs="Arial"/>
          <w:szCs w:val="24"/>
        </w:rPr>
        <w:t>__________________________________________________________________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4) Em sua opinião quem são ele e ela? Justifique sua resposta.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R: </w:t>
      </w:r>
      <w:r w:rsidR="00D74486" w:rsidRPr="00D74486">
        <w:rPr>
          <w:rFonts w:ascii="Verdana" w:hAnsi="Verdana" w:cs="Arial"/>
          <w:szCs w:val="24"/>
        </w:rPr>
        <w:t>__________________________________________________________________</w:t>
      </w:r>
    </w:p>
    <w:p w:rsidR="00D74486" w:rsidRPr="00D74486" w:rsidRDefault="00D74486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____________________________________________________________________</w:t>
      </w:r>
    </w:p>
    <w:p w:rsidR="00D74486" w:rsidRPr="00D74486" w:rsidRDefault="00D74486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____________________________________________________________________</w:t>
      </w:r>
    </w:p>
    <w:p w:rsidR="00D74486" w:rsidRPr="00D74486" w:rsidRDefault="00D74486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____________________________________________________________________</w:t>
      </w:r>
    </w:p>
    <w:p w:rsidR="00D74486" w:rsidRPr="00D74486" w:rsidRDefault="00D74486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____________________________________________________________________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5) O que ele fez antes de tirar a foto?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R: </w:t>
      </w:r>
      <w:r w:rsidR="00D74486" w:rsidRPr="00D74486">
        <w:rPr>
          <w:rFonts w:ascii="Verdana" w:hAnsi="Verdana" w:cs="Arial"/>
          <w:szCs w:val="24"/>
        </w:rPr>
        <w:t>__________________________________________________________________</w:t>
      </w:r>
    </w:p>
    <w:p w:rsidR="00D74486" w:rsidRPr="00D74486" w:rsidRDefault="00D74486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____________________________________________________________________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6) O que ela fez antes de tirar a foto?</w:t>
      </w:r>
    </w:p>
    <w:p w:rsidR="00DC080D" w:rsidRPr="00D74486" w:rsidRDefault="00DC080D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 xml:space="preserve">R: </w:t>
      </w:r>
      <w:r w:rsidR="00D74486" w:rsidRPr="00D74486">
        <w:rPr>
          <w:rFonts w:ascii="Verdana" w:hAnsi="Verdana" w:cs="Arial"/>
          <w:szCs w:val="24"/>
        </w:rPr>
        <w:t>__________________________________________________________________</w:t>
      </w:r>
    </w:p>
    <w:p w:rsidR="00D74486" w:rsidRPr="00D74486" w:rsidRDefault="00D74486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____________________________________________________________________</w:t>
      </w:r>
    </w:p>
    <w:p w:rsidR="00847F1E" w:rsidRPr="00D74486" w:rsidRDefault="00847F1E" w:rsidP="00DC080D">
      <w:pPr>
        <w:spacing w:line="360" w:lineRule="auto"/>
        <w:rPr>
          <w:rFonts w:ascii="Verdana" w:hAnsi="Verdana" w:cs="Arial"/>
          <w:szCs w:val="24"/>
        </w:rPr>
      </w:pPr>
      <w:r w:rsidRPr="00D74486">
        <w:rPr>
          <w:rFonts w:ascii="Verdana" w:hAnsi="Verdana" w:cs="Arial"/>
          <w:szCs w:val="24"/>
        </w:rPr>
        <w:t>7) Faça uma ilustração do poema:</w:t>
      </w:r>
    </w:p>
    <w:sectPr w:rsidR="00847F1E" w:rsidRPr="00D74486" w:rsidSect="00847F1E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0D" w:rsidRDefault="005A7A0D" w:rsidP="00FE55FB">
      <w:pPr>
        <w:spacing w:after="0" w:line="240" w:lineRule="auto"/>
      </w:pPr>
      <w:r>
        <w:separator/>
      </w:r>
    </w:p>
  </w:endnote>
  <w:endnote w:type="continuationSeparator" w:id="0">
    <w:p w:rsidR="005A7A0D" w:rsidRDefault="005A7A0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0D" w:rsidRDefault="005A7A0D" w:rsidP="00FE55FB">
      <w:pPr>
        <w:spacing w:after="0" w:line="240" w:lineRule="auto"/>
      </w:pPr>
      <w:r>
        <w:separator/>
      </w:r>
    </w:p>
  </w:footnote>
  <w:footnote w:type="continuationSeparator" w:id="0">
    <w:p w:rsidR="005A7A0D" w:rsidRDefault="005A7A0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1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7A0D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1E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31D5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486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080D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E0EE-6B9B-4137-9F10-07346A28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2019-01-18T11:59:00Z</cp:lastPrinted>
  <dcterms:created xsi:type="dcterms:W3CDTF">2019-01-18T12:01:00Z</dcterms:created>
  <dcterms:modified xsi:type="dcterms:W3CDTF">2019-01-18T12:01:00Z</dcterms:modified>
</cp:coreProperties>
</file>