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212C" w:rsidRDefault="008A212C" w:rsidP="00EA783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A7832">
        <w:rPr>
          <w:rFonts w:ascii="Verdana" w:hAnsi="Verdana" w:cs="Arial"/>
          <w:b/>
          <w:szCs w:val="24"/>
        </w:rPr>
        <w:t>Situações problemas</w:t>
      </w:r>
    </w:p>
    <w:p w:rsidR="00EA7832" w:rsidRPr="00EA7832" w:rsidRDefault="00EA7832" w:rsidP="00EA783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A7832" w:rsidRDefault="00EA78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7832" w:rsidRDefault="00EA7832" w:rsidP="00EA783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A7832">
        <w:rPr>
          <w:rFonts w:ascii="Verdana" w:hAnsi="Verdana" w:cs="Arial"/>
          <w:szCs w:val="24"/>
        </w:rPr>
        <w:t>Vovó já leu 189 páginas de um livro. Restam 275 páginas para terminar. Quantas páginas o livro tem?</w:t>
      </w:r>
    </w:p>
    <w:p w:rsidR="00EA7832" w:rsidRDefault="00EA7832" w:rsidP="00EA78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7832" w:rsidRDefault="00EA7832" w:rsidP="00EA7832">
      <w:pPr>
        <w:spacing w:after="0" w:line="360" w:lineRule="auto"/>
        <w:rPr>
          <w:rFonts w:ascii="Verdana" w:hAnsi="Verdana" w:cs="Arial"/>
          <w:szCs w:val="24"/>
        </w:rPr>
      </w:pPr>
    </w:p>
    <w:p w:rsidR="00EA7832" w:rsidRPr="00EA7832" w:rsidRDefault="00EA7832" w:rsidP="00EA7832">
      <w:pPr>
        <w:spacing w:after="0" w:line="360" w:lineRule="auto"/>
        <w:rPr>
          <w:rFonts w:ascii="Verdana" w:hAnsi="Verdana" w:cs="Arial"/>
          <w:szCs w:val="24"/>
        </w:rPr>
      </w:pPr>
    </w:p>
    <w:p w:rsidR="00EA7832" w:rsidRDefault="00EA7832" w:rsidP="00EA783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A7832">
        <w:rPr>
          <w:rFonts w:ascii="Verdana" w:hAnsi="Verdana" w:cs="Arial"/>
          <w:szCs w:val="24"/>
        </w:rPr>
        <w:t>O avô de papai nasceu em 1935 e morreu com 71 anos. Em que ano ele morreu?</w:t>
      </w:r>
    </w:p>
    <w:p w:rsidR="00EA7832" w:rsidRDefault="00EA7832" w:rsidP="00EA78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7832" w:rsidRDefault="00EA7832" w:rsidP="00EA7832">
      <w:pPr>
        <w:spacing w:after="0" w:line="360" w:lineRule="auto"/>
        <w:rPr>
          <w:rFonts w:ascii="Verdana" w:hAnsi="Verdana" w:cs="Arial"/>
          <w:szCs w:val="24"/>
        </w:rPr>
      </w:pPr>
    </w:p>
    <w:p w:rsidR="00EA7832" w:rsidRPr="00EA7832" w:rsidRDefault="00EA7832" w:rsidP="00EA7832">
      <w:pPr>
        <w:spacing w:after="0" w:line="360" w:lineRule="auto"/>
        <w:rPr>
          <w:rFonts w:ascii="Verdana" w:hAnsi="Verdana" w:cs="Arial"/>
          <w:szCs w:val="24"/>
        </w:rPr>
      </w:pPr>
    </w:p>
    <w:p w:rsidR="00EA7832" w:rsidRDefault="00EA7832" w:rsidP="00EA783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A7832">
        <w:rPr>
          <w:rFonts w:ascii="Verdana" w:hAnsi="Verdana" w:cs="Arial"/>
          <w:szCs w:val="24"/>
        </w:rPr>
        <w:t>Uma loja tem 690 funcionários que trabalham durante o dia e 450 que trabalham durante a noite. Quantos funcionários trabalham na loja?</w:t>
      </w:r>
    </w:p>
    <w:p w:rsidR="00EA7832" w:rsidRPr="00EA7832" w:rsidRDefault="00EA7832" w:rsidP="00EA78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7832" w:rsidRDefault="00EA7832" w:rsidP="00EA78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7832" w:rsidRPr="00EA7832" w:rsidRDefault="00EA7832" w:rsidP="00EA7832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EA7832" w:rsidRDefault="00EA7832" w:rsidP="00EA783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A7832">
        <w:rPr>
          <w:rFonts w:ascii="Verdana" w:hAnsi="Verdana" w:cs="Arial"/>
          <w:szCs w:val="24"/>
        </w:rPr>
        <w:t>Ronaldo tem 74 bolinhas de gude, Ricardo tem 24 a mais que Ronaldo. Quantas bolinhas Ricardo tem?</w:t>
      </w:r>
    </w:p>
    <w:p w:rsidR="00EA7832" w:rsidRDefault="00EA7832" w:rsidP="00EA78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7832" w:rsidRDefault="00EA7832" w:rsidP="00EA7832">
      <w:pPr>
        <w:spacing w:after="0" w:line="360" w:lineRule="auto"/>
        <w:rPr>
          <w:rFonts w:ascii="Verdana" w:hAnsi="Verdana" w:cs="Arial"/>
          <w:szCs w:val="24"/>
        </w:rPr>
      </w:pPr>
    </w:p>
    <w:p w:rsidR="00EA7832" w:rsidRPr="00EA7832" w:rsidRDefault="00EA7832" w:rsidP="00EA7832">
      <w:pPr>
        <w:spacing w:after="0" w:line="360" w:lineRule="auto"/>
        <w:rPr>
          <w:rFonts w:ascii="Verdana" w:hAnsi="Verdana" w:cs="Arial"/>
          <w:szCs w:val="24"/>
        </w:rPr>
      </w:pPr>
    </w:p>
    <w:p w:rsidR="00EA7832" w:rsidRDefault="00EA7832" w:rsidP="00EA783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A7832">
        <w:rPr>
          <w:rFonts w:ascii="Verdana" w:hAnsi="Verdana" w:cs="Arial"/>
          <w:szCs w:val="24"/>
        </w:rPr>
        <w:t xml:space="preserve">Em uma barraca de feira há uma centena de laranjas, </w:t>
      </w:r>
      <w:r>
        <w:rPr>
          <w:rFonts w:ascii="Verdana" w:hAnsi="Verdana" w:cs="Arial"/>
          <w:szCs w:val="24"/>
        </w:rPr>
        <w:t>duas dezenas de melancias e qua</w:t>
      </w:r>
      <w:r w:rsidRPr="00EA7832">
        <w:rPr>
          <w:rFonts w:ascii="Verdana" w:hAnsi="Verdana" w:cs="Arial"/>
          <w:szCs w:val="24"/>
        </w:rPr>
        <w:t>t</w:t>
      </w:r>
      <w:r>
        <w:rPr>
          <w:rFonts w:ascii="Verdana" w:hAnsi="Verdana" w:cs="Arial"/>
          <w:szCs w:val="24"/>
        </w:rPr>
        <w:t>r</w:t>
      </w:r>
      <w:r w:rsidRPr="00EA7832">
        <w:rPr>
          <w:rFonts w:ascii="Verdana" w:hAnsi="Verdana" w:cs="Arial"/>
          <w:szCs w:val="24"/>
        </w:rPr>
        <w:t>o dezenas de abacaxis. Quantas frutas tinha</w:t>
      </w:r>
      <w:r>
        <w:rPr>
          <w:rFonts w:ascii="Verdana" w:hAnsi="Verdana" w:cs="Arial"/>
          <w:szCs w:val="24"/>
        </w:rPr>
        <w:t>m</w:t>
      </w:r>
      <w:r w:rsidRPr="00EA7832">
        <w:rPr>
          <w:rFonts w:ascii="Verdana" w:hAnsi="Verdana" w:cs="Arial"/>
          <w:szCs w:val="24"/>
        </w:rPr>
        <w:t xml:space="preserve"> na barraca?</w:t>
      </w:r>
    </w:p>
    <w:p w:rsidR="00EA7832" w:rsidRPr="00EA7832" w:rsidRDefault="00EA7832" w:rsidP="00EA78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A7832" w:rsidRPr="00EA783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C0" w:rsidRDefault="005A10C0" w:rsidP="00FE55FB">
      <w:pPr>
        <w:spacing w:after="0" w:line="240" w:lineRule="auto"/>
      </w:pPr>
      <w:r>
        <w:separator/>
      </w:r>
    </w:p>
  </w:endnote>
  <w:endnote w:type="continuationSeparator" w:id="1">
    <w:p w:rsidR="005A10C0" w:rsidRDefault="005A10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C0" w:rsidRDefault="005A10C0" w:rsidP="00FE55FB">
      <w:pPr>
        <w:spacing w:after="0" w:line="240" w:lineRule="auto"/>
      </w:pPr>
      <w:r>
        <w:separator/>
      </w:r>
    </w:p>
  </w:footnote>
  <w:footnote w:type="continuationSeparator" w:id="1">
    <w:p w:rsidR="005A10C0" w:rsidRDefault="005A10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0DBA"/>
    <w:multiLevelType w:val="hybridMultilevel"/>
    <w:tmpl w:val="8E083C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8C3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0C0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425A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212C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A783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2018-12-12T22:13:00Z</cp:lastPrinted>
  <dcterms:created xsi:type="dcterms:W3CDTF">2018-12-12T22:14:00Z</dcterms:created>
  <dcterms:modified xsi:type="dcterms:W3CDTF">2018-12-12T22:14:00Z</dcterms:modified>
</cp:coreProperties>
</file>