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E554C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E554C">
        <w:rPr>
          <w:rFonts w:ascii="Verdana" w:hAnsi="Verdana" w:cs="Arial"/>
          <w:szCs w:val="24"/>
        </w:rPr>
        <w:t>ESCOLA ____________</w:t>
      </w:r>
      <w:r w:rsidR="00E86F37" w:rsidRPr="00AE554C">
        <w:rPr>
          <w:rFonts w:ascii="Verdana" w:hAnsi="Verdana" w:cs="Arial"/>
          <w:szCs w:val="24"/>
        </w:rPr>
        <w:t>____________________________DATA:_____/_____/_____</w:t>
      </w:r>
    </w:p>
    <w:p w:rsidR="00A27109" w:rsidRPr="00AE554C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E554C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E554C">
        <w:rPr>
          <w:rFonts w:ascii="Verdana" w:hAnsi="Verdana" w:cs="Arial"/>
          <w:szCs w:val="24"/>
        </w:rPr>
        <w:t>_______________________</w:t>
      </w:r>
    </w:p>
    <w:p w:rsidR="00C266D6" w:rsidRPr="00AE554C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AE554C" w:rsidRPr="00AE554C" w:rsidRDefault="00AE554C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92937" w:rsidRPr="00AE554C" w:rsidRDefault="00292937" w:rsidP="00AE554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AE554C">
        <w:rPr>
          <w:rFonts w:ascii="Verdana" w:hAnsi="Verdana" w:cs="Arial"/>
          <w:b/>
          <w:szCs w:val="24"/>
        </w:rPr>
        <w:t>Situações problemas</w:t>
      </w:r>
    </w:p>
    <w:p w:rsidR="00AE554C" w:rsidRPr="00AE554C" w:rsidRDefault="00AE554C" w:rsidP="00AE554C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292937" w:rsidRPr="00AE554C" w:rsidRDefault="0029293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92937" w:rsidRPr="00AE554C" w:rsidRDefault="00292937" w:rsidP="0029293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AE554C">
        <w:rPr>
          <w:rFonts w:ascii="Verdana" w:hAnsi="Verdana" w:cs="Arial"/>
          <w:szCs w:val="24"/>
        </w:rPr>
        <w:t>Luana tem 40 bonecas. Deu 1/4 para sua prima. Quantas bonecas Luana deu?</w:t>
      </w:r>
    </w:p>
    <w:p w:rsidR="00292937" w:rsidRPr="00AE554C" w:rsidRDefault="00AE554C" w:rsidP="0029293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AE554C">
        <w:rPr>
          <w:rFonts w:ascii="Verdana" w:hAnsi="Verdana" w:cs="Arial"/>
          <w:szCs w:val="24"/>
        </w:rPr>
        <w:t>R.</w:t>
      </w:r>
    </w:p>
    <w:p w:rsidR="00AE554C" w:rsidRPr="00AE554C" w:rsidRDefault="00AE554C" w:rsidP="0029293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92937" w:rsidRPr="00AE554C" w:rsidRDefault="00292937" w:rsidP="0029293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92937" w:rsidRPr="00AE554C" w:rsidRDefault="00292937" w:rsidP="0029293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AE554C">
        <w:rPr>
          <w:rFonts w:ascii="Verdana" w:hAnsi="Verdana" w:cs="Arial"/>
          <w:szCs w:val="24"/>
        </w:rPr>
        <w:t>Uma doceria fez 100 tortinhas de limão. Já vendeu 3/5 dessas tortinhas. Quantas tortinhas de limão a doceria vendeu?</w:t>
      </w:r>
    </w:p>
    <w:p w:rsidR="00292937" w:rsidRPr="00AE554C" w:rsidRDefault="00AE554C" w:rsidP="0029293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AE554C">
        <w:rPr>
          <w:rFonts w:ascii="Verdana" w:hAnsi="Verdana" w:cs="Arial"/>
          <w:szCs w:val="24"/>
        </w:rPr>
        <w:t>R.</w:t>
      </w:r>
    </w:p>
    <w:p w:rsidR="00292937" w:rsidRPr="00AE554C" w:rsidRDefault="00292937" w:rsidP="0029293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92937" w:rsidRPr="00AE554C" w:rsidRDefault="00292937" w:rsidP="0029293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92937" w:rsidRPr="00AE554C" w:rsidRDefault="00292937" w:rsidP="0029293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AE554C">
        <w:rPr>
          <w:rFonts w:ascii="Verdana" w:hAnsi="Verdana" w:cs="Arial"/>
          <w:szCs w:val="24"/>
        </w:rPr>
        <w:t>Juliana comprou 24 revistas. Já organizou em sua prateleira 3/4 das revistas. Quantas revistas Juliana já organizou?</w:t>
      </w:r>
    </w:p>
    <w:p w:rsidR="00292937" w:rsidRPr="00AE554C" w:rsidRDefault="00AE554C" w:rsidP="0029293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AE554C">
        <w:rPr>
          <w:rFonts w:ascii="Verdana" w:hAnsi="Verdana" w:cs="Arial"/>
          <w:szCs w:val="24"/>
        </w:rPr>
        <w:t>R.</w:t>
      </w:r>
    </w:p>
    <w:p w:rsidR="00292937" w:rsidRPr="00AE554C" w:rsidRDefault="00292937" w:rsidP="0029293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92937" w:rsidRPr="00AE554C" w:rsidRDefault="00292937" w:rsidP="0029293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92937" w:rsidRPr="00AE554C" w:rsidRDefault="00292937" w:rsidP="0029293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AE554C">
        <w:rPr>
          <w:rFonts w:ascii="Verdana" w:hAnsi="Verdana" w:cs="Arial"/>
          <w:szCs w:val="24"/>
        </w:rPr>
        <w:t>Um alfaiate fez 2/5 das 50 calças pedidas. Quantas calças o alfaiate fez?</w:t>
      </w:r>
    </w:p>
    <w:p w:rsidR="00292937" w:rsidRPr="00AE554C" w:rsidRDefault="00AE554C" w:rsidP="0029293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AE554C">
        <w:rPr>
          <w:rFonts w:ascii="Verdana" w:hAnsi="Verdana" w:cs="Arial"/>
          <w:szCs w:val="24"/>
        </w:rPr>
        <w:t>R.</w:t>
      </w:r>
    </w:p>
    <w:p w:rsidR="00292937" w:rsidRPr="00AE554C" w:rsidRDefault="00292937" w:rsidP="0029293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92937" w:rsidRPr="00AE554C" w:rsidRDefault="00292937" w:rsidP="0029293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292937" w:rsidRPr="00AE554C" w:rsidRDefault="00292937" w:rsidP="00292937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AE554C">
        <w:rPr>
          <w:rFonts w:ascii="Verdana" w:hAnsi="Verdana" w:cs="Arial"/>
          <w:szCs w:val="24"/>
        </w:rPr>
        <w:t>Para o aniversário de Júlia foram feitas 5 dúzias de gelatinas. Já comeram 2/5 das gelatinas. Quantas gelatinas foram comidas?</w:t>
      </w:r>
    </w:p>
    <w:p w:rsidR="00292937" w:rsidRPr="00AE554C" w:rsidRDefault="00AE554C" w:rsidP="00292937">
      <w:pPr>
        <w:spacing w:after="0" w:line="360" w:lineRule="auto"/>
        <w:ind w:left="708"/>
        <w:rPr>
          <w:rFonts w:ascii="Verdana" w:hAnsi="Verdana" w:cs="Arial"/>
          <w:szCs w:val="24"/>
        </w:rPr>
      </w:pPr>
      <w:r w:rsidRPr="00AE554C">
        <w:rPr>
          <w:rFonts w:ascii="Verdana" w:hAnsi="Verdana" w:cs="Arial"/>
          <w:szCs w:val="24"/>
        </w:rPr>
        <w:t>R.</w:t>
      </w:r>
    </w:p>
    <w:sectPr w:rsidR="00292937" w:rsidRPr="00AE554C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712" w:rsidRDefault="00E13712" w:rsidP="00FE55FB">
      <w:pPr>
        <w:spacing w:after="0" w:line="240" w:lineRule="auto"/>
      </w:pPr>
      <w:r>
        <w:separator/>
      </w:r>
    </w:p>
  </w:endnote>
  <w:endnote w:type="continuationSeparator" w:id="1">
    <w:p w:rsidR="00E13712" w:rsidRDefault="00E1371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712" w:rsidRDefault="00E13712" w:rsidP="00FE55FB">
      <w:pPr>
        <w:spacing w:after="0" w:line="240" w:lineRule="auto"/>
      </w:pPr>
      <w:r>
        <w:separator/>
      </w:r>
    </w:p>
  </w:footnote>
  <w:footnote w:type="continuationSeparator" w:id="1">
    <w:p w:rsidR="00E13712" w:rsidRDefault="00E1371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D395E"/>
    <w:multiLevelType w:val="hybridMultilevel"/>
    <w:tmpl w:val="7F2A06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19"/>
  </w:num>
  <w:num w:numId="25">
    <w:abstractNumId w:val="17"/>
  </w:num>
  <w:num w:numId="26">
    <w:abstractNumId w:val="26"/>
  </w:num>
  <w:num w:numId="27">
    <w:abstractNumId w:val="20"/>
  </w:num>
  <w:num w:numId="28">
    <w:abstractNumId w:val="10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2937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1B80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688A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554C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3712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2018-12-14T12:13:00Z</cp:lastPrinted>
  <dcterms:created xsi:type="dcterms:W3CDTF">2018-12-14T12:15:00Z</dcterms:created>
  <dcterms:modified xsi:type="dcterms:W3CDTF">2018-12-14T12:15:00Z</dcterms:modified>
</cp:coreProperties>
</file>