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1428" w:rsidRPr="00531428" w:rsidRDefault="00531428" w:rsidP="005314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31428">
        <w:rPr>
          <w:rFonts w:ascii="Verdana" w:hAnsi="Verdana" w:cs="Arial"/>
          <w:b/>
          <w:szCs w:val="24"/>
        </w:rPr>
        <w:t>Situações problemas</w:t>
      </w:r>
    </w:p>
    <w:p w:rsidR="00531428" w:rsidRDefault="0053142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31428" w:rsidRDefault="00531428" w:rsidP="0053142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31428">
        <w:rPr>
          <w:rFonts w:ascii="Verdana" w:hAnsi="Verdana" w:cs="Arial"/>
          <w:szCs w:val="24"/>
        </w:rPr>
        <w:t>Para o aniversário de Mirela foram feitas 130 empadas, 150 coxinhas e 140 bolinhos de queijo. Titia guardou 178 salgados. Quantos sobraram?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P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Default="00531428" w:rsidP="0053142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31428">
        <w:rPr>
          <w:rFonts w:ascii="Verdana" w:hAnsi="Verdana" w:cs="Arial"/>
          <w:szCs w:val="24"/>
        </w:rPr>
        <w:t>Paulinho tinha 153 bolinhas de gude. Emprestou 56</w:t>
      </w:r>
      <w:r>
        <w:rPr>
          <w:rFonts w:ascii="Verdana" w:hAnsi="Verdana" w:cs="Arial"/>
          <w:szCs w:val="24"/>
        </w:rPr>
        <w:t>,</w:t>
      </w:r>
      <w:r w:rsidRPr="00531428">
        <w:rPr>
          <w:rFonts w:ascii="Verdana" w:hAnsi="Verdana" w:cs="Arial"/>
          <w:szCs w:val="24"/>
        </w:rPr>
        <w:t xml:space="preserve"> mas só devolveram 37. Com quantas bolinhas Paulinho ficou?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P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Default="00531428" w:rsidP="0053142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31428">
        <w:rPr>
          <w:rFonts w:ascii="Verdana" w:hAnsi="Verdana" w:cs="Arial"/>
          <w:szCs w:val="24"/>
        </w:rPr>
        <w:t>Em uma mercearia há 49 mangas, 98 laranjas e 28 maças. Quantas frutas há na mercearia?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P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Default="00531428" w:rsidP="0053142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31428">
        <w:rPr>
          <w:rFonts w:ascii="Verdana" w:hAnsi="Verdana" w:cs="Arial"/>
          <w:szCs w:val="24"/>
        </w:rPr>
        <w:t>Uma floricultura recebeu 1052 flores. 190 rosas, 200 girassóis, 100 margaridas e o restante de lírios. Quantos lírios a floricultura recebeu?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P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31428" w:rsidRDefault="00531428" w:rsidP="0053142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31428">
        <w:rPr>
          <w:rFonts w:ascii="Verdana" w:hAnsi="Verdana" w:cs="Arial"/>
          <w:szCs w:val="24"/>
        </w:rPr>
        <w:t>Laurinha comprou de Marcela 500 figurinhas. Deu 104 para sua irmã e 89 para sua prima. Com quantas figurinhas Laurinha ficou?</w:t>
      </w:r>
    </w:p>
    <w:p w:rsidR="00531428" w:rsidRPr="00531428" w:rsidRDefault="00531428" w:rsidP="005314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31428" w:rsidRPr="005314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75" w:rsidRDefault="00DE5B75" w:rsidP="00FE55FB">
      <w:pPr>
        <w:spacing w:after="0" w:line="240" w:lineRule="auto"/>
      </w:pPr>
      <w:r>
        <w:separator/>
      </w:r>
    </w:p>
  </w:endnote>
  <w:endnote w:type="continuationSeparator" w:id="1">
    <w:p w:rsidR="00DE5B75" w:rsidRDefault="00DE5B7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75" w:rsidRDefault="00DE5B75" w:rsidP="00FE55FB">
      <w:pPr>
        <w:spacing w:after="0" w:line="240" w:lineRule="auto"/>
      </w:pPr>
      <w:r>
        <w:separator/>
      </w:r>
    </w:p>
  </w:footnote>
  <w:footnote w:type="continuationSeparator" w:id="1">
    <w:p w:rsidR="00DE5B75" w:rsidRDefault="00DE5B7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3019C"/>
    <w:multiLevelType w:val="hybridMultilevel"/>
    <w:tmpl w:val="F230A2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1428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0188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5B75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2018-12-13T04:00:00Z</cp:lastPrinted>
  <dcterms:created xsi:type="dcterms:W3CDTF">2018-12-13T04:00:00Z</dcterms:created>
  <dcterms:modified xsi:type="dcterms:W3CDTF">2018-12-13T04:00:00Z</dcterms:modified>
</cp:coreProperties>
</file>