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27CB8" w:rsidRPr="00534BA2" w:rsidRDefault="00727CB8" w:rsidP="00534BA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34BA2">
        <w:rPr>
          <w:rFonts w:ascii="Verdana" w:hAnsi="Verdana" w:cs="Arial"/>
          <w:b/>
          <w:szCs w:val="24"/>
        </w:rPr>
        <w:t>Quatro operações</w:t>
      </w:r>
    </w:p>
    <w:p w:rsidR="00727CB8" w:rsidRDefault="00727C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27CB8" w:rsidRDefault="00727C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27CB8" w:rsidRPr="00534BA2" w:rsidRDefault="00727CB8" w:rsidP="00534BA2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534BA2">
        <w:rPr>
          <w:rFonts w:ascii="Verdana" w:hAnsi="Verdana" w:cs="Arial"/>
          <w:szCs w:val="24"/>
        </w:rPr>
        <w:t>O resultado d</w:t>
      </w:r>
      <w:r w:rsidR="00534BA2" w:rsidRPr="00534BA2">
        <w:rPr>
          <w:rFonts w:ascii="Verdana" w:hAnsi="Verdana" w:cs="Arial"/>
          <w:szCs w:val="24"/>
        </w:rPr>
        <w:t>a</w:t>
      </w:r>
      <w:r w:rsidRPr="00534BA2">
        <w:rPr>
          <w:rFonts w:ascii="Verdana" w:hAnsi="Verdana" w:cs="Arial"/>
          <w:szCs w:val="24"/>
        </w:rPr>
        <w:t xml:space="preserve"> subtração</w:t>
      </w:r>
      <w:r w:rsidR="00534BA2" w:rsidRPr="00534BA2">
        <w:rPr>
          <w:rFonts w:ascii="Verdana" w:hAnsi="Verdana" w:cs="Arial"/>
          <w:szCs w:val="24"/>
        </w:rPr>
        <w:t xml:space="preserve"> </w:t>
      </w:r>
      <w:r w:rsidR="00534BA2" w:rsidRPr="00534BA2">
        <w:rPr>
          <w:rFonts w:ascii="Verdana" w:hAnsi="Verdana" w:cs="Arial"/>
          <w:b/>
          <w:szCs w:val="24"/>
        </w:rPr>
        <w:t>563 - 289</w:t>
      </w:r>
      <w:r w:rsidRPr="00534BA2">
        <w:rPr>
          <w:rFonts w:ascii="Verdana" w:hAnsi="Verdana" w:cs="Arial"/>
          <w:szCs w:val="24"/>
        </w:rPr>
        <w:t xml:space="preserve"> é:</w:t>
      </w:r>
    </w:p>
    <w:p w:rsidR="00727CB8" w:rsidRDefault="00727CB8" w:rsidP="00727CB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230</w:t>
      </w:r>
    </w:p>
    <w:p w:rsidR="00727CB8" w:rsidRDefault="00167CBE" w:rsidP="00727CB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274</w:t>
      </w:r>
    </w:p>
    <w:p w:rsidR="00727CB8" w:rsidRDefault="00727CB8" w:rsidP="00727CB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330</w:t>
      </w:r>
    </w:p>
    <w:p w:rsidR="00727CB8" w:rsidRDefault="00727CB8" w:rsidP="00727CB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370</w:t>
      </w:r>
    </w:p>
    <w:p w:rsidR="00727CB8" w:rsidRDefault="00727CB8" w:rsidP="00727CB8">
      <w:pPr>
        <w:spacing w:after="0" w:line="360" w:lineRule="auto"/>
        <w:rPr>
          <w:rFonts w:ascii="Verdana" w:hAnsi="Verdana" w:cs="Arial"/>
          <w:szCs w:val="24"/>
        </w:rPr>
      </w:pPr>
    </w:p>
    <w:p w:rsidR="00727CB8" w:rsidRDefault="00727CB8" w:rsidP="00727CB8">
      <w:pPr>
        <w:spacing w:after="0" w:line="360" w:lineRule="auto"/>
        <w:rPr>
          <w:rFonts w:ascii="Verdana" w:hAnsi="Verdana" w:cs="Arial"/>
          <w:szCs w:val="24"/>
        </w:rPr>
      </w:pPr>
    </w:p>
    <w:p w:rsidR="00727CB8" w:rsidRPr="00534BA2" w:rsidRDefault="00727CB8" w:rsidP="00534BA2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534BA2">
        <w:rPr>
          <w:rFonts w:ascii="Verdana" w:hAnsi="Verdana" w:cs="Arial"/>
          <w:szCs w:val="24"/>
        </w:rPr>
        <w:t xml:space="preserve">Marque a alternativa que corresponda ao produto: </w:t>
      </w:r>
      <w:r w:rsidRPr="00534BA2">
        <w:rPr>
          <w:rFonts w:ascii="Verdana" w:hAnsi="Verdana" w:cs="Arial"/>
          <w:b/>
          <w:szCs w:val="24"/>
        </w:rPr>
        <w:t>65x4</w:t>
      </w:r>
    </w:p>
    <w:p w:rsidR="00727CB8" w:rsidRDefault="00727CB8" w:rsidP="00534BA2">
      <w:pPr>
        <w:spacing w:after="0" w:line="360" w:lineRule="auto"/>
        <w:ind w:left="12" w:firstLine="34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a) 260</w:t>
      </w:r>
    </w:p>
    <w:p w:rsidR="00727CB8" w:rsidRDefault="00727CB8" w:rsidP="00534BA2">
      <w:pPr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b) 240</w:t>
      </w:r>
    </w:p>
    <w:p w:rsidR="00727CB8" w:rsidRDefault="00727CB8" w:rsidP="00534BA2">
      <w:pPr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c) 160</w:t>
      </w:r>
    </w:p>
    <w:p w:rsidR="00727CB8" w:rsidRDefault="00727CB8" w:rsidP="00534BA2">
      <w:pPr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d) 69</w:t>
      </w:r>
    </w:p>
    <w:p w:rsidR="00727CB8" w:rsidRDefault="00727CB8" w:rsidP="00727CB8">
      <w:pPr>
        <w:spacing w:after="0" w:line="360" w:lineRule="auto"/>
        <w:rPr>
          <w:rFonts w:ascii="Verdana" w:hAnsi="Verdana" w:cs="Arial"/>
          <w:szCs w:val="24"/>
        </w:rPr>
      </w:pPr>
    </w:p>
    <w:p w:rsidR="00727CB8" w:rsidRDefault="00727CB8" w:rsidP="00727CB8">
      <w:pPr>
        <w:spacing w:after="0" w:line="360" w:lineRule="auto"/>
        <w:rPr>
          <w:rFonts w:ascii="Verdana" w:hAnsi="Verdana" w:cs="Arial"/>
          <w:szCs w:val="24"/>
        </w:rPr>
      </w:pPr>
    </w:p>
    <w:p w:rsidR="00727CB8" w:rsidRPr="00727CB8" w:rsidRDefault="00727CB8" w:rsidP="00534BA2">
      <w:pPr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Pr="00727CB8">
        <w:rPr>
          <w:rFonts w:ascii="Verdana" w:hAnsi="Verdana" w:cs="Arial"/>
          <w:szCs w:val="24"/>
        </w:rPr>
        <w:t>Se Pedro ganhou uma dezena de figurinhas e João ganhou o dobro, quantas</w:t>
      </w:r>
    </w:p>
    <w:p w:rsidR="00727CB8" w:rsidRDefault="00727CB8" w:rsidP="00727CB8">
      <w:pPr>
        <w:spacing w:after="0" w:line="360" w:lineRule="auto"/>
        <w:rPr>
          <w:rFonts w:ascii="Verdana" w:hAnsi="Verdana" w:cs="Arial"/>
          <w:szCs w:val="24"/>
        </w:rPr>
      </w:pPr>
      <w:r w:rsidRPr="00727CB8">
        <w:rPr>
          <w:rFonts w:ascii="Verdana" w:hAnsi="Verdana" w:cs="Arial"/>
          <w:szCs w:val="24"/>
        </w:rPr>
        <w:t>figurinhas Pedro e João têm juntos?</w:t>
      </w:r>
    </w:p>
    <w:p w:rsidR="00727CB8" w:rsidRDefault="00727CB8" w:rsidP="00727CB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45</w:t>
      </w:r>
    </w:p>
    <w:p w:rsidR="00727CB8" w:rsidRDefault="00727CB8" w:rsidP="00727CB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30</w:t>
      </w:r>
    </w:p>
    <w:p w:rsidR="00727CB8" w:rsidRDefault="00727CB8" w:rsidP="00727CB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15</w:t>
      </w:r>
    </w:p>
    <w:p w:rsidR="00727CB8" w:rsidRDefault="00727CB8" w:rsidP="00727CB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</w:t>
      </w:r>
    </w:p>
    <w:p w:rsidR="00727CB8" w:rsidRDefault="00727CB8" w:rsidP="00727CB8">
      <w:pPr>
        <w:spacing w:after="0" w:line="360" w:lineRule="auto"/>
        <w:rPr>
          <w:rFonts w:ascii="Verdana" w:hAnsi="Verdana" w:cs="Arial"/>
          <w:szCs w:val="24"/>
        </w:rPr>
      </w:pPr>
    </w:p>
    <w:p w:rsidR="00534BA2" w:rsidRDefault="00534BA2" w:rsidP="00727CB8">
      <w:pPr>
        <w:spacing w:after="0" w:line="360" w:lineRule="auto"/>
        <w:rPr>
          <w:rFonts w:ascii="Verdana" w:hAnsi="Verdana" w:cs="Arial"/>
          <w:szCs w:val="24"/>
        </w:rPr>
      </w:pPr>
    </w:p>
    <w:p w:rsidR="00727CB8" w:rsidRDefault="00727CB8" w:rsidP="00534BA2">
      <w:pPr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Pr="00727CB8">
        <w:rPr>
          <w:rFonts w:ascii="Verdana" w:hAnsi="Verdana" w:cs="Arial"/>
          <w:szCs w:val="24"/>
        </w:rPr>
        <w:t>Um ônibus partiu com 40 passageiros. Em um ponto, subiram 8 e, em outro ponto, desceram</w:t>
      </w:r>
      <w:r>
        <w:rPr>
          <w:rFonts w:ascii="Verdana" w:hAnsi="Verdana" w:cs="Arial"/>
          <w:szCs w:val="24"/>
        </w:rPr>
        <w:t xml:space="preserve"> </w:t>
      </w:r>
      <w:r w:rsidRPr="00727CB8">
        <w:rPr>
          <w:rFonts w:ascii="Verdana" w:hAnsi="Verdana" w:cs="Arial"/>
          <w:szCs w:val="24"/>
        </w:rPr>
        <w:t>11. O ônibus chegou ao ponto final com quantos passageiros?</w:t>
      </w:r>
    </w:p>
    <w:p w:rsidR="00727CB8" w:rsidRDefault="00727CB8" w:rsidP="00534BA2">
      <w:pPr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a) 59</w:t>
      </w:r>
    </w:p>
    <w:p w:rsidR="00727CB8" w:rsidRDefault="00727CB8" w:rsidP="00534BA2">
      <w:pPr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b) 48</w:t>
      </w:r>
    </w:p>
    <w:p w:rsidR="00727CB8" w:rsidRDefault="00727CB8" w:rsidP="00534BA2">
      <w:pPr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c) 39</w:t>
      </w:r>
    </w:p>
    <w:p w:rsidR="00727CB8" w:rsidRDefault="00727CB8" w:rsidP="00534BA2">
      <w:pPr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d) 37</w:t>
      </w:r>
    </w:p>
    <w:p w:rsidR="00534BA2" w:rsidRDefault="00534BA2" w:rsidP="00534BA2">
      <w:pPr>
        <w:spacing w:after="0" w:line="360" w:lineRule="auto"/>
        <w:ind w:firstLine="360"/>
        <w:rPr>
          <w:rFonts w:ascii="Verdana" w:hAnsi="Verdana" w:cs="Arial"/>
          <w:szCs w:val="24"/>
        </w:rPr>
      </w:pPr>
    </w:p>
    <w:p w:rsidR="00534BA2" w:rsidRDefault="00534BA2" w:rsidP="00534BA2">
      <w:pPr>
        <w:spacing w:after="0" w:line="360" w:lineRule="auto"/>
        <w:ind w:firstLine="360"/>
        <w:rPr>
          <w:rFonts w:ascii="Verdana" w:hAnsi="Verdana" w:cs="Arial"/>
          <w:szCs w:val="24"/>
        </w:rPr>
      </w:pPr>
    </w:p>
    <w:p w:rsidR="00727CB8" w:rsidRDefault="00727CB8" w:rsidP="00534BA2">
      <w:pPr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</w:t>
      </w:r>
      <w:r w:rsidR="00534BA2">
        <w:rPr>
          <w:rFonts w:ascii="Verdana" w:hAnsi="Verdana" w:cs="Arial"/>
          <w:szCs w:val="24"/>
        </w:rPr>
        <w:t xml:space="preserve"> O resultado da</w:t>
      </w:r>
      <w:r>
        <w:rPr>
          <w:rFonts w:ascii="Verdana" w:hAnsi="Verdana" w:cs="Arial"/>
          <w:szCs w:val="24"/>
        </w:rPr>
        <w:t xml:space="preserve"> adição</w:t>
      </w:r>
      <w:r w:rsidR="00534BA2">
        <w:rPr>
          <w:rFonts w:ascii="Verdana" w:hAnsi="Verdana" w:cs="Arial"/>
          <w:szCs w:val="24"/>
        </w:rPr>
        <w:t xml:space="preserve"> </w:t>
      </w:r>
      <w:r w:rsidR="00534BA2" w:rsidRPr="00534BA2">
        <w:rPr>
          <w:rFonts w:ascii="Verdana" w:hAnsi="Verdana" w:cs="Arial"/>
          <w:b/>
          <w:szCs w:val="24"/>
        </w:rPr>
        <w:t>1260 + 348</w:t>
      </w:r>
      <w:r w:rsidR="00534BA2" w:rsidRPr="00534BA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 xml:space="preserve"> é</w:t>
      </w:r>
      <w:r w:rsidR="00534BA2">
        <w:rPr>
          <w:rFonts w:ascii="Verdana" w:hAnsi="Verdana" w:cs="Arial"/>
          <w:szCs w:val="24"/>
        </w:rPr>
        <w:t>:</w:t>
      </w:r>
    </w:p>
    <w:p w:rsidR="00534BA2" w:rsidRDefault="00534BA2" w:rsidP="00534BA2">
      <w:pPr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a) 2608</w:t>
      </w:r>
    </w:p>
    <w:p w:rsidR="00534BA2" w:rsidRDefault="00534BA2" w:rsidP="00534BA2">
      <w:pPr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b) 2508</w:t>
      </w:r>
    </w:p>
    <w:p w:rsidR="00534BA2" w:rsidRDefault="00534BA2" w:rsidP="00534BA2">
      <w:pPr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c) 1608</w:t>
      </w:r>
    </w:p>
    <w:p w:rsidR="00534BA2" w:rsidRPr="00727CB8" w:rsidRDefault="00534BA2" w:rsidP="00534BA2">
      <w:pPr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d) 1508</w:t>
      </w:r>
    </w:p>
    <w:sectPr w:rsidR="00534BA2" w:rsidRPr="00727CB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20B" w:rsidRDefault="00AD420B" w:rsidP="00FE55FB">
      <w:pPr>
        <w:spacing w:after="0" w:line="240" w:lineRule="auto"/>
      </w:pPr>
      <w:r>
        <w:separator/>
      </w:r>
    </w:p>
  </w:endnote>
  <w:endnote w:type="continuationSeparator" w:id="1">
    <w:p w:rsidR="00AD420B" w:rsidRDefault="00AD420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20B" w:rsidRDefault="00AD420B" w:rsidP="00FE55FB">
      <w:pPr>
        <w:spacing w:after="0" w:line="240" w:lineRule="auto"/>
      </w:pPr>
      <w:r>
        <w:separator/>
      </w:r>
    </w:p>
  </w:footnote>
  <w:footnote w:type="continuationSeparator" w:id="1">
    <w:p w:rsidR="00AD420B" w:rsidRDefault="00AD420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21C7F"/>
    <w:multiLevelType w:val="hybridMultilevel"/>
    <w:tmpl w:val="EFC273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40ACC"/>
    <w:multiLevelType w:val="hybridMultilevel"/>
    <w:tmpl w:val="E3689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B7A35"/>
    <w:multiLevelType w:val="hybridMultilevel"/>
    <w:tmpl w:val="43044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5"/>
  </w:num>
  <w:num w:numId="5">
    <w:abstractNumId w:val="9"/>
  </w:num>
  <w:num w:numId="6">
    <w:abstractNumId w:val="12"/>
  </w:num>
  <w:num w:numId="7">
    <w:abstractNumId w:val="1"/>
  </w:num>
  <w:num w:numId="8">
    <w:abstractNumId w:val="30"/>
  </w:num>
  <w:num w:numId="9">
    <w:abstractNumId w:val="23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4"/>
  </w:num>
  <w:num w:numId="17">
    <w:abstractNumId w:val="29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6"/>
  </w:num>
  <w:num w:numId="24">
    <w:abstractNumId w:val="21"/>
  </w:num>
  <w:num w:numId="25">
    <w:abstractNumId w:val="18"/>
  </w:num>
  <w:num w:numId="26">
    <w:abstractNumId w:val="28"/>
  </w:num>
  <w:num w:numId="27">
    <w:abstractNumId w:val="22"/>
  </w:num>
  <w:num w:numId="28">
    <w:abstractNumId w:val="10"/>
  </w:num>
  <w:num w:numId="29">
    <w:abstractNumId w:val="27"/>
  </w:num>
  <w:num w:numId="30">
    <w:abstractNumId w:val="2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CBE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4BA2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7CB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420B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573E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2018-12-13T04:23:00Z</cp:lastPrinted>
  <dcterms:created xsi:type="dcterms:W3CDTF">2018-12-13T04:23:00Z</dcterms:created>
  <dcterms:modified xsi:type="dcterms:W3CDTF">2018-12-13T04:23:00Z</dcterms:modified>
</cp:coreProperties>
</file>