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96D8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ESCOLA ____________</w:t>
      </w:r>
      <w:r w:rsidR="00E86F37" w:rsidRPr="00896D83">
        <w:rPr>
          <w:rFonts w:ascii="Verdana" w:hAnsi="Verdana" w:cs="Arial"/>
          <w:szCs w:val="24"/>
        </w:rPr>
        <w:t>____________________________DATA:_____/_____/_____</w:t>
      </w:r>
    </w:p>
    <w:p w:rsidR="00A27109" w:rsidRPr="00896D8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96D83">
        <w:rPr>
          <w:rFonts w:ascii="Verdana" w:hAnsi="Verdana" w:cs="Arial"/>
          <w:szCs w:val="24"/>
        </w:rPr>
        <w:t>_______________________</w:t>
      </w:r>
    </w:p>
    <w:p w:rsidR="00C266D6" w:rsidRPr="00896D8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C6BB0" w:rsidRPr="00896D83" w:rsidRDefault="009C6BB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C6BB0" w:rsidRPr="00896D83" w:rsidRDefault="00631E58" w:rsidP="00D00FB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96D83">
        <w:rPr>
          <w:rFonts w:ascii="Verdana" w:hAnsi="Verdana" w:cs="Arial"/>
          <w:b/>
          <w:szCs w:val="24"/>
        </w:rPr>
        <w:t>Quadro natural e problemas ambientais da Europa</w:t>
      </w:r>
    </w:p>
    <w:p w:rsidR="00896D83" w:rsidRPr="00896D83" w:rsidRDefault="00896D83" w:rsidP="00D00FB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9C6BB0" w:rsidRPr="00896D83" w:rsidRDefault="009C6BB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Explique a importância econômica dos rios e mares europeus.</w:t>
      </w:r>
    </w:p>
    <w:p w:rsidR="009C6BB0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R.</w:t>
      </w:r>
    </w:p>
    <w:p w:rsidR="00896D83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D83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Relacione os principais problemas ambientais da Europa.</w:t>
      </w:r>
    </w:p>
    <w:p w:rsidR="009C6BB0" w:rsidRPr="00896D83" w:rsidRDefault="00896D83" w:rsidP="00631E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R.</w:t>
      </w:r>
    </w:p>
    <w:p w:rsidR="00896D83" w:rsidRPr="00896D83" w:rsidRDefault="00896D83" w:rsidP="00631E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D83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D83" w:rsidRPr="00896D83" w:rsidRDefault="00631E58" w:rsidP="00896D8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De que maneira a maritimidade influencia o meio ambiente europeu.</w:t>
      </w:r>
    </w:p>
    <w:p w:rsidR="009C6BB0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R.</w:t>
      </w:r>
    </w:p>
    <w:p w:rsidR="00896D83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Como</w:t>
      </w:r>
      <w:r w:rsidR="00896D83" w:rsidRPr="00896D83">
        <w:rPr>
          <w:rFonts w:ascii="Verdana" w:hAnsi="Verdana" w:cs="Arial"/>
          <w:szCs w:val="24"/>
        </w:rPr>
        <w:t xml:space="preserve"> se explica a diversidade linguí</w:t>
      </w:r>
      <w:r w:rsidRPr="00896D83">
        <w:rPr>
          <w:rFonts w:ascii="Verdana" w:hAnsi="Verdana" w:cs="Arial"/>
          <w:szCs w:val="24"/>
        </w:rPr>
        <w:t>stica que se observa na Europa?</w:t>
      </w:r>
    </w:p>
    <w:p w:rsidR="009C6BB0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R.</w:t>
      </w:r>
    </w:p>
    <w:p w:rsidR="00896D83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C6BB0" w:rsidRPr="00896D83" w:rsidRDefault="009C6BB0" w:rsidP="009C6BB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Quais são os principais motivos da migração de africanos pa</w:t>
      </w:r>
      <w:r w:rsidR="00631E58" w:rsidRPr="00896D83">
        <w:rPr>
          <w:rFonts w:ascii="Verdana" w:hAnsi="Verdana" w:cs="Arial"/>
          <w:szCs w:val="24"/>
        </w:rPr>
        <w:t>r</w:t>
      </w:r>
      <w:r w:rsidRPr="00896D83">
        <w:rPr>
          <w:rFonts w:ascii="Verdana" w:hAnsi="Verdana" w:cs="Arial"/>
          <w:szCs w:val="24"/>
        </w:rPr>
        <w:t>a a Europa, em especial para França, a Inglaterra e a Espanha?</w:t>
      </w:r>
    </w:p>
    <w:p w:rsidR="009C6BB0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96D83">
        <w:rPr>
          <w:rFonts w:ascii="Verdana" w:hAnsi="Verdana" w:cs="Arial"/>
          <w:szCs w:val="24"/>
        </w:rPr>
        <w:t>R.</w:t>
      </w:r>
    </w:p>
    <w:p w:rsidR="00896D83" w:rsidRPr="00896D83" w:rsidRDefault="00896D83" w:rsidP="009C6B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896D83" w:rsidRPr="00896D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6E" w:rsidRDefault="00CF5B6E" w:rsidP="00FE55FB">
      <w:pPr>
        <w:spacing w:after="0" w:line="240" w:lineRule="auto"/>
      </w:pPr>
      <w:r>
        <w:separator/>
      </w:r>
    </w:p>
  </w:endnote>
  <w:endnote w:type="continuationSeparator" w:id="1">
    <w:p w:rsidR="00CF5B6E" w:rsidRDefault="00CF5B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6E" w:rsidRDefault="00CF5B6E" w:rsidP="00FE55FB">
      <w:pPr>
        <w:spacing w:after="0" w:line="240" w:lineRule="auto"/>
      </w:pPr>
      <w:r>
        <w:separator/>
      </w:r>
    </w:p>
  </w:footnote>
  <w:footnote w:type="continuationSeparator" w:id="1">
    <w:p w:rsidR="00CF5B6E" w:rsidRDefault="00CF5B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7ED"/>
    <w:multiLevelType w:val="hybridMultilevel"/>
    <w:tmpl w:val="0E5C2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0635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00C9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1E58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D8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C6BB0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5B6E"/>
    <w:rsid w:val="00CF6E70"/>
    <w:rsid w:val="00D009BB"/>
    <w:rsid w:val="00D009CE"/>
    <w:rsid w:val="00D00FB3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2018-12-07T22:14:00Z</cp:lastPrinted>
  <dcterms:created xsi:type="dcterms:W3CDTF">2018-12-07T22:15:00Z</dcterms:created>
  <dcterms:modified xsi:type="dcterms:W3CDTF">2018-12-07T22:15:00Z</dcterms:modified>
</cp:coreProperties>
</file>