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4C9F" w:rsidRDefault="000F4C9F" w:rsidP="000F4C9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F4C9F">
        <w:rPr>
          <w:rFonts w:ascii="Verdana" w:hAnsi="Verdana" w:cs="Arial"/>
          <w:b/>
          <w:szCs w:val="24"/>
        </w:rPr>
        <w:t>Os imigrantes e a substituição da mão de obra escrava</w:t>
      </w:r>
    </w:p>
    <w:p w:rsidR="000F4C9F" w:rsidRDefault="000F4C9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4C9F" w:rsidRPr="000F4C9F" w:rsidRDefault="000F4C9F" w:rsidP="000F4C9F">
      <w:pPr>
        <w:pStyle w:val="PargrafodaLista"/>
        <w:rPr>
          <w:rFonts w:ascii="Verdana" w:hAnsi="Verdana"/>
        </w:rPr>
      </w:pPr>
      <w:r w:rsidRPr="000F4C9F">
        <w:rPr>
          <w:rFonts w:ascii="Verdana" w:hAnsi="Verdana"/>
        </w:rPr>
        <w:t>Na segunda metade do século XIX, incentivado pelo governo e patrocinado pelos senhores do café, a imigração para o Brasil viveu uma nova fase. Qual foi a finalidade desse fluxo migratório?</w:t>
      </w:r>
    </w:p>
    <w:p w:rsid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F4C9F" w:rsidRP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F4C9F" w:rsidRPr="000F4C9F" w:rsidRDefault="000F4C9F" w:rsidP="000F4C9F">
      <w:pPr>
        <w:pStyle w:val="PargrafodaLista"/>
        <w:rPr>
          <w:rFonts w:ascii="Verdana" w:hAnsi="Verdana"/>
        </w:rPr>
      </w:pPr>
      <w:r w:rsidRPr="000F4C9F">
        <w:rPr>
          <w:rFonts w:ascii="Verdana" w:hAnsi="Verdana"/>
        </w:rPr>
        <w:t>Qual foi o primeiro destino de mais de 70% dos milhões de imigrantes que desembarcaram no Brasil?</w:t>
      </w:r>
    </w:p>
    <w:p w:rsid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F4C9F" w:rsidRP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F4C9F" w:rsidRPr="000F4C9F" w:rsidRDefault="000F4C9F" w:rsidP="000F4C9F">
      <w:pPr>
        <w:pStyle w:val="PargrafodaLista"/>
        <w:rPr>
          <w:rFonts w:ascii="Verdana" w:hAnsi="Verdana"/>
        </w:rPr>
      </w:pPr>
      <w:r w:rsidRPr="000F4C9F">
        <w:rPr>
          <w:rFonts w:ascii="Verdana" w:hAnsi="Verdana"/>
        </w:rPr>
        <w:t>De onde vinha a maioria desses imigrantes?</w:t>
      </w:r>
    </w:p>
    <w:p w:rsid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F4C9F" w:rsidRP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F4C9F" w:rsidRPr="000F4C9F" w:rsidRDefault="000F4C9F" w:rsidP="000F4C9F">
      <w:pPr>
        <w:pStyle w:val="PargrafodaLista"/>
        <w:rPr>
          <w:rFonts w:ascii="Verdana" w:hAnsi="Verdana"/>
        </w:rPr>
      </w:pPr>
      <w:r w:rsidRPr="000F4C9F">
        <w:rPr>
          <w:rFonts w:ascii="Verdana" w:hAnsi="Verdana"/>
        </w:rPr>
        <w:t>O que foi o sistema de colonato?</w:t>
      </w:r>
    </w:p>
    <w:p w:rsid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F4C9F" w:rsidRP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F4C9F" w:rsidRPr="000F4C9F" w:rsidRDefault="000F4C9F" w:rsidP="000F4C9F">
      <w:pPr>
        <w:pStyle w:val="PargrafodaLista"/>
        <w:rPr>
          <w:rFonts w:ascii="Verdana" w:hAnsi="Verdana"/>
        </w:rPr>
      </w:pPr>
      <w:r w:rsidRPr="000F4C9F">
        <w:rPr>
          <w:rFonts w:ascii="Verdana" w:hAnsi="Verdana"/>
        </w:rPr>
        <w:t>Quais fatos motivaram violentos conflitos entre colonos imigrantes e fazendeiros?</w:t>
      </w:r>
    </w:p>
    <w:p w:rsid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F4C9F" w:rsidRP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F4C9F" w:rsidRDefault="000F4C9F" w:rsidP="000F4C9F">
      <w:pPr>
        <w:pStyle w:val="PargrafodaLista"/>
        <w:rPr>
          <w:rFonts w:ascii="Verdana" w:hAnsi="Verdana"/>
        </w:rPr>
      </w:pPr>
      <w:r w:rsidRPr="000F4C9F">
        <w:rPr>
          <w:rFonts w:ascii="Verdana" w:hAnsi="Verdana"/>
        </w:rPr>
        <w:t>O que foi a Lei de Terras que estava em vigor desde 1850?</w:t>
      </w:r>
    </w:p>
    <w:p w:rsidR="000F4C9F" w:rsidRPr="000F4C9F" w:rsidRDefault="000F4C9F" w:rsidP="000F4C9F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0F4C9F" w:rsidRPr="000F4C9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BB" w:rsidRDefault="00D34DBB" w:rsidP="00FE55FB">
      <w:pPr>
        <w:spacing w:after="0" w:line="240" w:lineRule="auto"/>
      </w:pPr>
      <w:r>
        <w:separator/>
      </w:r>
    </w:p>
  </w:endnote>
  <w:endnote w:type="continuationSeparator" w:id="1">
    <w:p w:rsidR="00D34DBB" w:rsidRDefault="00D34DB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BB" w:rsidRDefault="00D34DBB" w:rsidP="00FE55FB">
      <w:pPr>
        <w:spacing w:after="0" w:line="240" w:lineRule="auto"/>
      </w:pPr>
      <w:r>
        <w:separator/>
      </w:r>
    </w:p>
  </w:footnote>
  <w:footnote w:type="continuationSeparator" w:id="1">
    <w:p w:rsidR="00D34DBB" w:rsidRDefault="00D34DB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538"/>
    <w:multiLevelType w:val="hybridMultilevel"/>
    <w:tmpl w:val="37C2785C"/>
    <w:lvl w:ilvl="0" w:tplc="F4E21CF4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0F4C9F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1696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4DBB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0F4C9F"/>
    <w:pPr>
      <w:numPr>
        <w:numId w:val="29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2018-12-12T01:46:00Z</cp:lastPrinted>
  <dcterms:created xsi:type="dcterms:W3CDTF">2018-12-12T01:47:00Z</dcterms:created>
  <dcterms:modified xsi:type="dcterms:W3CDTF">2018-12-12T01:47:00Z</dcterms:modified>
</cp:coreProperties>
</file>