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C0E8C" w:rsidRDefault="00EC0E8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C0E8C" w:rsidRPr="00EC0E8C" w:rsidRDefault="00EC0E8C" w:rsidP="00EC0E8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C0E8C">
        <w:rPr>
          <w:rFonts w:ascii="Verdana" w:hAnsi="Verdana" w:cs="Arial"/>
          <w:b/>
          <w:szCs w:val="24"/>
        </w:rPr>
        <w:t>Atividade de matemática</w:t>
      </w:r>
    </w:p>
    <w:p w:rsidR="00EC0E8C" w:rsidRDefault="00EC0E8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C0E8C" w:rsidRDefault="00EC0E8C" w:rsidP="00EC0E8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C0E8C">
        <w:rPr>
          <w:rFonts w:ascii="Verdana" w:hAnsi="Verdana" w:cs="Arial"/>
          <w:szCs w:val="24"/>
        </w:rPr>
        <w:t>Maria foi ao cinema e se sentou no último lugar vago da sala. Havia 12 fileiras com 10 poltronas em cada fileira. Quantas pessoas estavam na sala?</w:t>
      </w:r>
    </w:p>
    <w:p w:rsidR="00EC0E8C" w:rsidRDefault="00EC0E8C" w:rsidP="00EC0E8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22</w:t>
      </w:r>
    </w:p>
    <w:p w:rsidR="00EC0E8C" w:rsidRDefault="00EC0E8C" w:rsidP="00EC0E8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80</w:t>
      </w:r>
    </w:p>
    <w:p w:rsidR="00EC0E8C" w:rsidRDefault="00EC0E8C" w:rsidP="00EC0E8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120</w:t>
      </w:r>
    </w:p>
    <w:p w:rsidR="00EC0E8C" w:rsidRDefault="00EC0E8C" w:rsidP="00EC0E8C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132</w:t>
      </w:r>
    </w:p>
    <w:p w:rsidR="00EC0E8C" w:rsidRDefault="00EC0E8C" w:rsidP="00EC0E8C">
      <w:pPr>
        <w:spacing w:after="0" w:line="360" w:lineRule="auto"/>
        <w:rPr>
          <w:rFonts w:ascii="Verdana" w:hAnsi="Verdana" w:cs="Arial"/>
          <w:szCs w:val="24"/>
        </w:rPr>
      </w:pPr>
    </w:p>
    <w:p w:rsidR="00EC0E8C" w:rsidRDefault="00EC0E8C" w:rsidP="00EC0E8C">
      <w:pPr>
        <w:spacing w:after="0" w:line="360" w:lineRule="auto"/>
        <w:rPr>
          <w:rFonts w:ascii="Verdana" w:hAnsi="Verdana" w:cs="Arial"/>
          <w:szCs w:val="24"/>
        </w:rPr>
      </w:pPr>
    </w:p>
    <w:p w:rsidR="00EC0E8C" w:rsidRDefault="00EC0E8C" w:rsidP="00EC0E8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Julieta comprou um refrigerante com 4 moedas de um real, uma de cinquenta centavos e uma de dez centavos. Qual o valor desse refrigerante?</w:t>
      </w:r>
    </w:p>
    <w:p w:rsidR="00EC0E8C" w:rsidRDefault="00EC0E8C" w:rsidP="00EC0E8C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R$ 4,60.</w:t>
      </w:r>
    </w:p>
    <w:p w:rsidR="00EC0E8C" w:rsidRDefault="00EC0E8C" w:rsidP="00EC0E8C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R$ 4,90.</w:t>
      </w:r>
    </w:p>
    <w:p w:rsidR="00EC0E8C" w:rsidRDefault="00EC0E8C" w:rsidP="00EC0E8C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R$ 5,40.</w:t>
      </w:r>
    </w:p>
    <w:p w:rsidR="00EC0E8C" w:rsidRDefault="00EC0E8C" w:rsidP="00EC0E8C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R$ 5,60.</w:t>
      </w:r>
    </w:p>
    <w:p w:rsidR="00EC0E8C" w:rsidRDefault="00EC0E8C" w:rsidP="00EC0E8C">
      <w:pPr>
        <w:spacing w:after="0" w:line="360" w:lineRule="auto"/>
        <w:rPr>
          <w:rFonts w:ascii="Verdana" w:hAnsi="Verdana" w:cs="Arial"/>
          <w:szCs w:val="24"/>
        </w:rPr>
      </w:pPr>
    </w:p>
    <w:p w:rsidR="00EC0E8C" w:rsidRDefault="00EC0E8C" w:rsidP="00EC0E8C">
      <w:pPr>
        <w:spacing w:after="0" w:line="360" w:lineRule="auto"/>
        <w:rPr>
          <w:rFonts w:ascii="Verdana" w:hAnsi="Verdana" w:cs="Arial"/>
          <w:szCs w:val="24"/>
        </w:rPr>
      </w:pPr>
    </w:p>
    <w:p w:rsidR="00EC0E8C" w:rsidRDefault="00EC0E8C" w:rsidP="00EC0E8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C0E8C">
        <w:rPr>
          <w:rFonts w:ascii="Verdana" w:hAnsi="Verdana" w:cs="Arial"/>
          <w:szCs w:val="24"/>
        </w:rPr>
        <w:t>Na festa junina da minha escola, há 8 quadrilhas formadas pelos alunos. Cada uma delas se apresentará por 15 minutos. Quanto tempo será utilizado para que todos os alunos se apresentem?</w:t>
      </w:r>
    </w:p>
    <w:p w:rsidR="00EC0E8C" w:rsidRDefault="00EC0E8C" w:rsidP="00EC0E8C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 hora e 15 minutos</w:t>
      </w:r>
    </w:p>
    <w:p w:rsidR="00EC0E8C" w:rsidRDefault="00EC0E8C" w:rsidP="00EC0E8C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 hora e meia</w:t>
      </w:r>
    </w:p>
    <w:p w:rsidR="00EC0E8C" w:rsidRDefault="00EC0E8C" w:rsidP="00EC0E8C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 hora e 45 minutos</w:t>
      </w:r>
    </w:p>
    <w:p w:rsidR="00EC0E8C" w:rsidRDefault="00EC0E8C" w:rsidP="00EC0E8C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 horas.</w:t>
      </w:r>
    </w:p>
    <w:p w:rsidR="00EC0E8C" w:rsidRDefault="00EC0E8C" w:rsidP="00EC0E8C">
      <w:pPr>
        <w:spacing w:after="0" w:line="360" w:lineRule="auto"/>
        <w:rPr>
          <w:rFonts w:ascii="Verdana" w:hAnsi="Verdana" w:cs="Arial"/>
          <w:szCs w:val="24"/>
        </w:rPr>
      </w:pPr>
    </w:p>
    <w:p w:rsidR="00EC0E8C" w:rsidRDefault="00EC0E8C" w:rsidP="00EC0E8C">
      <w:pPr>
        <w:spacing w:after="0" w:line="360" w:lineRule="auto"/>
        <w:rPr>
          <w:rFonts w:ascii="Verdana" w:hAnsi="Verdana" w:cs="Arial"/>
          <w:szCs w:val="24"/>
        </w:rPr>
      </w:pPr>
    </w:p>
    <w:p w:rsidR="00EC0E8C" w:rsidRDefault="00EC0E8C" w:rsidP="00EC0E8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EC0E8C">
        <w:rPr>
          <w:rFonts w:ascii="Verdana" w:hAnsi="Verdana" w:cs="Arial"/>
          <w:szCs w:val="24"/>
        </w:rPr>
        <w:t xml:space="preserve">Um atleta saiu para correr em torno do Maracanã às 10 horas da manhã. Retornou às </w:t>
      </w:r>
      <w:r>
        <w:rPr>
          <w:rFonts w:ascii="Verdana" w:hAnsi="Verdana" w:cs="Arial"/>
          <w:szCs w:val="24"/>
        </w:rPr>
        <w:t xml:space="preserve">11 horas e 47 minutos. </w:t>
      </w:r>
      <w:r w:rsidRPr="00EC0E8C">
        <w:rPr>
          <w:rFonts w:ascii="Verdana" w:hAnsi="Verdana" w:cs="Arial"/>
          <w:szCs w:val="24"/>
        </w:rPr>
        <w:t>Por quanto tempo</w:t>
      </w:r>
      <w:r>
        <w:rPr>
          <w:rFonts w:ascii="Verdana" w:hAnsi="Verdana" w:cs="Arial"/>
          <w:szCs w:val="24"/>
        </w:rPr>
        <w:t xml:space="preserve"> o atleta se exercitou?</w:t>
      </w:r>
    </w:p>
    <w:p w:rsidR="00EC0E8C" w:rsidRDefault="00EC0E8C" w:rsidP="00EC0E8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1 hora e 47 minutos</w:t>
      </w:r>
    </w:p>
    <w:p w:rsidR="00EC0E8C" w:rsidRDefault="00EC0E8C" w:rsidP="00EC0E8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 horas e 13 minutos</w:t>
      </w:r>
    </w:p>
    <w:p w:rsidR="00EC0E8C" w:rsidRDefault="00EC0E8C" w:rsidP="00EC0E8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 horas e 47 minutos</w:t>
      </w:r>
    </w:p>
    <w:p w:rsidR="00EC0E8C" w:rsidRDefault="00EC0E8C" w:rsidP="00EC0E8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 horas e 13 minutos</w:t>
      </w:r>
    </w:p>
    <w:p w:rsidR="00EC0E8C" w:rsidRDefault="00EC0E8C" w:rsidP="00EC0E8C">
      <w:pPr>
        <w:spacing w:after="0" w:line="360" w:lineRule="auto"/>
        <w:rPr>
          <w:rFonts w:ascii="Verdana" w:hAnsi="Verdana" w:cs="Arial"/>
          <w:szCs w:val="24"/>
        </w:rPr>
      </w:pPr>
    </w:p>
    <w:p w:rsidR="00EC0E8C" w:rsidRDefault="00EC0E8C" w:rsidP="00EC0E8C">
      <w:pPr>
        <w:spacing w:after="0" w:line="360" w:lineRule="auto"/>
        <w:rPr>
          <w:rFonts w:ascii="Verdana" w:hAnsi="Verdana" w:cs="Arial"/>
          <w:szCs w:val="24"/>
        </w:rPr>
      </w:pPr>
    </w:p>
    <w:p w:rsidR="00EC0E8C" w:rsidRPr="00EC0E8C" w:rsidRDefault="00EC0E8C" w:rsidP="00EC0E8C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szCs w:val="24"/>
        </w:rPr>
        <w:t xml:space="preserve">Assinale a alternativa que corresponda o valor da expressão </w:t>
      </w:r>
      <w:r w:rsidRPr="00EC0E8C">
        <w:rPr>
          <w:rFonts w:ascii="Verdana" w:hAnsi="Verdana" w:cs="Arial"/>
          <w:b/>
          <w:szCs w:val="24"/>
        </w:rPr>
        <w:t>(10+23) x 12 – 200</w:t>
      </w:r>
    </w:p>
    <w:p w:rsidR="00EC0E8C" w:rsidRDefault="00EC0E8C" w:rsidP="00EC0E8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142</w:t>
      </w:r>
    </w:p>
    <w:p w:rsidR="00EC0E8C" w:rsidRDefault="00EC0E8C" w:rsidP="00EC0E8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196</w:t>
      </w:r>
    </w:p>
    <w:p w:rsidR="00EC0E8C" w:rsidRDefault="00EC0E8C" w:rsidP="00EC0E8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200</w:t>
      </w:r>
    </w:p>
    <w:p w:rsidR="00EC0E8C" w:rsidRPr="00EC0E8C" w:rsidRDefault="00EC0E8C" w:rsidP="00EC0E8C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208</w:t>
      </w:r>
    </w:p>
    <w:sectPr w:rsidR="00EC0E8C" w:rsidRPr="00EC0E8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BD" w:rsidRDefault="008906BD" w:rsidP="00FE55FB">
      <w:pPr>
        <w:spacing w:after="0" w:line="240" w:lineRule="auto"/>
      </w:pPr>
      <w:r>
        <w:separator/>
      </w:r>
    </w:p>
  </w:endnote>
  <w:endnote w:type="continuationSeparator" w:id="1">
    <w:p w:rsidR="008906BD" w:rsidRDefault="008906B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BD" w:rsidRDefault="008906BD" w:rsidP="00FE55FB">
      <w:pPr>
        <w:spacing w:after="0" w:line="240" w:lineRule="auto"/>
      </w:pPr>
      <w:r>
        <w:separator/>
      </w:r>
    </w:p>
  </w:footnote>
  <w:footnote w:type="continuationSeparator" w:id="1">
    <w:p w:rsidR="008906BD" w:rsidRDefault="008906B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D0A30"/>
    <w:multiLevelType w:val="hybridMultilevel"/>
    <w:tmpl w:val="FBFEE160"/>
    <w:lvl w:ilvl="0" w:tplc="03F2B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37647"/>
    <w:multiLevelType w:val="hybridMultilevel"/>
    <w:tmpl w:val="A7EC90A2"/>
    <w:lvl w:ilvl="0" w:tplc="16562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800FF"/>
    <w:multiLevelType w:val="hybridMultilevel"/>
    <w:tmpl w:val="CF8CB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3035F"/>
    <w:multiLevelType w:val="hybridMultilevel"/>
    <w:tmpl w:val="AF5C04E0"/>
    <w:lvl w:ilvl="0" w:tplc="F0442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B3CB9"/>
    <w:multiLevelType w:val="hybridMultilevel"/>
    <w:tmpl w:val="7BFCD3CA"/>
    <w:lvl w:ilvl="0" w:tplc="8098DD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B687A"/>
    <w:multiLevelType w:val="hybridMultilevel"/>
    <w:tmpl w:val="3FB6B186"/>
    <w:lvl w:ilvl="0" w:tplc="088C4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FA2777"/>
    <w:multiLevelType w:val="hybridMultilevel"/>
    <w:tmpl w:val="C712A65A"/>
    <w:lvl w:ilvl="0" w:tplc="33DE2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30"/>
  </w:num>
  <w:num w:numId="5">
    <w:abstractNumId w:val="10"/>
  </w:num>
  <w:num w:numId="6">
    <w:abstractNumId w:val="13"/>
  </w:num>
  <w:num w:numId="7">
    <w:abstractNumId w:val="1"/>
  </w:num>
  <w:num w:numId="8">
    <w:abstractNumId w:val="34"/>
  </w:num>
  <w:num w:numId="9">
    <w:abstractNumId w:val="28"/>
  </w:num>
  <w:num w:numId="10">
    <w:abstractNumId w:val="18"/>
  </w:num>
  <w:num w:numId="11">
    <w:abstractNumId w:val="6"/>
  </w:num>
  <w:num w:numId="12">
    <w:abstractNumId w:val="14"/>
  </w:num>
  <w:num w:numId="13">
    <w:abstractNumId w:val="19"/>
  </w:num>
  <w:num w:numId="14">
    <w:abstractNumId w:val="8"/>
  </w:num>
  <w:num w:numId="15">
    <w:abstractNumId w:val="0"/>
  </w:num>
  <w:num w:numId="16">
    <w:abstractNumId w:val="29"/>
  </w:num>
  <w:num w:numId="17">
    <w:abstractNumId w:val="33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31"/>
  </w:num>
  <w:num w:numId="24">
    <w:abstractNumId w:val="24"/>
  </w:num>
  <w:num w:numId="25">
    <w:abstractNumId w:val="21"/>
  </w:num>
  <w:num w:numId="26">
    <w:abstractNumId w:val="32"/>
  </w:num>
  <w:num w:numId="27">
    <w:abstractNumId w:val="27"/>
  </w:num>
  <w:num w:numId="28">
    <w:abstractNumId w:val="11"/>
  </w:num>
  <w:num w:numId="29">
    <w:abstractNumId w:val="17"/>
  </w:num>
  <w:num w:numId="30">
    <w:abstractNumId w:val="4"/>
  </w:num>
  <w:num w:numId="31">
    <w:abstractNumId w:val="15"/>
  </w:num>
  <w:num w:numId="32">
    <w:abstractNumId w:val="23"/>
  </w:num>
  <w:num w:numId="33">
    <w:abstractNumId w:val="26"/>
  </w:num>
  <w:num w:numId="34">
    <w:abstractNumId w:val="2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6BD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33E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0E8C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2018-12-13T04:36:00Z</cp:lastPrinted>
  <dcterms:created xsi:type="dcterms:W3CDTF">2018-12-13T04:37:00Z</dcterms:created>
  <dcterms:modified xsi:type="dcterms:W3CDTF">2018-12-13T04:37:00Z</dcterms:modified>
</cp:coreProperties>
</file>