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2494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ESCOLA ____________</w:t>
      </w:r>
      <w:r w:rsidR="00E86F37" w:rsidRPr="00524949">
        <w:rPr>
          <w:rFonts w:ascii="Verdana" w:hAnsi="Verdana" w:cs="Arial"/>
          <w:szCs w:val="24"/>
        </w:rPr>
        <w:t>____________________________DATA:_____/_____/_____</w:t>
      </w:r>
    </w:p>
    <w:p w:rsidR="00A27109" w:rsidRPr="0052494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24949">
        <w:rPr>
          <w:rFonts w:ascii="Verdana" w:hAnsi="Verdana" w:cs="Arial"/>
          <w:szCs w:val="24"/>
        </w:rPr>
        <w:t>_______________________</w:t>
      </w:r>
    </w:p>
    <w:p w:rsidR="00C266D6" w:rsidRPr="0052494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4949" w:rsidRPr="00524949" w:rsidRDefault="005249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2D88" w:rsidRPr="00524949" w:rsidRDefault="00382D88" w:rsidP="0052494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4949">
        <w:rPr>
          <w:rFonts w:ascii="Verdana" w:hAnsi="Verdana" w:cs="Arial"/>
          <w:b/>
          <w:szCs w:val="24"/>
        </w:rPr>
        <w:t>Zeca se apaixona</w:t>
      </w: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Zeca estava muito feliz. Só ficava chateado com a ideia de ir embora. Ele perguntou a Opala e a Simão se eles poderiam continuar sem ele.</w:t>
      </w: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Simão pode me ajudar a montar uma apresentação de acrobacias – disse Opala.</w:t>
      </w: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Zeca, aliviado, partiu à procura de Bela! Então, ouviu uma voz atrás dele:</w:t>
      </w: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Eu sei onde ela está!</w:t>
      </w: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Nossa, Simão, você sabe de tudo!</w:t>
      </w: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Ela está esperando por você perto do poço!</w:t>
      </w:r>
    </w:p>
    <w:p w:rsidR="00382D88" w:rsidRPr="00524949" w:rsidRDefault="00382D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Obrigada. Simão</w:t>
      </w:r>
      <w:r w:rsidR="002633B1" w:rsidRPr="00524949">
        <w:rPr>
          <w:rFonts w:ascii="Verdana" w:hAnsi="Verdana" w:cs="Arial"/>
          <w:szCs w:val="24"/>
        </w:rPr>
        <w:t>! – respondeu Zeca. – Não tenho tempo a perder, pois outro burro pode pedi-la em casamento. E isso está fora de cogitação!</w:t>
      </w:r>
    </w:p>
    <w:p w:rsidR="002633B1" w:rsidRPr="00524949" w:rsidRDefault="002633B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Perto do poço, Bela sonhava</w:t>
      </w:r>
      <w:r w:rsidR="00524949" w:rsidRPr="00524949">
        <w:rPr>
          <w:rFonts w:ascii="Verdana" w:hAnsi="Verdana" w:cs="Arial"/>
          <w:szCs w:val="24"/>
        </w:rPr>
        <w:t xml:space="preserve"> com o burrinho cantor que ia partir.</w:t>
      </w:r>
    </w:p>
    <w:p w:rsidR="00524949" w:rsidRPr="00524949" w:rsidRDefault="005249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Quer se casar comigo? – perguntou Zeca.</w:t>
      </w:r>
    </w:p>
    <w:p w:rsidR="00524949" w:rsidRPr="00524949" w:rsidRDefault="005249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Sim! Você pode me ensinar a cantar? – perguntou Bela.</w:t>
      </w:r>
    </w:p>
    <w:p w:rsidR="00524949" w:rsidRPr="00524949" w:rsidRDefault="005249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ab/>
        <w:t>- Ensinarei você e todos os nossos filhos! – responde Zeca.</w:t>
      </w:r>
    </w:p>
    <w:p w:rsidR="00524949" w:rsidRPr="00524949" w:rsidRDefault="005249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4949" w:rsidRPr="00524949" w:rsidRDefault="005249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4949" w:rsidRPr="00524949" w:rsidRDefault="00524949" w:rsidP="0052494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4949">
        <w:rPr>
          <w:rFonts w:ascii="Verdana" w:hAnsi="Verdana" w:cs="Arial"/>
          <w:b/>
          <w:szCs w:val="24"/>
        </w:rPr>
        <w:t>Questões</w:t>
      </w:r>
    </w:p>
    <w:p w:rsidR="00524949" w:rsidRPr="00524949" w:rsidRDefault="005249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4949" w:rsidRPr="00524949" w:rsidRDefault="00524949" w:rsidP="005249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Qual o título do texto?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R.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949" w:rsidRPr="00524949" w:rsidRDefault="00524949" w:rsidP="005249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Quem são os personagens do texto?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R.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949" w:rsidRPr="00524949" w:rsidRDefault="00524949" w:rsidP="005249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 xml:space="preserve">Quem Zeca estava procurando e por quê? 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R.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949" w:rsidRPr="00524949" w:rsidRDefault="00524949" w:rsidP="005249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lastRenderedPageBreak/>
        <w:t>Onde Bela estava sonhando com o burrinho?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R.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949" w:rsidRPr="00524949" w:rsidRDefault="00524949" w:rsidP="005249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>Bela aceita o pedido de casamento do burrinho?</w:t>
      </w:r>
    </w:p>
    <w:p w:rsidR="00524949" w:rsidRPr="00524949" w:rsidRDefault="00524949" w:rsidP="005249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4949">
        <w:rPr>
          <w:rFonts w:ascii="Verdana" w:hAnsi="Verdana" w:cs="Arial"/>
          <w:szCs w:val="24"/>
        </w:rPr>
        <w:t xml:space="preserve">R. </w:t>
      </w:r>
    </w:p>
    <w:p w:rsidR="00524949" w:rsidRPr="00524949" w:rsidRDefault="00524949" w:rsidP="00524949">
      <w:pPr>
        <w:spacing w:after="0" w:line="360" w:lineRule="auto"/>
        <w:rPr>
          <w:rFonts w:ascii="Verdana" w:hAnsi="Verdana" w:cs="Arial"/>
          <w:szCs w:val="24"/>
        </w:rPr>
      </w:pPr>
    </w:p>
    <w:sectPr w:rsidR="00524949" w:rsidRPr="0052494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68" w:rsidRDefault="001D7868" w:rsidP="00FE55FB">
      <w:pPr>
        <w:spacing w:after="0" w:line="240" w:lineRule="auto"/>
      </w:pPr>
      <w:r>
        <w:separator/>
      </w:r>
    </w:p>
  </w:endnote>
  <w:endnote w:type="continuationSeparator" w:id="1">
    <w:p w:rsidR="001D7868" w:rsidRDefault="001D78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68" w:rsidRDefault="001D7868" w:rsidP="00FE55FB">
      <w:pPr>
        <w:spacing w:after="0" w:line="240" w:lineRule="auto"/>
      </w:pPr>
      <w:r>
        <w:separator/>
      </w:r>
    </w:p>
  </w:footnote>
  <w:footnote w:type="continuationSeparator" w:id="1">
    <w:p w:rsidR="001D7868" w:rsidRDefault="001D78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207F"/>
    <w:multiLevelType w:val="hybridMultilevel"/>
    <w:tmpl w:val="65C6E8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7868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33B1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2D88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4949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4D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2018-10-23T02:57:00Z</cp:lastPrinted>
  <dcterms:created xsi:type="dcterms:W3CDTF">2018-10-23T02:58:00Z</dcterms:created>
  <dcterms:modified xsi:type="dcterms:W3CDTF">2018-10-23T02:58:00Z</dcterms:modified>
</cp:coreProperties>
</file>