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C62B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>ESCOLA ____________</w:t>
      </w:r>
      <w:r w:rsidR="00E86F37" w:rsidRPr="008C62B9">
        <w:rPr>
          <w:rFonts w:ascii="Verdana" w:hAnsi="Verdana" w:cs="Arial"/>
          <w:szCs w:val="24"/>
        </w:rPr>
        <w:t>____________________________DATA:_____/_____/_____</w:t>
      </w:r>
    </w:p>
    <w:p w:rsidR="00A27109" w:rsidRPr="008C62B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C62B9">
        <w:rPr>
          <w:rFonts w:ascii="Verdana" w:hAnsi="Verdana" w:cs="Arial"/>
          <w:szCs w:val="24"/>
        </w:rPr>
        <w:t>_______________________</w:t>
      </w:r>
    </w:p>
    <w:p w:rsidR="00C266D6" w:rsidRPr="008C62B9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62B9" w:rsidRPr="008C62B9" w:rsidRDefault="008C62B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10FC" w:rsidRPr="008C62B9" w:rsidRDefault="006710FC" w:rsidP="008C62B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C62B9">
        <w:rPr>
          <w:rFonts w:ascii="Verdana" w:hAnsi="Verdana" w:cs="Arial"/>
          <w:b/>
          <w:szCs w:val="24"/>
        </w:rPr>
        <w:t>Zeca, o cantor</w:t>
      </w:r>
    </w:p>
    <w:p w:rsidR="006710FC" w:rsidRPr="008C62B9" w:rsidRDefault="006710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710FC" w:rsidRPr="008C62B9" w:rsidRDefault="006710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ab/>
        <w:t xml:space="preserve">Desde muito pequeno, Zeca relinchava forte em sua cama de palha. A mamãe falava na sua orelha: </w:t>
      </w:r>
    </w:p>
    <w:p w:rsidR="006710FC" w:rsidRPr="008C62B9" w:rsidRDefault="006710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ab/>
        <w:t>- Zequinha, minha criança, zurre baixinho!</w:t>
      </w:r>
    </w:p>
    <w:p w:rsidR="006710FC" w:rsidRPr="008C62B9" w:rsidRDefault="006710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ab/>
        <w:t>Zeca não sabia zurrar baixinho. Ele só queria cantar uma linda canção que o conduzisse ao sucesso. Ninguém à sua volta, porém, acreditava nisso.</w:t>
      </w:r>
    </w:p>
    <w:p w:rsidR="006710FC" w:rsidRPr="008C62B9" w:rsidRDefault="006710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ab/>
        <w:t>- Mas eles não sabem de nada! – reclamou Zeca.</w:t>
      </w:r>
    </w:p>
    <w:p w:rsidR="006710FC" w:rsidRPr="008C62B9" w:rsidRDefault="006710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ab/>
        <w:t>Certo dia, um circo instalou-se na cidade vizinha. O responsável pelas apresentações procurava animais para o espetáculo.</w:t>
      </w:r>
    </w:p>
    <w:p w:rsidR="006710FC" w:rsidRPr="008C62B9" w:rsidRDefault="006710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ab/>
        <w:t>- Um burro que c</w:t>
      </w:r>
      <w:r w:rsidR="008C62B9" w:rsidRPr="008C62B9">
        <w:rPr>
          <w:rFonts w:ascii="Verdana" w:hAnsi="Verdana" w:cs="Arial"/>
          <w:szCs w:val="24"/>
        </w:rPr>
        <w:t>a</w:t>
      </w:r>
      <w:r w:rsidRPr="008C62B9">
        <w:rPr>
          <w:rFonts w:ascii="Verdana" w:hAnsi="Verdana" w:cs="Arial"/>
          <w:szCs w:val="24"/>
        </w:rPr>
        <w:t>nta! – disse ele a Zeca. – Eu lhe ensinarei música e você ficará famoso.</w:t>
      </w:r>
    </w:p>
    <w:p w:rsidR="006710FC" w:rsidRPr="008C62B9" w:rsidRDefault="006710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ab/>
        <w:t>- Até que enfim fui reconhecido! – gritou Zeca.</w:t>
      </w:r>
    </w:p>
    <w:p w:rsidR="006710FC" w:rsidRPr="008C62B9" w:rsidRDefault="006710F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ab/>
        <w:t xml:space="preserve">De fato, o sucesso estava a caminho. A mãe ficou orgulhosa de seu filho. Ela o deixou partir com o circo, sem tristeza. Boa sorte, Zeca. </w:t>
      </w:r>
    </w:p>
    <w:p w:rsidR="0037595B" w:rsidRPr="008C62B9" w:rsidRDefault="003759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62B9" w:rsidRPr="008C62B9" w:rsidRDefault="008C62B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595B" w:rsidRPr="008C62B9" w:rsidRDefault="0037595B" w:rsidP="008C62B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C62B9">
        <w:rPr>
          <w:rFonts w:ascii="Verdana" w:hAnsi="Verdana" w:cs="Arial"/>
          <w:b/>
          <w:szCs w:val="24"/>
        </w:rPr>
        <w:t>Questões</w:t>
      </w:r>
    </w:p>
    <w:p w:rsidR="0037595B" w:rsidRPr="008C62B9" w:rsidRDefault="003759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C62B9" w:rsidRPr="008C62B9" w:rsidRDefault="008C62B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595B" w:rsidRPr="008C62B9" w:rsidRDefault="0037595B" w:rsidP="0037595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>Qual o título do texto?</w:t>
      </w:r>
    </w:p>
    <w:p w:rsidR="0037595B" w:rsidRPr="008C62B9" w:rsidRDefault="008C62B9" w:rsidP="003759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>R.</w:t>
      </w:r>
    </w:p>
    <w:p w:rsidR="008C62B9" w:rsidRPr="008C62B9" w:rsidRDefault="008C62B9" w:rsidP="003759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595B" w:rsidRPr="008C62B9" w:rsidRDefault="0037595B" w:rsidP="0037595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>O que Zeca fazia desde pequeno?</w:t>
      </w:r>
    </w:p>
    <w:p w:rsidR="0037595B" w:rsidRPr="008C62B9" w:rsidRDefault="008C62B9" w:rsidP="003759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>R.</w:t>
      </w:r>
    </w:p>
    <w:p w:rsidR="008C62B9" w:rsidRPr="008C62B9" w:rsidRDefault="008C62B9" w:rsidP="003759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595B" w:rsidRPr="008C62B9" w:rsidRDefault="0037595B" w:rsidP="0037595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>O que Zeca queria?</w:t>
      </w:r>
    </w:p>
    <w:p w:rsidR="0037595B" w:rsidRPr="008C62B9" w:rsidRDefault="008C62B9" w:rsidP="003759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>R.</w:t>
      </w:r>
    </w:p>
    <w:p w:rsidR="008C62B9" w:rsidRPr="008C62B9" w:rsidRDefault="008C62B9" w:rsidP="0037595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7595B" w:rsidRPr="008C62B9" w:rsidRDefault="008C62B9" w:rsidP="0037595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lastRenderedPageBreak/>
        <w:t>Quando Zeca se sentiu reconhecido?</w:t>
      </w:r>
    </w:p>
    <w:p w:rsidR="008C62B9" w:rsidRPr="008C62B9" w:rsidRDefault="008C62B9" w:rsidP="008C62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>R.</w:t>
      </w:r>
    </w:p>
    <w:p w:rsidR="008C62B9" w:rsidRPr="008C62B9" w:rsidRDefault="008C62B9" w:rsidP="008C62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C62B9" w:rsidRPr="008C62B9" w:rsidRDefault="008C62B9" w:rsidP="008C62B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>Como a mãe de Zeca se sentiu?</w:t>
      </w:r>
    </w:p>
    <w:p w:rsidR="008C62B9" w:rsidRPr="008C62B9" w:rsidRDefault="008C62B9" w:rsidP="008C62B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8C62B9">
        <w:rPr>
          <w:rFonts w:ascii="Verdana" w:hAnsi="Verdana" w:cs="Arial"/>
          <w:szCs w:val="24"/>
        </w:rPr>
        <w:t xml:space="preserve">R. </w:t>
      </w:r>
    </w:p>
    <w:sectPr w:rsidR="008C62B9" w:rsidRPr="008C62B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95" w:rsidRDefault="005F5295" w:rsidP="00FE55FB">
      <w:pPr>
        <w:spacing w:after="0" w:line="240" w:lineRule="auto"/>
      </w:pPr>
      <w:r>
        <w:separator/>
      </w:r>
    </w:p>
  </w:endnote>
  <w:endnote w:type="continuationSeparator" w:id="1">
    <w:p w:rsidR="005F5295" w:rsidRDefault="005F529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95" w:rsidRDefault="005F5295" w:rsidP="00FE55FB">
      <w:pPr>
        <w:spacing w:after="0" w:line="240" w:lineRule="auto"/>
      </w:pPr>
      <w:r>
        <w:separator/>
      </w:r>
    </w:p>
  </w:footnote>
  <w:footnote w:type="continuationSeparator" w:id="1">
    <w:p w:rsidR="005F5295" w:rsidRDefault="005F529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A6AA3"/>
    <w:multiLevelType w:val="hybridMultilevel"/>
    <w:tmpl w:val="6C880B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595B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295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10F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62B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5EF8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2018-10-23T02:25:00Z</cp:lastPrinted>
  <dcterms:created xsi:type="dcterms:W3CDTF">2018-10-23T02:25:00Z</dcterms:created>
  <dcterms:modified xsi:type="dcterms:W3CDTF">2018-10-23T02:25:00Z</dcterms:modified>
</cp:coreProperties>
</file>