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B0E" w:rsidRPr="00B32B0E" w:rsidRDefault="00B32B0E" w:rsidP="00B32B0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32B0E">
        <w:rPr>
          <w:rFonts w:ascii="Verdana" w:hAnsi="Verdana" w:cs="Arial"/>
          <w:b/>
          <w:szCs w:val="24"/>
        </w:rPr>
        <w:t>Você não, Bóris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Assim que o tratador abriu a porta do cercado, Corália, Berta e Clara organizaram uma corrida com obstáculos.</w:t>
      </w:r>
      <w:r>
        <w:rPr>
          <w:rFonts w:ascii="Verdana" w:hAnsi="Verdana" w:cs="Arial"/>
          <w:szCs w:val="24"/>
        </w:rPr>
        <w:tab/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Então – disse Clara, a mais traquinas das cabras – nós devemos saltar sobre as pedras, passar por cima dos troncos de madeira e por último atravessar o pequeno banco de areia!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Está bem! – responderam as amigas.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três cabras apressaram-se na disputa quando ouviram a voz de Bóris: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Esperam por mim – disse o bode. – Eu também adoro corridas com obstáculos!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Pode ser... – respondeu prontamente Clara. – Mas o seu cheiro está forte demais, e nós preferimos sentir o perfume suave e encantador do campo.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Certo... – lamentou-se Bóris, com uma voz bem triste. – Sei que nós, os bodes, cheiramos mal, forte, mas não é culpa nossa, não. Não mesmo.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Bóris voltou chateado para o sítio.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B0E" w:rsidRPr="00B32B0E" w:rsidRDefault="00B32B0E" w:rsidP="00B32B0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32B0E">
        <w:rPr>
          <w:rFonts w:ascii="Verdana" w:hAnsi="Verdana" w:cs="Arial"/>
          <w:b/>
          <w:szCs w:val="24"/>
        </w:rPr>
        <w:t>Questões</w:t>
      </w:r>
    </w:p>
    <w:p w:rsidR="00B32B0E" w:rsidRDefault="00B32B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B0E" w:rsidRDefault="00B32B0E" w:rsidP="00B32B0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B0E" w:rsidRDefault="00B32B0E" w:rsidP="00B32B0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Assim que o tratador abriu a porta do cercado, o que aconteceu?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B0E" w:rsidRDefault="00B32B0E" w:rsidP="00B32B0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 a mais traquina das cabras?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B0E" w:rsidRDefault="00B32B0E" w:rsidP="00B32B0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o bode diz para as cabras?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B0E" w:rsidRDefault="00B32B0E" w:rsidP="00B32B0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Bóris ficou triste?</w:t>
      </w:r>
    </w:p>
    <w:p w:rsidR="00B32B0E" w:rsidRDefault="00B32B0E" w:rsidP="00B32B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32B0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0F" w:rsidRDefault="00CA000F" w:rsidP="00FE55FB">
      <w:pPr>
        <w:spacing w:after="0" w:line="240" w:lineRule="auto"/>
      </w:pPr>
      <w:r>
        <w:separator/>
      </w:r>
    </w:p>
  </w:endnote>
  <w:endnote w:type="continuationSeparator" w:id="1">
    <w:p w:rsidR="00CA000F" w:rsidRDefault="00CA000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0F" w:rsidRDefault="00CA000F" w:rsidP="00FE55FB">
      <w:pPr>
        <w:spacing w:after="0" w:line="240" w:lineRule="auto"/>
      </w:pPr>
      <w:r>
        <w:separator/>
      </w:r>
    </w:p>
  </w:footnote>
  <w:footnote w:type="continuationSeparator" w:id="1">
    <w:p w:rsidR="00CA000F" w:rsidRDefault="00CA000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D1B7E"/>
    <w:multiLevelType w:val="hybridMultilevel"/>
    <w:tmpl w:val="249E39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15F55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2B0E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00F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2018-11-08T09:12:00Z</cp:lastPrinted>
  <dcterms:created xsi:type="dcterms:W3CDTF">2018-11-08T09:12:00Z</dcterms:created>
  <dcterms:modified xsi:type="dcterms:W3CDTF">2018-11-08T09:12:00Z</dcterms:modified>
</cp:coreProperties>
</file>