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11BF" w:rsidRDefault="001F1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11BF" w:rsidRPr="001F11BF" w:rsidRDefault="001F11BF" w:rsidP="001F11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F11BF">
        <w:rPr>
          <w:rFonts w:ascii="Verdana" w:hAnsi="Verdana" w:cs="Arial"/>
          <w:b/>
          <w:szCs w:val="24"/>
        </w:rPr>
        <w:t>Um bom restaurante</w:t>
      </w:r>
    </w:p>
    <w:p w:rsidR="001F11BF" w:rsidRDefault="001F1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11BF" w:rsidRDefault="001F1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dia, querida gaivota! Meu nome é Tom e queria convidá-la para almoçarmos juntos!</w:t>
      </w:r>
    </w:p>
    <w:p w:rsidR="001F11BF" w:rsidRDefault="001F1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dia, Tom! Eu me chamo Pepita e acho que esta praia é perfeita para uma refeição.</w:t>
      </w:r>
      <w:r>
        <w:rPr>
          <w:rFonts w:ascii="Verdana" w:hAnsi="Verdana" w:cs="Arial"/>
          <w:szCs w:val="24"/>
        </w:rPr>
        <w:tab/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Você conhece “A Terra”? É pertinho daqui, e lá você poderá comer um pouco de carne.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Curiosa, Pepita aceitou. As duas gaivotas sobrevoaram o campo em que um lavrador trabalhava. Dezenas de gaivotas passavam por ali e bicavam as minhocas em meio à terra recém-cultivada.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Voando bem perto do campo, Tom espiou as minhocas fresquinhas para oferecer a Pepita.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Humm, perdi a fome! – disse Pepita. – E se nós fossemos passear na praia?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Ela preferiu não arriscar uma comida diferente logo no primeiro encontro. 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1F11BF" w:rsidRPr="001F11BF" w:rsidRDefault="001F11BF" w:rsidP="001F11BF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1F11BF">
        <w:rPr>
          <w:rFonts w:ascii="Verdana" w:hAnsi="Verdana" w:cs="Arial"/>
          <w:b/>
          <w:szCs w:val="24"/>
        </w:rPr>
        <w:t>Questões</w:t>
      </w: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1F11BF" w:rsidRDefault="001F11BF" w:rsidP="001F11B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1F11BF" w:rsidRDefault="001F11BF" w:rsidP="001F11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1F11BF" w:rsidRDefault="001F11BF" w:rsidP="001F11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Tom convida para almoçar?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1F11BF" w:rsidRDefault="001F11BF" w:rsidP="001F11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Tom leva Pepita para comer?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1F11BF" w:rsidRDefault="001F11BF" w:rsidP="001F11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Pepita achou quando chegou no lugar?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1F11BF" w:rsidRDefault="001F11BF" w:rsidP="001F11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Pepita não comeu as minhocas?</w:t>
      </w:r>
    </w:p>
    <w:p w:rsidR="001F11BF" w:rsidRDefault="001F11BF" w:rsidP="001F11BF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1F11BF" w:rsidRPr="001F11BF" w:rsidRDefault="001F11BF" w:rsidP="001F11BF">
      <w:pPr>
        <w:spacing w:after="0" w:line="360" w:lineRule="auto"/>
        <w:ind w:left="708"/>
        <w:rPr>
          <w:rFonts w:ascii="Verdana" w:hAnsi="Verdana" w:cs="Arial"/>
          <w:szCs w:val="24"/>
        </w:rPr>
      </w:pPr>
    </w:p>
    <w:sectPr w:rsidR="001F11BF" w:rsidRPr="001F11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E4" w:rsidRDefault="00AE22E4" w:rsidP="00FE55FB">
      <w:pPr>
        <w:spacing w:after="0" w:line="240" w:lineRule="auto"/>
      </w:pPr>
      <w:r>
        <w:separator/>
      </w:r>
    </w:p>
  </w:endnote>
  <w:endnote w:type="continuationSeparator" w:id="1">
    <w:p w:rsidR="00AE22E4" w:rsidRDefault="00AE22E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E4" w:rsidRDefault="00AE22E4" w:rsidP="00FE55FB">
      <w:pPr>
        <w:spacing w:after="0" w:line="240" w:lineRule="auto"/>
      </w:pPr>
      <w:r>
        <w:separator/>
      </w:r>
    </w:p>
  </w:footnote>
  <w:footnote w:type="continuationSeparator" w:id="1">
    <w:p w:rsidR="00AE22E4" w:rsidRDefault="00AE22E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36BF"/>
    <w:multiLevelType w:val="hybridMultilevel"/>
    <w:tmpl w:val="66DEECF4"/>
    <w:lvl w:ilvl="0" w:tplc="2F286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11BF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62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22E4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2018-11-07T19:04:00Z</cp:lastPrinted>
  <dcterms:created xsi:type="dcterms:W3CDTF">2018-11-07T19:04:00Z</dcterms:created>
  <dcterms:modified xsi:type="dcterms:W3CDTF">2018-11-07T19:04:00Z</dcterms:modified>
</cp:coreProperties>
</file>