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86F8D" w:rsidRDefault="00A86F8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86F8D" w:rsidRPr="00A86F8D" w:rsidRDefault="00A86F8D" w:rsidP="00A86F8D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A86F8D">
        <w:rPr>
          <w:rFonts w:ascii="Verdana" w:hAnsi="Verdana" w:cs="Arial"/>
          <w:b/>
          <w:szCs w:val="24"/>
        </w:rPr>
        <w:t>Situações problemas</w:t>
      </w:r>
    </w:p>
    <w:p w:rsidR="00A86F8D" w:rsidRDefault="00A86F8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86F8D" w:rsidRDefault="00A86F8D" w:rsidP="00A86F8D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Maria tinha R$50,00. Ela gastou R$21,00 no açougue, R$5,00 na padaria e R$4,00 na passagem de ônibus. Quanto sobrou para Maria?</w:t>
      </w:r>
    </w:p>
    <w:p w:rsidR="00A86F8D" w:rsidRDefault="00A86F8D" w:rsidP="00A86F8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86F8D" w:rsidRDefault="00A86F8D" w:rsidP="00A86F8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86F8D" w:rsidRDefault="00A86F8D" w:rsidP="00A86F8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86F8D" w:rsidRDefault="00A86F8D" w:rsidP="00A86F8D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uma loja de roupas Mariana comprou 3 calças por R$69,00 e uma blusa por R$42,99. Quanto Mariana gastou na loja?</w:t>
      </w:r>
    </w:p>
    <w:p w:rsidR="00A86F8D" w:rsidRDefault="00A86F8D" w:rsidP="00A86F8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86F8D" w:rsidRDefault="00A86F8D" w:rsidP="00A86F8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86F8D" w:rsidRDefault="00A86F8D" w:rsidP="00A86F8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86F8D" w:rsidRDefault="00A86F8D" w:rsidP="00A86F8D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Se uma cartela com 30 ovos custa R$12,00. Quanto irei gastar se comprar 4 cartelas?</w:t>
      </w:r>
    </w:p>
    <w:p w:rsidR="00A86F8D" w:rsidRDefault="00A86F8D" w:rsidP="00A86F8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86F8D" w:rsidRDefault="00A86F8D" w:rsidP="00A86F8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86F8D" w:rsidRDefault="00A86F8D" w:rsidP="00A86F8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86F8D" w:rsidRDefault="00A86F8D" w:rsidP="00A86F8D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Vovô me deu R$100 de presente de dia das crianças e deu R$25,00 a mais para o meu irmão mais velho. Quanto meu irmão recebeu do vovô?</w:t>
      </w:r>
    </w:p>
    <w:p w:rsidR="00A86F8D" w:rsidRDefault="00A86F8D" w:rsidP="00A86F8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86F8D" w:rsidRDefault="00A86F8D" w:rsidP="00A86F8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86F8D" w:rsidRDefault="00A86F8D" w:rsidP="00A86F8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86F8D" w:rsidRDefault="00A86F8D" w:rsidP="00A86F8D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cento do salgado custa R$25,00. Foram encomendados 3 centos. Qual valor o cliente irá pagar?</w:t>
      </w:r>
    </w:p>
    <w:p w:rsidR="00A86F8D" w:rsidRDefault="00A86F8D" w:rsidP="00A86F8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A86F8D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294" w:rsidRDefault="00DA5294" w:rsidP="00FE55FB">
      <w:pPr>
        <w:spacing w:after="0" w:line="240" w:lineRule="auto"/>
      </w:pPr>
      <w:r>
        <w:separator/>
      </w:r>
    </w:p>
  </w:endnote>
  <w:endnote w:type="continuationSeparator" w:id="1">
    <w:p w:rsidR="00DA5294" w:rsidRDefault="00DA529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294" w:rsidRDefault="00DA5294" w:rsidP="00FE55FB">
      <w:pPr>
        <w:spacing w:after="0" w:line="240" w:lineRule="auto"/>
      </w:pPr>
      <w:r>
        <w:separator/>
      </w:r>
    </w:p>
  </w:footnote>
  <w:footnote w:type="continuationSeparator" w:id="1">
    <w:p w:rsidR="00DA5294" w:rsidRDefault="00DA529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A1E0F"/>
    <w:multiLevelType w:val="hybridMultilevel"/>
    <w:tmpl w:val="52B2C6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5"/>
  </w:num>
  <w:num w:numId="4">
    <w:abstractNumId w:val="24"/>
  </w:num>
  <w:num w:numId="5">
    <w:abstractNumId w:val="9"/>
  </w:num>
  <w:num w:numId="6">
    <w:abstractNumId w:val="13"/>
  </w:num>
  <w:num w:numId="7">
    <w:abstractNumId w:val="1"/>
  </w:num>
  <w:num w:numId="8">
    <w:abstractNumId w:val="28"/>
  </w:num>
  <w:num w:numId="9">
    <w:abstractNumId w:val="22"/>
  </w:num>
  <w:num w:numId="10">
    <w:abstractNumId w:val="16"/>
  </w:num>
  <w:num w:numId="11">
    <w:abstractNumId w:val="5"/>
  </w:num>
  <w:num w:numId="12">
    <w:abstractNumId w:val="14"/>
  </w:num>
  <w:num w:numId="13">
    <w:abstractNumId w:val="17"/>
  </w:num>
  <w:num w:numId="14">
    <w:abstractNumId w:val="7"/>
  </w:num>
  <w:num w:numId="15">
    <w:abstractNumId w:val="0"/>
  </w:num>
  <w:num w:numId="16">
    <w:abstractNumId w:val="23"/>
  </w:num>
  <w:num w:numId="17">
    <w:abstractNumId w:val="27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5"/>
  </w:num>
  <w:num w:numId="24">
    <w:abstractNumId w:val="20"/>
  </w:num>
  <w:num w:numId="25">
    <w:abstractNumId w:val="18"/>
  </w:num>
  <w:num w:numId="26">
    <w:abstractNumId w:val="26"/>
  </w:num>
  <w:num w:numId="27">
    <w:abstractNumId w:val="21"/>
  </w:num>
  <w:num w:numId="28">
    <w:abstractNumId w:val="10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6F8D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294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57D0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2018-11-08T02:21:00Z</cp:lastPrinted>
  <dcterms:created xsi:type="dcterms:W3CDTF">2018-11-08T02:21:00Z</dcterms:created>
  <dcterms:modified xsi:type="dcterms:W3CDTF">2018-11-08T02:21:00Z</dcterms:modified>
</cp:coreProperties>
</file>