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778B" w:rsidRDefault="00B5778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0CFB" w:rsidRPr="00B5778B" w:rsidRDefault="002D0CFB" w:rsidP="00B5778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5778B">
        <w:rPr>
          <w:rFonts w:ascii="Verdana" w:hAnsi="Verdana" w:cs="Arial"/>
          <w:b/>
          <w:szCs w:val="24"/>
        </w:rPr>
        <w:t>Retorno ao formigueiro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formigas estavam muito agitadas desde a passagem dos porcos.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imprescindível resgatarmos nossa equipe levada pelos porcos – disse a rainha das formigas.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Arno, o pardal, ouviu a rainha e saiu voando em direção aos porquinhos.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Foi uma grande besteira mexer no formigueiro. Vocês devem devolver as formigas para suas famílias – o pássaro alertou os dois amigos.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tem razão – disse Porcino. – Já sei! Vou colocar minha pata no bebedouro e as formigas subirão em cima. Depois as levarei de volta! Mas sem fazer cócegas, formigas, por favor!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formigas subiram, conforme instruído, e retornaram. Elas agradecem a Porcino.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Foi minha culpa! A partir de agora, vou prestar </w:t>
      </w:r>
      <w:r w:rsidR="00B5778B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tenção onde meto meu focinho – ele respondeu, orgulhoso por ter reparado o prejuízo.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778B" w:rsidRDefault="00B5778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0CFB" w:rsidRPr="00B5778B" w:rsidRDefault="002D0CFB" w:rsidP="00B5778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5778B">
        <w:rPr>
          <w:rFonts w:ascii="Verdana" w:hAnsi="Verdana" w:cs="Arial"/>
          <w:b/>
          <w:szCs w:val="24"/>
        </w:rPr>
        <w:t>Questões</w:t>
      </w:r>
    </w:p>
    <w:p w:rsidR="002D0CFB" w:rsidRDefault="002D0C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0CFB" w:rsidRDefault="002D0CFB" w:rsidP="002D0CF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950ECC" w:rsidRDefault="00950ECC" w:rsidP="00950E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0CFB" w:rsidRDefault="002D0CFB" w:rsidP="002D0C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0CFB" w:rsidRDefault="002D0CFB" w:rsidP="002D0CF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formigas estavam agitadas?</w:t>
      </w:r>
    </w:p>
    <w:p w:rsidR="00B5778B" w:rsidRDefault="00950ECC" w:rsidP="002D0C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0ECC" w:rsidRDefault="00950ECC" w:rsidP="002D0C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778B" w:rsidRDefault="00B5778B" w:rsidP="00B5778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pássaro falou aos dois amigos?</w:t>
      </w:r>
    </w:p>
    <w:p w:rsidR="00B5778B" w:rsidRDefault="00950ECC" w:rsidP="00B577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0ECC" w:rsidRDefault="00950ECC" w:rsidP="00B577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50ECC" w:rsidRDefault="00950ECC" w:rsidP="00B577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778B" w:rsidRDefault="00B5778B" w:rsidP="00B5778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Porcino ajudou a levar as moscas de volta?</w:t>
      </w:r>
    </w:p>
    <w:p w:rsidR="00B5778B" w:rsidRDefault="00950ECC" w:rsidP="00B577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0ECC" w:rsidRDefault="00950ECC" w:rsidP="00B577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778B" w:rsidRDefault="00B5778B" w:rsidP="00B5778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disso, o que Porcino aprendeu?</w:t>
      </w:r>
    </w:p>
    <w:p w:rsidR="00950ECC" w:rsidRDefault="00950ECC" w:rsidP="00950E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50EC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41" w:rsidRDefault="00C60441" w:rsidP="00FE55FB">
      <w:pPr>
        <w:spacing w:after="0" w:line="240" w:lineRule="auto"/>
      </w:pPr>
      <w:r>
        <w:separator/>
      </w:r>
    </w:p>
  </w:endnote>
  <w:endnote w:type="continuationSeparator" w:id="1">
    <w:p w:rsidR="00C60441" w:rsidRDefault="00C604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41" w:rsidRDefault="00C60441" w:rsidP="00FE55FB">
      <w:pPr>
        <w:spacing w:after="0" w:line="240" w:lineRule="auto"/>
      </w:pPr>
      <w:r>
        <w:separator/>
      </w:r>
    </w:p>
  </w:footnote>
  <w:footnote w:type="continuationSeparator" w:id="1">
    <w:p w:rsidR="00C60441" w:rsidRDefault="00C604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478D"/>
    <w:multiLevelType w:val="hybridMultilevel"/>
    <w:tmpl w:val="33A0D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0CFB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2C2C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0ECC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5778B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0441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2018-11-07T19:44:00Z</cp:lastPrinted>
  <dcterms:created xsi:type="dcterms:W3CDTF">2018-11-07T19:45:00Z</dcterms:created>
  <dcterms:modified xsi:type="dcterms:W3CDTF">2018-11-07T19:45:00Z</dcterms:modified>
</cp:coreProperties>
</file>