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49723F" w:rsidRPr="0049723F" w:rsidRDefault="0049723F" w:rsidP="004972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723F">
        <w:rPr>
          <w:rFonts w:ascii="Verdana" w:hAnsi="Verdana" w:cs="Arial"/>
          <w:b/>
          <w:szCs w:val="24"/>
        </w:rPr>
        <w:t>Pelos quentinhos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ouriços Pic, Poc e Puc estavam sentindo frio até a ponta de seus espinhos e procuraram sua mamãe por toda a parte.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O vento sopra muito forte! – reclamou Pic. – Isso faz doer meus olhos!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Enrole-se! – sugeriu seu irmão Poc.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- Não agora! – acrescentou Puc, o mais esperto dos três. – Primeiro, precisamos encontrar um lugar para nos abrigarmos. Sigam-me!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Os pequenos ouriços avançaram a passos lentos, até que Puc viu Canela, a cachorra do sítio. Seus longos pelos eram bastante tentadores. Os três irmãos caminharam lentamente e... ploft! Grudaram bem na barriga quentinha de Canela, que estava dormindo.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>A cachorra não sentiu nada, mas quando acordou e levantou, três bolinhas permaneceram coladas na sua barriga peluda!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9723F" w:rsidRPr="0049723F" w:rsidRDefault="0049723F" w:rsidP="0049723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9723F">
        <w:rPr>
          <w:rFonts w:ascii="Verdana" w:hAnsi="Verdana" w:cs="Arial"/>
          <w:b/>
          <w:szCs w:val="24"/>
        </w:rPr>
        <w:t>Questões</w:t>
      </w:r>
    </w:p>
    <w:p w:rsidR="0049723F" w:rsidRDefault="0049723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9723F" w:rsidRDefault="0049723F" w:rsidP="004972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é o título do texto?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723F" w:rsidRDefault="0049723F" w:rsidP="004972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estava sentindo muito frio?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723F" w:rsidRDefault="0049723F" w:rsidP="004972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Quem era o mais esperto dos três ouriços?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723F" w:rsidRDefault="0049723F" w:rsidP="004972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os ouriços fizeram ao ver Canela?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9723F" w:rsidRDefault="0049723F" w:rsidP="0049723F">
      <w:pPr>
        <w:pStyle w:val="PargrafodaLista"/>
        <w:numPr>
          <w:ilvl w:val="0"/>
          <w:numId w:val="29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 cachorra levantou o que percebeu?</w:t>
      </w:r>
    </w:p>
    <w:p w:rsidR="0049723F" w:rsidRDefault="0049723F" w:rsidP="0049723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 </w:t>
      </w:r>
    </w:p>
    <w:sectPr w:rsidR="0049723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FA1" w:rsidRDefault="005A4FA1" w:rsidP="00FE55FB">
      <w:pPr>
        <w:spacing w:after="0" w:line="240" w:lineRule="auto"/>
      </w:pPr>
      <w:r>
        <w:separator/>
      </w:r>
    </w:p>
  </w:endnote>
  <w:endnote w:type="continuationSeparator" w:id="1">
    <w:p w:rsidR="005A4FA1" w:rsidRDefault="005A4FA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FA1" w:rsidRDefault="005A4FA1" w:rsidP="00FE55FB">
      <w:pPr>
        <w:spacing w:after="0" w:line="240" w:lineRule="auto"/>
      </w:pPr>
      <w:r>
        <w:separator/>
      </w:r>
    </w:p>
  </w:footnote>
  <w:footnote w:type="continuationSeparator" w:id="1">
    <w:p w:rsidR="005A4FA1" w:rsidRDefault="005A4FA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BF3317"/>
    <w:multiLevelType w:val="hybridMultilevel"/>
    <w:tmpl w:val="B4C0BDA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4"/>
  </w:num>
  <w:num w:numId="5">
    <w:abstractNumId w:val="9"/>
  </w:num>
  <w:num w:numId="6">
    <w:abstractNumId w:val="12"/>
  </w:num>
  <w:num w:numId="7">
    <w:abstractNumId w:val="1"/>
  </w:num>
  <w:num w:numId="8">
    <w:abstractNumId w:val="28"/>
  </w:num>
  <w:num w:numId="9">
    <w:abstractNumId w:val="22"/>
  </w:num>
  <w:num w:numId="10">
    <w:abstractNumId w:val="16"/>
  </w:num>
  <w:num w:numId="11">
    <w:abstractNumId w:val="5"/>
  </w:num>
  <w:num w:numId="12">
    <w:abstractNumId w:val="14"/>
  </w:num>
  <w:num w:numId="13">
    <w:abstractNumId w:val="17"/>
  </w:num>
  <w:num w:numId="14">
    <w:abstractNumId w:val="7"/>
  </w:num>
  <w:num w:numId="15">
    <w:abstractNumId w:val="0"/>
  </w:num>
  <w:num w:numId="16">
    <w:abstractNumId w:val="23"/>
  </w:num>
  <w:num w:numId="17">
    <w:abstractNumId w:val="27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5"/>
  </w:num>
  <w:num w:numId="24">
    <w:abstractNumId w:val="20"/>
  </w:num>
  <w:num w:numId="25">
    <w:abstractNumId w:val="18"/>
  </w:num>
  <w:num w:numId="26">
    <w:abstractNumId w:val="26"/>
  </w:num>
  <w:num w:numId="27">
    <w:abstractNumId w:val="21"/>
  </w:num>
  <w:num w:numId="28">
    <w:abstractNumId w:val="10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9723F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FA1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0BC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183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2018-11-08T09:30:00Z</cp:lastPrinted>
  <dcterms:created xsi:type="dcterms:W3CDTF">2018-11-08T09:31:00Z</dcterms:created>
  <dcterms:modified xsi:type="dcterms:W3CDTF">2018-11-08T09:31:00Z</dcterms:modified>
</cp:coreProperties>
</file>