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20F3" w:rsidRPr="008A20F3" w:rsidRDefault="008A20F3" w:rsidP="008A20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A20F3">
        <w:rPr>
          <w:rFonts w:ascii="Verdana" w:hAnsi="Verdana" w:cs="Arial"/>
          <w:b/>
          <w:szCs w:val="24"/>
        </w:rPr>
        <w:t>Otávio não quer ir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De sua baia, Otávio via seu dono se aproximar, mas naquele dia o burro estava Mal-humorado. Não estava com vontade de ir ao mercado, ele só queria ficar no pasto com Bemol, a burrinha.</w:t>
      </w:r>
      <w:r>
        <w:rPr>
          <w:rFonts w:ascii="Verdana" w:hAnsi="Verdana" w:cs="Arial"/>
          <w:szCs w:val="24"/>
        </w:rPr>
        <w:tab/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Vamos, meu burrinho! – chamou o dono, colocando as cestas de legumes sobre suas costas. – Vamos vender estas cenouras, abóboras e verduras!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Otávio não mexeu nem uma orelha.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Vamos! – chamou o dono, puxando o arreio. – O que deu em você?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Hi-hó! Hi-hó! – Otávio bateu os cascos com força.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Certo, está bem! – suspirou o dono. – Também vou levar Bemol, sua linda burrinha.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Assim, Otávio e Bemol passaram o dia inteiro juntos.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20F3" w:rsidRPr="008A20F3" w:rsidRDefault="008A20F3" w:rsidP="008A20F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A20F3">
        <w:rPr>
          <w:rFonts w:ascii="Verdana" w:hAnsi="Verdana" w:cs="Arial"/>
          <w:b/>
          <w:szCs w:val="24"/>
        </w:rPr>
        <w:t>Questões</w:t>
      </w:r>
    </w:p>
    <w:p w:rsidR="008A20F3" w:rsidRDefault="008A20F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20F3" w:rsidRDefault="008A20F3" w:rsidP="008A20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20F3" w:rsidRDefault="008A20F3" w:rsidP="008A20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Otávio não quis ir ao mercado?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20F3" w:rsidRDefault="008A20F3" w:rsidP="008A20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dono ia vender no mercado?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20F3" w:rsidRDefault="008A20F3" w:rsidP="008A20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nome da burrinha?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A20F3" w:rsidRDefault="008A20F3" w:rsidP="008A20F3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dono faz para que o Otávio fosse ao mercado?</w:t>
      </w:r>
    </w:p>
    <w:p w:rsidR="008A20F3" w:rsidRDefault="008A20F3" w:rsidP="008A20F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8A20F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57" w:rsidRDefault="00867557" w:rsidP="00FE55FB">
      <w:pPr>
        <w:spacing w:after="0" w:line="240" w:lineRule="auto"/>
      </w:pPr>
      <w:r>
        <w:separator/>
      </w:r>
    </w:p>
  </w:endnote>
  <w:endnote w:type="continuationSeparator" w:id="1">
    <w:p w:rsidR="00867557" w:rsidRDefault="008675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57" w:rsidRDefault="00867557" w:rsidP="00FE55FB">
      <w:pPr>
        <w:spacing w:after="0" w:line="240" w:lineRule="auto"/>
      </w:pPr>
      <w:r>
        <w:separator/>
      </w:r>
    </w:p>
  </w:footnote>
  <w:footnote w:type="continuationSeparator" w:id="1">
    <w:p w:rsidR="00867557" w:rsidRDefault="008675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A0EB7"/>
    <w:multiLevelType w:val="hybridMultilevel"/>
    <w:tmpl w:val="63C860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67557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0F3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5C5C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2018-11-08T07:13:00Z</cp:lastPrinted>
  <dcterms:created xsi:type="dcterms:W3CDTF">2018-11-08T07:13:00Z</dcterms:created>
  <dcterms:modified xsi:type="dcterms:W3CDTF">2018-11-08T07:13:00Z</dcterms:modified>
</cp:coreProperties>
</file>