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Pr="00152477" w:rsidRDefault="00152477" w:rsidP="001524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2477">
        <w:rPr>
          <w:rFonts w:ascii="Verdana" w:hAnsi="Verdana" w:cs="Arial"/>
          <w:b/>
          <w:szCs w:val="24"/>
        </w:rPr>
        <w:t>O sonho de Brutinha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Desde pequena, Brutinha olhava os trens passarem na frente de seu pasto. Ela sonhava em poder viajar. Todas as manhãs, mal estava de pé, a vaca contava suas aventuras noturnas para Roseta e Carboneta, suas duas amigas.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engraçado. Sonhei que estava tomando banho numa água transparente e que eu conversava com os peixes!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Há ha há! – riram as vacas, divertindo-se. Que sonho estranho!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três vacas caminhavam pela grama fria e papeavam, mudando de assunto a toda hora. Brutinha seguiu e continuou contando seus sonhos quando, de repente... SPLASH! Ela caiu na lagoa que ladeava o pasto.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Há ha há! – riram as amigas. – A água não está muito clara, mas você tomou um belo banho!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Brutinha não ficou envergonhada, mas ensopada.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Pr="00152477" w:rsidRDefault="00152477" w:rsidP="001524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2477">
        <w:rPr>
          <w:rFonts w:ascii="Verdana" w:hAnsi="Verdana" w:cs="Arial"/>
          <w:b/>
          <w:szCs w:val="24"/>
        </w:rPr>
        <w:t>Questões</w:t>
      </w:r>
    </w:p>
    <w:p w:rsidR="00152477" w:rsidRDefault="001524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52477" w:rsidRDefault="00152477" w:rsidP="0015247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2477" w:rsidRDefault="00152477" w:rsidP="0015247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Brutinha olha desde pequena?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2477" w:rsidRDefault="00152477" w:rsidP="0015247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Brutinha sonhou o que?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52477" w:rsidRDefault="00152477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75F9" w:rsidRDefault="00D775F9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2477" w:rsidRDefault="00152477" w:rsidP="0015247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são os personagens principais do texto?</w:t>
      </w:r>
    </w:p>
    <w:p w:rsidR="00152477" w:rsidRDefault="00D775F9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75F9" w:rsidRDefault="00D775F9" w:rsidP="001524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2477" w:rsidRDefault="00152477" w:rsidP="0015247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Caminhando pela grama, o que aconteceu com Brutinha?</w:t>
      </w:r>
    </w:p>
    <w:p w:rsidR="00D775F9" w:rsidRDefault="00D775F9" w:rsidP="00D77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775F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6B" w:rsidRDefault="007A606B" w:rsidP="00FE55FB">
      <w:pPr>
        <w:spacing w:after="0" w:line="240" w:lineRule="auto"/>
      </w:pPr>
      <w:r>
        <w:separator/>
      </w:r>
    </w:p>
  </w:endnote>
  <w:endnote w:type="continuationSeparator" w:id="1">
    <w:p w:rsidR="007A606B" w:rsidRDefault="007A60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6B" w:rsidRDefault="007A606B" w:rsidP="00FE55FB">
      <w:pPr>
        <w:spacing w:after="0" w:line="240" w:lineRule="auto"/>
      </w:pPr>
      <w:r>
        <w:separator/>
      </w:r>
    </w:p>
  </w:footnote>
  <w:footnote w:type="continuationSeparator" w:id="1">
    <w:p w:rsidR="007A606B" w:rsidRDefault="007A60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51C"/>
    <w:multiLevelType w:val="hybridMultilevel"/>
    <w:tmpl w:val="51882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477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606B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75F9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076F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2018-11-08T08:45:00Z</cp:lastPrinted>
  <dcterms:created xsi:type="dcterms:W3CDTF">2018-11-08T08:45:00Z</dcterms:created>
  <dcterms:modified xsi:type="dcterms:W3CDTF">2018-11-08T08:45:00Z</dcterms:modified>
</cp:coreProperties>
</file>