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583D" w:rsidRDefault="004358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2518" w:rsidRPr="0043583D" w:rsidRDefault="00072518" w:rsidP="004358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583D">
        <w:rPr>
          <w:rFonts w:ascii="Verdana" w:hAnsi="Verdana" w:cs="Arial"/>
          <w:b/>
          <w:szCs w:val="24"/>
        </w:rPr>
        <w:t>O show de penas</w:t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Desde que o pavão Jasão chegou ao Sítio dos Moinhos, Michu estava incomodado:</w:t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Esse pavão me irrita, abre a cauda toda hora para mostrar suas penas! – reclamou o galo. – E eu? Minha crista não é linda também?</w:t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Pobro Michu! Ele sempre foi admirado por todo o galinheiro, mas ficou sozinho num canto, olhando o pavão se exibir.</w:t>
      </w:r>
      <w:r>
        <w:rPr>
          <w:rFonts w:ascii="Verdana" w:hAnsi="Verdana" w:cs="Arial"/>
          <w:szCs w:val="24"/>
        </w:rPr>
        <w:tab/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Odete, que conhecia muito bem seu amigo, chegou perto dele e disse:</w:t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seja tolo, Michu! Você será sempre o mais belo dos galos, e Jasão o mais belo dos pavões. Faça um belo show para o galinheiro! E nós, certamente, admiraremos os dois!</w:t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Michu voltou a se animar e correu para falar com Jasão. Naquela noite, os dois exibiram suas cores maravilhosas. Mas Michu continuou sendo o mais orgulhoso, porque só ele possuía uma linda crista na cabeça!</w:t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583D" w:rsidRDefault="004358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2518" w:rsidRPr="0043583D" w:rsidRDefault="00072518" w:rsidP="004358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583D">
        <w:rPr>
          <w:rFonts w:ascii="Verdana" w:hAnsi="Verdana" w:cs="Arial"/>
          <w:b/>
          <w:szCs w:val="24"/>
        </w:rPr>
        <w:t>Questões</w:t>
      </w:r>
    </w:p>
    <w:p w:rsidR="00072518" w:rsidRDefault="000725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3583D" w:rsidRDefault="0043583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72518" w:rsidRDefault="00072518" w:rsidP="0007251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072518" w:rsidRDefault="0043583D" w:rsidP="00072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583D" w:rsidRDefault="0043583D" w:rsidP="00072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2518" w:rsidRDefault="00072518" w:rsidP="0007251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Michu estava incomodado depois da chegada de Jasão?</w:t>
      </w:r>
    </w:p>
    <w:p w:rsidR="00072518" w:rsidRDefault="0043583D" w:rsidP="00072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583D" w:rsidRDefault="0043583D" w:rsidP="00072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2518" w:rsidRDefault="00072518" w:rsidP="0007251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foi conversar com Michu?</w:t>
      </w:r>
    </w:p>
    <w:p w:rsidR="00072518" w:rsidRDefault="0043583D" w:rsidP="00072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583D" w:rsidRDefault="0043583D" w:rsidP="000725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2518" w:rsidRDefault="00072518" w:rsidP="0007251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Após conversar com Odete, como Michu se sentiu?</w:t>
      </w:r>
    </w:p>
    <w:p w:rsidR="0043583D" w:rsidRDefault="0043583D" w:rsidP="004358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3583D" w:rsidRPr="0043583D" w:rsidRDefault="0043583D" w:rsidP="004358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2518" w:rsidRDefault="00072518" w:rsidP="0007251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Michu continuou sendo o mais orgulhoso?</w:t>
      </w:r>
    </w:p>
    <w:p w:rsidR="0043583D" w:rsidRDefault="0043583D" w:rsidP="004358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358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3D" w:rsidRDefault="00BD3B3D" w:rsidP="00FE55FB">
      <w:pPr>
        <w:spacing w:after="0" w:line="240" w:lineRule="auto"/>
      </w:pPr>
      <w:r>
        <w:separator/>
      </w:r>
    </w:p>
  </w:endnote>
  <w:endnote w:type="continuationSeparator" w:id="1">
    <w:p w:rsidR="00BD3B3D" w:rsidRDefault="00BD3B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3D" w:rsidRDefault="00BD3B3D" w:rsidP="00FE55FB">
      <w:pPr>
        <w:spacing w:after="0" w:line="240" w:lineRule="auto"/>
      </w:pPr>
      <w:r>
        <w:separator/>
      </w:r>
    </w:p>
  </w:footnote>
  <w:footnote w:type="continuationSeparator" w:id="1">
    <w:p w:rsidR="00BD3B3D" w:rsidRDefault="00BD3B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0644"/>
    <w:multiLevelType w:val="hybridMultilevel"/>
    <w:tmpl w:val="5F849E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2518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583D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6972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3B3D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2018-11-07T20:25:00Z</cp:lastPrinted>
  <dcterms:created xsi:type="dcterms:W3CDTF">2018-11-07T20:26:00Z</dcterms:created>
  <dcterms:modified xsi:type="dcterms:W3CDTF">2018-11-07T20:26:00Z</dcterms:modified>
</cp:coreProperties>
</file>