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E2FA7" w:rsidRDefault="003E2FA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E2FA7" w:rsidRPr="003E2FA7" w:rsidRDefault="003E2FA7" w:rsidP="003E2FA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3E2FA7">
        <w:rPr>
          <w:rFonts w:ascii="Verdana" w:hAnsi="Verdana" w:cs="Arial"/>
          <w:b/>
          <w:szCs w:val="24"/>
        </w:rPr>
        <w:t>O segredo de Milu</w:t>
      </w:r>
    </w:p>
    <w:p w:rsidR="003E2FA7" w:rsidRDefault="003E2FA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E2FA7" w:rsidRDefault="003E2FA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E2FA7" w:rsidRDefault="003E2FA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Depois de comer, os porcos ficaram com a barriga redondinha. Só se podia fazer uma coisa: tirar um cochilo sob o sol. Foi o momento que Milu escolheu para fugir discretamente para o velho celeiro do sítio.</w:t>
      </w:r>
    </w:p>
    <w:p w:rsidR="003E2FA7" w:rsidRDefault="003E2FA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Ninguém! – disse o porco para si mesmo, olhando bem à direita e à esquerda...</w:t>
      </w:r>
    </w:p>
    <w:p w:rsidR="003E2FA7" w:rsidRDefault="003E2FA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Milu avançou pelo celeiro e viu caixas inteiras cheias de maças, uma mais bonita que do que a outra!</w:t>
      </w:r>
    </w:p>
    <w:p w:rsidR="003E2FA7" w:rsidRDefault="003E2FA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Hum – disse ele, saboreando uma maça verde bem crocante. – Isso que é maça. Sem nenhuma minhoca dentro, nenhuma mancha marrom, nada! Suculenta e com apenas pequenas sementes!</w:t>
      </w:r>
    </w:p>
    <w:p w:rsidR="003E2FA7" w:rsidRDefault="003E2FA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Milu não comeu muitas, porque ele queria voltar nos dias seguintes. Mas isto é segredo.</w:t>
      </w:r>
    </w:p>
    <w:p w:rsidR="003E2FA7" w:rsidRDefault="003E2FA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E2FA7" w:rsidRDefault="003E2FA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E2FA7" w:rsidRPr="003E2FA7" w:rsidRDefault="003E2FA7" w:rsidP="003E2FA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3E2FA7">
        <w:rPr>
          <w:rFonts w:ascii="Verdana" w:hAnsi="Verdana" w:cs="Arial"/>
          <w:b/>
          <w:szCs w:val="24"/>
        </w:rPr>
        <w:t>Questões</w:t>
      </w:r>
    </w:p>
    <w:p w:rsidR="003E2FA7" w:rsidRDefault="003E2FA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E2FA7" w:rsidRDefault="003E2FA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E2FA7" w:rsidRDefault="003E2FA7" w:rsidP="003E2FA7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o título do texto?</w:t>
      </w:r>
    </w:p>
    <w:p w:rsidR="003E2FA7" w:rsidRDefault="003E2FA7" w:rsidP="003E2FA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E2FA7" w:rsidRDefault="003E2FA7" w:rsidP="003E2FA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E2FA7" w:rsidRDefault="003E2FA7" w:rsidP="003E2FA7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Como ficaram os porcos após comer? </w:t>
      </w:r>
    </w:p>
    <w:p w:rsidR="003E2FA7" w:rsidRDefault="003E2FA7" w:rsidP="003E2FA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E2FA7" w:rsidRDefault="003E2FA7" w:rsidP="003E2FA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E2FA7" w:rsidRDefault="003E2FA7" w:rsidP="003E2FA7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Para onde Milu fugiu enquanto os outros tiravam um cochilo?</w:t>
      </w:r>
    </w:p>
    <w:p w:rsidR="003E2FA7" w:rsidRDefault="003E2FA7" w:rsidP="003E2FA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E2FA7" w:rsidRDefault="003E2FA7" w:rsidP="003E2FA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E2FA7" w:rsidRDefault="003E2FA7" w:rsidP="003E2FA7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O que Milu encontrou no celeiro?</w:t>
      </w:r>
    </w:p>
    <w:p w:rsidR="003E2FA7" w:rsidRDefault="003E2FA7" w:rsidP="003E2FA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E2FA7" w:rsidRDefault="003E2FA7" w:rsidP="003E2FA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E2FA7" w:rsidRDefault="003E2FA7" w:rsidP="003E2FA7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Milu não comeu muitas maças?</w:t>
      </w:r>
    </w:p>
    <w:p w:rsidR="003E2FA7" w:rsidRDefault="003E2FA7" w:rsidP="003E2FA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3E2FA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33A" w:rsidRDefault="005F633A" w:rsidP="00FE55FB">
      <w:pPr>
        <w:spacing w:after="0" w:line="240" w:lineRule="auto"/>
      </w:pPr>
      <w:r>
        <w:separator/>
      </w:r>
    </w:p>
  </w:endnote>
  <w:endnote w:type="continuationSeparator" w:id="1">
    <w:p w:rsidR="005F633A" w:rsidRDefault="005F633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33A" w:rsidRDefault="005F633A" w:rsidP="00FE55FB">
      <w:pPr>
        <w:spacing w:after="0" w:line="240" w:lineRule="auto"/>
      </w:pPr>
      <w:r>
        <w:separator/>
      </w:r>
    </w:p>
  </w:footnote>
  <w:footnote w:type="continuationSeparator" w:id="1">
    <w:p w:rsidR="005F633A" w:rsidRDefault="005F633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B10880"/>
    <w:multiLevelType w:val="hybridMultilevel"/>
    <w:tmpl w:val="8460DC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4"/>
  </w:num>
  <w:num w:numId="5">
    <w:abstractNumId w:val="9"/>
  </w:num>
  <w:num w:numId="6">
    <w:abstractNumId w:val="12"/>
  </w:num>
  <w:num w:numId="7">
    <w:abstractNumId w:val="1"/>
  </w:num>
  <w:num w:numId="8">
    <w:abstractNumId w:val="28"/>
  </w:num>
  <w:num w:numId="9">
    <w:abstractNumId w:val="22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19"/>
  </w:num>
  <w:num w:numId="25">
    <w:abstractNumId w:val="17"/>
  </w:num>
  <w:num w:numId="26">
    <w:abstractNumId w:val="26"/>
  </w:num>
  <w:num w:numId="27">
    <w:abstractNumId w:val="21"/>
  </w:num>
  <w:num w:numId="28">
    <w:abstractNumId w:val="10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2FA7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633A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2D0E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11</TotalTime>
  <Pages>2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2018-11-08T01:45:00Z</cp:lastPrinted>
  <dcterms:created xsi:type="dcterms:W3CDTF">2018-11-08T01:46:00Z</dcterms:created>
  <dcterms:modified xsi:type="dcterms:W3CDTF">2018-11-08T01:46:00Z</dcterms:modified>
</cp:coreProperties>
</file>