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8605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ESCOLA ____________</w:t>
      </w:r>
      <w:r w:rsidR="00E86F37" w:rsidRPr="0028605E">
        <w:rPr>
          <w:rFonts w:ascii="Verdana" w:hAnsi="Verdana" w:cs="Arial"/>
          <w:szCs w:val="24"/>
        </w:rPr>
        <w:t>____________________________DATA:_____/_____/_____</w:t>
      </w:r>
    </w:p>
    <w:p w:rsidR="00A27109" w:rsidRPr="0028605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8605E">
        <w:rPr>
          <w:rFonts w:ascii="Verdana" w:hAnsi="Verdana" w:cs="Arial"/>
          <w:szCs w:val="24"/>
        </w:rPr>
        <w:t>_______________________</w:t>
      </w:r>
    </w:p>
    <w:p w:rsidR="00C266D6" w:rsidRPr="0028605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605E" w:rsidRPr="0028605E" w:rsidRDefault="002860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54F" w:rsidRPr="0028605E" w:rsidRDefault="0026354F" w:rsidP="0028605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8605E">
        <w:rPr>
          <w:rFonts w:ascii="Verdana" w:hAnsi="Verdana" w:cs="Arial"/>
          <w:b/>
          <w:szCs w:val="24"/>
        </w:rPr>
        <w:t>Micado quer carinho</w:t>
      </w:r>
    </w:p>
    <w:p w:rsidR="0026354F" w:rsidRPr="0028605E" w:rsidRDefault="002635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54F" w:rsidRPr="0028605E" w:rsidRDefault="002635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ab/>
        <w:t>Micado gostava de ser um ouriço, mas estava triste porque ele sentia falta de receber carinho.</w:t>
      </w:r>
    </w:p>
    <w:p w:rsidR="0026354F" w:rsidRPr="0028605E" w:rsidRDefault="002635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ab/>
        <w:t>- Vamos, venha passear com a gente – disseram seus amigos coelhinhos. – Isso vai fazer você esfriar a cabeça!</w:t>
      </w:r>
    </w:p>
    <w:p w:rsidR="0026354F" w:rsidRPr="0028605E" w:rsidRDefault="002635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ab/>
        <w:t>- Eu quero carinho e ponto final! E além do mais, vocês andam rápido demais na minha opinião – disse o ouriço.</w:t>
      </w:r>
    </w:p>
    <w:p w:rsidR="0026354F" w:rsidRPr="0028605E" w:rsidRDefault="002635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ab/>
        <w:t>- Nós vamos esperar você – prometeu um coelhinho. – Vamos lá! A floresta está cheirando bem!</w:t>
      </w:r>
    </w:p>
    <w:p w:rsidR="0026354F" w:rsidRPr="0028605E" w:rsidRDefault="002635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ab/>
        <w:t>Micado obedeceu e, no caminho, um coelho se arriscou e passou a pata nas costas dele, mas... Ai! Ui! Os espinhos do ouriço espetavam! De repente, os coelhos e os ouriços pararam. Na frente deles, ao pé de um carvalho, ima linda fêmea farejava o chão. Micado se aproximou, a fêmea levantou o longo focinho e... psiu! Os coelhos só conseguiram ouvir o nome dela: Pícola... Pícola e Micado, nomes que soavam bem juntos. Os coelhos eram discretos e foram embora.</w:t>
      </w:r>
    </w:p>
    <w:p w:rsidR="0026354F" w:rsidRPr="0028605E" w:rsidRDefault="002635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605E" w:rsidRPr="0028605E" w:rsidRDefault="0028605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54F" w:rsidRPr="0028605E" w:rsidRDefault="0026354F" w:rsidP="0028605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8605E">
        <w:rPr>
          <w:rFonts w:ascii="Verdana" w:hAnsi="Verdana" w:cs="Arial"/>
          <w:b/>
          <w:szCs w:val="24"/>
        </w:rPr>
        <w:t>Questões</w:t>
      </w:r>
    </w:p>
    <w:p w:rsidR="0026354F" w:rsidRPr="0028605E" w:rsidRDefault="0026354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54F" w:rsidRPr="0028605E" w:rsidRDefault="0026354F" w:rsidP="002635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Qual é o título do texto?</w:t>
      </w:r>
    </w:p>
    <w:p w:rsidR="0026354F" w:rsidRPr="0028605E" w:rsidRDefault="0028605E" w:rsidP="002635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R.</w:t>
      </w:r>
    </w:p>
    <w:p w:rsidR="0028605E" w:rsidRPr="0028605E" w:rsidRDefault="0028605E" w:rsidP="002635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354F" w:rsidRPr="0028605E" w:rsidRDefault="0026354F" w:rsidP="002635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Por que Micado estava triste?</w:t>
      </w:r>
    </w:p>
    <w:p w:rsidR="0026354F" w:rsidRPr="0028605E" w:rsidRDefault="0028605E" w:rsidP="002635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R.</w:t>
      </w:r>
    </w:p>
    <w:p w:rsidR="0028605E" w:rsidRPr="0028605E" w:rsidRDefault="0028605E" w:rsidP="002635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354F" w:rsidRPr="0028605E" w:rsidRDefault="0026354F" w:rsidP="002635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Para onde os amigos de Micado o levaram?</w:t>
      </w:r>
    </w:p>
    <w:p w:rsidR="0026354F" w:rsidRPr="0028605E" w:rsidRDefault="0028605E" w:rsidP="002635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R.</w:t>
      </w:r>
    </w:p>
    <w:p w:rsidR="0028605E" w:rsidRPr="0028605E" w:rsidRDefault="0028605E" w:rsidP="002635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354F" w:rsidRPr="0028605E" w:rsidRDefault="0026354F" w:rsidP="002635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lastRenderedPageBreak/>
        <w:t>No caminho, o que um coelho fez?</w:t>
      </w:r>
    </w:p>
    <w:p w:rsidR="0028605E" w:rsidRPr="0028605E" w:rsidRDefault="0028605E" w:rsidP="002635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R.</w:t>
      </w:r>
    </w:p>
    <w:p w:rsidR="0028605E" w:rsidRPr="0028605E" w:rsidRDefault="0028605E" w:rsidP="0026354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354F" w:rsidRPr="0028605E" w:rsidRDefault="0026354F" w:rsidP="0026354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Quem Micado encontra perto do pé de carvalho?</w:t>
      </w:r>
    </w:p>
    <w:p w:rsidR="0028605E" w:rsidRPr="0028605E" w:rsidRDefault="0028605E" w:rsidP="002860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8605E">
        <w:rPr>
          <w:rFonts w:ascii="Verdana" w:hAnsi="Verdana" w:cs="Arial"/>
          <w:szCs w:val="24"/>
        </w:rPr>
        <w:t>R.</w:t>
      </w:r>
    </w:p>
    <w:sectPr w:rsidR="0028605E" w:rsidRPr="0028605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73" w:rsidRDefault="00023173" w:rsidP="00FE55FB">
      <w:pPr>
        <w:spacing w:after="0" w:line="240" w:lineRule="auto"/>
      </w:pPr>
      <w:r>
        <w:separator/>
      </w:r>
    </w:p>
  </w:endnote>
  <w:endnote w:type="continuationSeparator" w:id="1">
    <w:p w:rsidR="00023173" w:rsidRDefault="0002317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73" w:rsidRDefault="00023173" w:rsidP="00FE55FB">
      <w:pPr>
        <w:spacing w:after="0" w:line="240" w:lineRule="auto"/>
      </w:pPr>
      <w:r>
        <w:separator/>
      </w:r>
    </w:p>
  </w:footnote>
  <w:footnote w:type="continuationSeparator" w:id="1">
    <w:p w:rsidR="00023173" w:rsidRDefault="0002317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62558"/>
    <w:multiLevelType w:val="hybridMultilevel"/>
    <w:tmpl w:val="535EBE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3173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354F"/>
    <w:rsid w:val="0026444E"/>
    <w:rsid w:val="002666DA"/>
    <w:rsid w:val="00266C38"/>
    <w:rsid w:val="002672F2"/>
    <w:rsid w:val="002676A2"/>
    <w:rsid w:val="00277CDC"/>
    <w:rsid w:val="00280058"/>
    <w:rsid w:val="0028565F"/>
    <w:rsid w:val="0028605E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6E5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2018-11-08T15:02:00Z</cp:lastPrinted>
  <dcterms:created xsi:type="dcterms:W3CDTF">2018-11-08T15:02:00Z</dcterms:created>
  <dcterms:modified xsi:type="dcterms:W3CDTF">2018-11-08T15:02:00Z</dcterms:modified>
</cp:coreProperties>
</file>