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55FF" w:rsidRPr="00EB55FF" w:rsidRDefault="00EB55FF" w:rsidP="00EB55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55FF">
        <w:rPr>
          <w:rFonts w:ascii="Verdana" w:hAnsi="Verdana" w:cs="Arial"/>
          <w:b/>
          <w:szCs w:val="24"/>
        </w:rPr>
        <w:t>As viagens de Zazá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Rápido, ela está chegando! – gritou o peru Dinão, agitando o pescoço.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Já? – suspirou o pato Conrado, alisando as belas penas. – Ainda não estou pronto!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agitação no Sítio dos Três Espinhos! Todos andavam em círculo, e tudo estava agitado em todos os cantos. Mas era por uma boa causa, a viajante Zazá retornava ao sítio após passar três meses fora.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Ali está ela! – gritaram, de repente, Pingo e Polco, os porcos gêmeos. – Rápido, escondam-se!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desse anúncio, nada nem ninguém passou por ali. Eis que surgiu Zazá na entrada do sítio. Ela seguiu a passos fortes e com seus dois laços de fita de cetim na cabeça.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55FF" w:rsidRPr="00EB55FF" w:rsidRDefault="00EB55FF" w:rsidP="00EB55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55FF">
        <w:rPr>
          <w:rFonts w:ascii="Verdana" w:hAnsi="Verdana" w:cs="Arial"/>
          <w:b/>
          <w:szCs w:val="24"/>
        </w:rPr>
        <w:t>Questões</w:t>
      </w:r>
    </w:p>
    <w:p w:rsidR="00EB55FF" w:rsidRDefault="00EB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55FF" w:rsidRDefault="00EB55FF" w:rsidP="00EB55F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55FF" w:rsidRDefault="00EB55FF" w:rsidP="00EB55F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agitou agitando o pescoço?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55FF" w:rsidRDefault="00EB55FF" w:rsidP="00EB55F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personagens do texto?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55FF" w:rsidRDefault="00EB55FF" w:rsidP="00EB55F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Sítio dos Três Espinhos estava agitado?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55FF" w:rsidRDefault="00EB55FF" w:rsidP="00EB55F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Zazá chegou ao sítio?</w:t>
      </w:r>
    </w:p>
    <w:p w:rsidR="00EB55FF" w:rsidRPr="00EB55FF" w:rsidRDefault="00EB55FF" w:rsidP="00EB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55FF">
        <w:rPr>
          <w:rFonts w:ascii="Verdana" w:hAnsi="Verdana" w:cs="Arial"/>
          <w:szCs w:val="24"/>
        </w:rPr>
        <w:t xml:space="preserve">R. </w:t>
      </w:r>
    </w:p>
    <w:sectPr w:rsidR="00EB55FF" w:rsidRPr="00EB55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1E" w:rsidRDefault="0044661E" w:rsidP="00FE55FB">
      <w:pPr>
        <w:spacing w:after="0" w:line="240" w:lineRule="auto"/>
      </w:pPr>
      <w:r>
        <w:separator/>
      </w:r>
    </w:p>
  </w:endnote>
  <w:endnote w:type="continuationSeparator" w:id="1">
    <w:p w:rsidR="0044661E" w:rsidRDefault="0044661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1E" w:rsidRDefault="0044661E" w:rsidP="00FE55FB">
      <w:pPr>
        <w:spacing w:after="0" w:line="240" w:lineRule="auto"/>
      </w:pPr>
      <w:r>
        <w:separator/>
      </w:r>
    </w:p>
  </w:footnote>
  <w:footnote w:type="continuationSeparator" w:id="1">
    <w:p w:rsidR="0044661E" w:rsidRDefault="0044661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20B63"/>
    <w:multiLevelType w:val="hybridMultilevel"/>
    <w:tmpl w:val="A5FC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04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61E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55FF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2018-11-07T04:55:00Z</cp:lastPrinted>
  <dcterms:created xsi:type="dcterms:W3CDTF">2018-11-07T04:55:00Z</dcterms:created>
  <dcterms:modified xsi:type="dcterms:W3CDTF">2018-11-07T05:01:00Z</dcterms:modified>
</cp:coreProperties>
</file>