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C31A6" w:rsidRPr="00EC31A6" w:rsidRDefault="00EC31A6" w:rsidP="00EC31A6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EC31A6">
        <w:rPr>
          <w:rFonts w:ascii="Verdana" w:hAnsi="Verdana" w:cs="Arial"/>
          <w:b/>
          <w:szCs w:val="24"/>
        </w:rPr>
        <w:t>As patas de Porcino</w:t>
      </w:r>
    </w:p>
    <w:p w:rsidR="00EC31A6" w:rsidRDefault="00EC31A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C31A6" w:rsidRDefault="00EC31A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Iniciada a aula de higiene, a professora verificou se todos os porquinhos tinham lavado bem as patas.</w:t>
      </w:r>
    </w:p>
    <w:p w:rsidR="00EC31A6" w:rsidRDefault="00EC31A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Mas... Porcino, suas patas ainda estão sujas!</w:t>
      </w:r>
    </w:p>
    <w:p w:rsidR="00EC31A6" w:rsidRDefault="00EC31A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Então, os alunos explicaram à professora que as patas de Porcino eram dois belos cascos pretinhos! Porcino era muito feliz por ter aquelas patas. Por serem pretinhas, não precisava lavá-las!</w:t>
      </w:r>
    </w:p>
    <w:p w:rsidR="00EC31A6" w:rsidRDefault="00EC31A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Ao passar perto do porquinho, a professora sentiu um cheirinho estranho.</w:t>
      </w:r>
    </w:p>
    <w:p w:rsidR="00EC31A6" w:rsidRDefault="00EC31A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Porcino, você sabe que cheiro é esse?</w:t>
      </w:r>
    </w:p>
    <w:p w:rsidR="00EC31A6" w:rsidRDefault="00EC31A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Ele, envergonhado, olhou para suas patas traseiras. A professora curvou-se e explicou:</w:t>
      </w:r>
    </w:p>
    <w:p w:rsidR="00EC31A6" w:rsidRDefault="00EC31A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Sabe, Porcino, seus lindos cascos pretos ficariam ainda mais bonitos se você os lavasse e os deixasse bem cheirosos.</w:t>
      </w:r>
    </w:p>
    <w:p w:rsidR="00EC31A6" w:rsidRDefault="00EC31A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Porcino foi rápido lavar as patinhas. Ele encheu de sabão e esfregou forte! Logo, elas ficaram brilhantes e cheirosíssimas. </w:t>
      </w:r>
    </w:p>
    <w:p w:rsidR="00EC31A6" w:rsidRDefault="00EC31A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D0DA6" w:rsidRDefault="005D0DA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D0DA6" w:rsidRDefault="005D0DA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C31A6" w:rsidRPr="005D0DA6" w:rsidRDefault="00EC31A6" w:rsidP="005D0DA6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5D0DA6">
        <w:rPr>
          <w:rFonts w:ascii="Verdana" w:hAnsi="Verdana" w:cs="Arial"/>
          <w:b/>
          <w:szCs w:val="24"/>
        </w:rPr>
        <w:t>Questões</w:t>
      </w:r>
    </w:p>
    <w:p w:rsidR="00EC31A6" w:rsidRDefault="00EC31A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C31A6" w:rsidRDefault="00EC31A6" w:rsidP="00EC31A6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EC31A6" w:rsidRDefault="005D0DA6" w:rsidP="00EC31A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D0DA6" w:rsidRDefault="005D0DA6" w:rsidP="00EC31A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C31A6" w:rsidRDefault="0041613A" w:rsidP="00EC31A6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 professora verificou quando iniciou a aula de higiene?</w:t>
      </w:r>
    </w:p>
    <w:p w:rsidR="0041613A" w:rsidRDefault="005D0DA6" w:rsidP="0041613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D0DA6" w:rsidRDefault="005D0DA6" w:rsidP="0041613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1613A" w:rsidRDefault="005D0DA6" w:rsidP="0041613A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os alunos explicaram à professora sobre Porcino?</w:t>
      </w:r>
    </w:p>
    <w:p w:rsidR="005D0DA6" w:rsidRDefault="005D0DA6" w:rsidP="005D0DA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D0DA6" w:rsidRDefault="005D0DA6" w:rsidP="005D0DA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D0DA6" w:rsidRDefault="005D0DA6" w:rsidP="005D0DA6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Porcino gostava de ter as patas pretinhas?</w:t>
      </w:r>
    </w:p>
    <w:p w:rsidR="005D0DA6" w:rsidRDefault="005D0DA6" w:rsidP="005D0DA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D0DA6" w:rsidRDefault="005D0DA6" w:rsidP="005D0DA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D0DA6" w:rsidRDefault="005D0DA6" w:rsidP="005D0DA6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ficaram as patinhas de Porcino depois que ele as esfregou forte?</w:t>
      </w:r>
    </w:p>
    <w:p w:rsidR="005D0DA6" w:rsidRDefault="005D0DA6" w:rsidP="005D0DA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5D0DA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FFD" w:rsidRDefault="00365FFD" w:rsidP="00FE55FB">
      <w:pPr>
        <w:spacing w:after="0" w:line="240" w:lineRule="auto"/>
      </w:pPr>
      <w:r>
        <w:separator/>
      </w:r>
    </w:p>
  </w:endnote>
  <w:endnote w:type="continuationSeparator" w:id="1">
    <w:p w:rsidR="00365FFD" w:rsidRDefault="00365FF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FFD" w:rsidRDefault="00365FFD" w:rsidP="00FE55FB">
      <w:pPr>
        <w:spacing w:after="0" w:line="240" w:lineRule="auto"/>
      </w:pPr>
      <w:r>
        <w:separator/>
      </w:r>
    </w:p>
  </w:footnote>
  <w:footnote w:type="continuationSeparator" w:id="1">
    <w:p w:rsidR="00365FFD" w:rsidRDefault="00365FF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3"/>
  </w:num>
  <w:num w:numId="5">
    <w:abstractNumId w:val="9"/>
  </w:num>
  <w:num w:numId="6">
    <w:abstractNumId w:val="12"/>
  </w:num>
  <w:num w:numId="7">
    <w:abstractNumId w:val="1"/>
  </w:num>
  <w:num w:numId="8">
    <w:abstractNumId w:val="27"/>
  </w:num>
  <w:num w:numId="9">
    <w:abstractNumId w:val="21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5FFD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0DA6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6C92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15</TotalTime>
  <Pages>2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2018-11-05T21:48:00Z</cp:lastPrinted>
  <dcterms:created xsi:type="dcterms:W3CDTF">2018-11-05T21:56:00Z</dcterms:created>
  <dcterms:modified xsi:type="dcterms:W3CDTF">2018-11-05T21:56:00Z</dcterms:modified>
</cp:coreProperties>
</file>