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284970" w:rsidRPr="005C582E" w:rsidRDefault="00284970" w:rsidP="005C58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582E">
        <w:rPr>
          <w:rFonts w:ascii="Verdana" w:hAnsi="Verdana" w:cs="Arial"/>
          <w:b/>
          <w:szCs w:val="24"/>
        </w:rPr>
        <w:t>As lágrimas de Aldo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Triste, Aldo caminhava lentamente pelo pasto.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consigo entender – lamentou-se, observando o pasto vazio. – Assim que eu me aproximo, as vacas e os outros animais do sítio me viram as costas. Sei que às vezes tenho um temperamento difícil, mas sou um bom touro...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Aldo, então, resolveu descobrir qual era o problema e foi encontrar seu amigo Fredo. Mas Fredo não respondeu exatamente o que Aldo queria saber.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Pare de chorar! – disse Fredo. – Não há problema algum. Prometo! Vá dormir!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Fredo se afastou, deixando o amigo cheio de dúvidas. Mesmo triste, o touro acabou dormindo. 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582E" w:rsidRDefault="005C58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4970" w:rsidRPr="005C582E" w:rsidRDefault="00284970" w:rsidP="005C58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582E">
        <w:rPr>
          <w:rFonts w:ascii="Verdana" w:hAnsi="Verdana" w:cs="Arial"/>
          <w:b/>
          <w:szCs w:val="24"/>
        </w:rPr>
        <w:t>Questões</w:t>
      </w:r>
    </w:p>
    <w:p w:rsidR="00284970" w:rsidRDefault="002849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4970" w:rsidRDefault="00284970" w:rsidP="0028497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721D9D" w:rsidRDefault="005C582E" w:rsidP="002849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82E" w:rsidRDefault="005C582E" w:rsidP="002849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21D9D" w:rsidRDefault="005C582E" w:rsidP="00721D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Aldo estava se sentindo?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82E" w:rsidRDefault="005C582E" w:rsidP="005C58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acontecia que deixava Aldo triste?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82E" w:rsidRDefault="005C582E" w:rsidP="005C58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Aldo foi encontrar para tentar entender o que estava acontecendo?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82E" w:rsidRDefault="005C582E" w:rsidP="005C58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Aldo conseguiu saber por que os animais se afastavam dele através de seu amigo?</w:t>
      </w:r>
    </w:p>
    <w:p w:rsidR="005C582E" w:rsidRDefault="005C582E" w:rsidP="005C58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C58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DE" w:rsidRDefault="00AB43DE" w:rsidP="00FE55FB">
      <w:pPr>
        <w:spacing w:after="0" w:line="240" w:lineRule="auto"/>
      </w:pPr>
      <w:r>
        <w:separator/>
      </w:r>
    </w:p>
  </w:endnote>
  <w:endnote w:type="continuationSeparator" w:id="1">
    <w:p w:rsidR="00AB43DE" w:rsidRDefault="00AB43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DE" w:rsidRDefault="00AB43DE" w:rsidP="00FE55FB">
      <w:pPr>
        <w:spacing w:after="0" w:line="240" w:lineRule="auto"/>
      </w:pPr>
      <w:r>
        <w:separator/>
      </w:r>
    </w:p>
  </w:footnote>
  <w:footnote w:type="continuationSeparator" w:id="1">
    <w:p w:rsidR="00AB43DE" w:rsidRDefault="00AB43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6C"/>
    <w:multiLevelType w:val="hybridMultilevel"/>
    <w:tmpl w:val="1B02A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970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82E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1D9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3DE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26ED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2018-11-07T18:44:00Z</cp:lastPrinted>
  <dcterms:created xsi:type="dcterms:W3CDTF">2018-11-07T18:44:00Z</dcterms:created>
  <dcterms:modified xsi:type="dcterms:W3CDTF">2018-11-07T18:44:00Z</dcterms:modified>
</cp:coreProperties>
</file>