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69044B" w:rsidRDefault="0069044B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AA4C5F" w:rsidRPr="0069044B" w:rsidRDefault="00AA4C5F" w:rsidP="0069044B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69044B">
        <w:rPr>
          <w:rFonts w:ascii="Verdana" w:hAnsi="Verdana" w:cs="Arial"/>
          <w:b/>
          <w:szCs w:val="24"/>
        </w:rPr>
        <w:t>Ajudando Marco</w:t>
      </w:r>
    </w:p>
    <w:p w:rsidR="00AA4C5F" w:rsidRDefault="00AA4C5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AA4C5F" w:rsidRDefault="00AA4C5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O lagarto Marco estava com um pouco de sede. Ele foi até a margem do lago e aproximou o focinho verde da água.</w:t>
      </w:r>
    </w:p>
    <w:p w:rsidR="00AA4C5F" w:rsidRDefault="00AA4C5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Mais um pouco – disse ele. – Só mais um pouco...</w:t>
      </w:r>
    </w:p>
    <w:p w:rsidR="00AA4C5F" w:rsidRDefault="00AA4C5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SLIP! Ele derrapou na grama escorregadia e SPLASH! Marco bateu as patas para alcançar a borda, mas foi em vão. Então, conseguiu se equilibrar em uma bola que acabara de cair na água.</w:t>
      </w:r>
    </w:p>
    <w:p w:rsidR="00AA4C5F" w:rsidRDefault="00AA4C5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Você está preparando um número de circo para nós? – perguntou ironicamente o bode Beto.</w:t>
      </w:r>
    </w:p>
    <w:p w:rsidR="00AA4C5F" w:rsidRDefault="00AA4C5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Ajude-me a sair daqui! – respondeu Marco, sem. – Esta bola não para de rodar. Estou cansado!</w:t>
      </w:r>
    </w:p>
    <w:p w:rsidR="00AA4C5F" w:rsidRDefault="00AA4C5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Vamos fazer um trato – disse Beto. – Eu adoro verde. Você aceita vir lagartear no meu muro?</w:t>
      </w:r>
    </w:p>
    <w:p w:rsidR="00AA4C5F" w:rsidRDefault="00AA4C5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É o que eu mais quero! – disse Marco, que não agüentava mais correr sobre a bola.</w:t>
      </w:r>
    </w:p>
    <w:p w:rsidR="00AA4C5F" w:rsidRDefault="00AA4C5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Beto ofereceu um chifre. Marco agarrou-o e saiu da água. Depois disso, quando Marco ficava com sede, ele usava o chifre de Beto para entregar no lado. Era mais seguro para não se afogar!</w:t>
      </w:r>
    </w:p>
    <w:p w:rsidR="00AA4C5F" w:rsidRDefault="00AA4C5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69044B" w:rsidRDefault="0069044B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AA4C5F" w:rsidRPr="0069044B" w:rsidRDefault="00AA4C5F" w:rsidP="0069044B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69044B">
        <w:rPr>
          <w:rFonts w:ascii="Verdana" w:hAnsi="Verdana" w:cs="Arial"/>
          <w:b/>
          <w:szCs w:val="24"/>
        </w:rPr>
        <w:t>Questões</w:t>
      </w:r>
    </w:p>
    <w:p w:rsidR="00AA4C5F" w:rsidRDefault="00AA4C5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AA4C5F" w:rsidRDefault="00AA4C5F" w:rsidP="00AA4C5F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é o título do texto?</w:t>
      </w:r>
    </w:p>
    <w:p w:rsidR="00AA4C5F" w:rsidRDefault="0069044B" w:rsidP="00AA4C5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9044B" w:rsidRDefault="0069044B" w:rsidP="00AA4C5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A4C5F" w:rsidRDefault="00AA4C5F" w:rsidP="00AA4C5F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Quando Marco foi se aproximar para beber água, o que aconteceu?</w:t>
      </w:r>
    </w:p>
    <w:p w:rsidR="00AA4C5F" w:rsidRDefault="0069044B" w:rsidP="00AA4C5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9044B" w:rsidRDefault="0069044B" w:rsidP="00AA4C5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A4C5F" w:rsidRDefault="00AA4C5F" w:rsidP="00AA4C5F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 xml:space="preserve">Como Marco conseguiu </w:t>
      </w:r>
      <w:r w:rsidR="0069044B">
        <w:rPr>
          <w:rFonts w:ascii="Verdana" w:hAnsi="Verdana" w:cs="Arial"/>
          <w:szCs w:val="24"/>
        </w:rPr>
        <w:t>sobreviver?</w:t>
      </w:r>
    </w:p>
    <w:p w:rsidR="0069044B" w:rsidRDefault="0069044B" w:rsidP="0069044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9044B" w:rsidRDefault="0069044B" w:rsidP="0069044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9044B" w:rsidRDefault="0069044B" w:rsidP="0069044B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 trato Beto propôs a Marco?</w:t>
      </w:r>
    </w:p>
    <w:p w:rsidR="0069044B" w:rsidRDefault="0069044B" w:rsidP="0069044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9044B" w:rsidRDefault="0069044B" w:rsidP="0069044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9044B" w:rsidRDefault="0069044B" w:rsidP="0069044B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Beto tirou Marco da água?</w:t>
      </w:r>
    </w:p>
    <w:p w:rsidR="0069044B" w:rsidRDefault="0069044B" w:rsidP="0069044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9044B" w:rsidRPr="0069044B" w:rsidRDefault="0069044B" w:rsidP="0069044B">
      <w:pPr>
        <w:spacing w:after="0" w:line="360" w:lineRule="auto"/>
        <w:rPr>
          <w:rFonts w:ascii="Verdana" w:hAnsi="Verdana" w:cs="Arial"/>
          <w:szCs w:val="24"/>
        </w:rPr>
      </w:pPr>
    </w:p>
    <w:sectPr w:rsidR="0069044B" w:rsidRPr="0069044B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337" w:rsidRDefault="006E3337" w:rsidP="00FE55FB">
      <w:pPr>
        <w:spacing w:after="0" w:line="240" w:lineRule="auto"/>
      </w:pPr>
      <w:r>
        <w:separator/>
      </w:r>
    </w:p>
  </w:endnote>
  <w:endnote w:type="continuationSeparator" w:id="1">
    <w:p w:rsidR="006E3337" w:rsidRDefault="006E333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337" w:rsidRDefault="006E3337" w:rsidP="00FE55FB">
      <w:pPr>
        <w:spacing w:after="0" w:line="240" w:lineRule="auto"/>
      </w:pPr>
      <w:r>
        <w:separator/>
      </w:r>
    </w:p>
  </w:footnote>
  <w:footnote w:type="continuationSeparator" w:id="1">
    <w:p w:rsidR="006E3337" w:rsidRDefault="006E333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D2CF8"/>
    <w:multiLevelType w:val="hybridMultilevel"/>
    <w:tmpl w:val="3C7CBEE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5"/>
  </w:num>
  <w:num w:numId="4">
    <w:abstractNumId w:val="24"/>
  </w:num>
  <w:num w:numId="5">
    <w:abstractNumId w:val="10"/>
  </w:num>
  <w:num w:numId="6">
    <w:abstractNumId w:val="13"/>
  </w:num>
  <w:num w:numId="7">
    <w:abstractNumId w:val="1"/>
  </w:num>
  <w:num w:numId="8">
    <w:abstractNumId w:val="28"/>
  </w:num>
  <w:num w:numId="9">
    <w:abstractNumId w:val="22"/>
  </w:num>
  <w:num w:numId="10">
    <w:abstractNumId w:val="16"/>
  </w:num>
  <w:num w:numId="11">
    <w:abstractNumId w:val="6"/>
  </w:num>
  <w:num w:numId="12">
    <w:abstractNumId w:val="14"/>
  </w:num>
  <w:num w:numId="13">
    <w:abstractNumId w:val="17"/>
  </w:num>
  <w:num w:numId="14">
    <w:abstractNumId w:val="8"/>
  </w:num>
  <w:num w:numId="15">
    <w:abstractNumId w:val="0"/>
  </w:num>
  <w:num w:numId="16">
    <w:abstractNumId w:val="23"/>
  </w:num>
  <w:num w:numId="17">
    <w:abstractNumId w:val="27"/>
  </w:num>
  <w:num w:numId="18">
    <w:abstractNumId w:val="4"/>
  </w:num>
  <w:num w:numId="19">
    <w:abstractNumId w:val="12"/>
  </w:num>
  <w:num w:numId="20">
    <w:abstractNumId w:val="2"/>
  </w:num>
  <w:num w:numId="21">
    <w:abstractNumId w:val="7"/>
  </w:num>
  <w:num w:numId="22">
    <w:abstractNumId w:val="3"/>
  </w:num>
  <w:num w:numId="23">
    <w:abstractNumId w:val="25"/>
  </w:num>
  <w:num w:numId="24">
    <w:abstractNumId w:val="20"/>
  </w:num>
  <w:num w:numId="25">
    <w:abstractNumId w:val="18"/>
  </w:num>
  <w:num w:numId="26">
    <w:abstractNumId w:val="26"/>
  </w:num>
  <w:num w:numId="27">
    <w:abstractNumId w:val="21"/>
  </w:num>
  <w:num w:numId="28">
    <w:abstractNumId w:val="11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044B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3337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00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4C5F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8</TotalTime>
  <Pages>2</Pages>
  <Words>210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2018-11-08T19:36:00Z</cp:lastPrinted>
  <dcterms:created xsi:type="dcterms:W3CDTF">2018-11-08T19:36:00Z</dcterms:created>
  <dcterms:modified xsi:type="dcterms:W3CDTF">2018-11-08T19:36:00Z</dcterms:modified>
</cp:coreProperties>
</file>