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2173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ESCOLA ____________</w:t>
      </w:r>
      <w:r w:rsidR="00E86F37" w:rsidRPr="0052173D">
        <w:rPr>
          <w:rFonts w:ascii="Verdana" w:hAnsi="Verdana" w:cs="Arial"/>
          <w:szCs w:val="24"/>
        </w:rPr>
        <w:t>____________________________DATA:_____/_____/_____</w:t>
      </w:r>
    </w:p>
    <w:p w:rsidR="00A27109" w:rsidRPr="0052173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2173D">
        <w:rPr>
          <w:rFonts w:ascii="Verdana" w:hAnsi="Verdana" w:cs="Arial"/>
          <w:szCs w:val="24"/>
        </w:rPr>
        <w:t>_______________________</w:t>
      </w:r>
    </w:p>
    <w:p w:rsidR="00C266D6" w:rsidRPr="0052173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73D" w:rsidRPr="0052173D" w:rsidRDefault="005217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622F" w:rsidRPr="0052173D" w:rsidRDefault="00C0622F" w:rsidP="005217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173D">
        <w:rPr>
          <w:rFonts w:ascii="Verdana" w:hAnsi="Verdana" w:cs="Arial"/>
          <w:b/>
          <w:szCs w:val="24"/>
        </w:rPr>
        <w:t>A volta de Zilá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>Zilá, a andorinha, estava voltando para casa, mas acabou se perdendo.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>- Não consigo encontrar meu ninho do ano passado! – lamentou-se ao ziguezaguear pelo céu.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>Por sorte, o galo dos ventos a ouviu.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>- Não se preocupe! – ele disse à pobre andorinha. – É o cansaço! Você voou tanto para chegar aqui. Vou lhe indicar o caminho. Esta vendo aquele sino, lá longe? Faça a volta nele e, atrás, você reconhecerá o sítio onde passou seus belos dias!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>Zilá agradeceu ao galo dos ventos e voou com o coração aliviado até o Sítio dos Miosótis.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 xml:space="preserve">- É a Zilá! – gritaram os seus amigos, reconhecendo seu canto agudo. – Viva Zilá! </w:t>
      </w:r>
    </w:p>
    <w:p w:rsidR="00C0622F" w:rsidRPr="0052173D" w:rsidRDefault="00C062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ab/>
        <w:t>Ela foi descansar e esperar as amigas, que também não iam demorar para chegar e festejar o começo da primavera</w:t>
      </w:r>
      <w:r w:rsidR="0052173D" w:rsidRPr="0052173D">
        <w:rPr>
          <w:rFonts w:ascii="Verdana" w:hAnsi="Verdana" w:cs="Arial"/>
          <w:szCs w:val="24"/>
        </w:rPr>
        <w:t xml:space="preserve"> no sítio.</w:t>
      </w:r>
    </w:p>
    <w:p w:rsidR="0052173D" w:rsidRPr="0052173D" w:rsidRDefault="005217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73D" w:rsidRPr="0052173D" w:rsidRDefault="005217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73D" w:rsidRPr="0052173D" w:rsidRDefault="0052173D" w:rsidP="005217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173D">
        <w:rPr>
          <w:rFonts w:ascii="Verdana" w:hAnsi="Verdana" w:cs="Arial"/>
          <w:b/>
          <w:szCs w:val="24"/>
        </w:rPr>
        <w:t>Questões</w:t>
      </w:r>
    </w:p>
    <w:p w:rsidR="0052173D" w:rsidRPr="0052173D" w:rsidRDefault="005217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73D" w:rsidRPr="0052173D" w:rsidRDefault="005217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173D" w:rsidRPr="0052173D" w:rsidRDefault="0052173D" w:rsidP="0052173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Qual é o título do texto?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R.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73D" w:rsidRPr="0052173D" w:rsidRDefault="0052173D" w:rsidP="0052173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O que Zilá estava procurando?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R.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73D" w:rsidRPr="0052173D" w:rsidRDefault="0052173D" w:rsidP="0052173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Quem ajudou Zilá a se localizar?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R.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73D" w:rsidRPr="0052173D" w:rsidRDefault="0052173D" w:rsidP="0052173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lastRenderedPageBreak/>
        <w:t>Por onde o galo dos ventos falou para a andorinha seguir?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R.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173D" w:rsidRPr="0052173D" w:rsidRDefault="0052173D" w:rsidP="0052173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>Zilá conseguiu chegar ao sítio?</w:t>
      </w:r>
    </w:p>
    <w:p w:rsidR="0052173D" w:rsidRPr="0052173D" w:rsidRDefault="0052173D" w:rsidP="005217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173D">
        <w:rPr>
          <w:rFonts w:ascii="Verdana" w:hAnsi="Verdana" w:cs="Arial"/>
          <w:szCs w:val="24"/>
        </w:rPr>
        <w:t xml:space="preserve">R. </w:t>
      </w:r>
    </w:p>
    <w:sectPr w:rsidR="0052173D" w:rsidRPr="005217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38" w:rsidRDefault="00FD5638" w:rsidP="00FE55FB">
      <w:pPr>
        <w:spacing w:after="0" w:line="240" w:lineRule="auto"/>
      </w:pPr>
      <w:r>
        <w:separator/>
      </w:r>
    </w:p>
  </w:endnote>
  <w:endnote w:type="continuationSeparator" w:id="1">
    <w:p w:rsidR="00FD5638" w:rsidRDefault="00FD56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38" w:rsidRDefault="00FD5638" w:rsidP="00FE55FB">
      <w:pPr>
        <w:spacing w:after="0" w:line="240" w:lineRule="auto"/>
      </w:pPr>
      <w:r>
        <w:separator/>
      </w:r>
    </w:p>
  </w:footnote>
  <w:footnote w:type="continuationSeparator" w:id="1">
    <w:p w:rsidR="00FD5638" w:rsidRDefault="00FD56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8B9"/>
    <w:multiLevelType w:val="hybridMultilevel"/>
    <w:tmpl w:val="B94E5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173D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622F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3087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5638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BDD5-4ACA-4D7B-92F6-03555A13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2018-11-08T19:06:00Z</cp:lastPrinted>
  <dcterms:created xsi:type="dcterms:W3CDTF">2018-11-08T19:06:00Z</dcterms:created>
  <dcterms:modified xsi:type="dcterms:W3CDTF">2018-11-08T19:06:00Z</dcterms:modified>
</cp:coreProperties>
</file>