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44B2" w:rsidRPr="001C5971" w:rsidRDefault="00FB44B2" w:rsidP="001C597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5971">
        <w:rPr>
          <w:rFonts w:ascii="Verdana" w:hAnsi="Verdana" w:cs="Arial"/>
          <w:b/>
          <w:szCs w:val="24"/>
        </w:rPr>
        <w:t>A isca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canil, duas cadelas latiam a respeito da corrida do dia anterior.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Estou cheia de correr atrás desse trapo que cheira a carne! – reclamou Fada.</w:t>
      </w:r>
      <w:r>
        <w:rPr>
          <w:rFonts w:ascii="Verdana" w:hAnsi="Verdana" w:cs="Arial"/>
          <w:szCs w:val="24"/>
        </w:rPr>
        <w:tab/>
        <w:t>- Além disso, quando nós o alcançamos – continuou Eva – logo o tiram da gente!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Como se nós não soubéssemos que é só uma isca!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Uma o quê? – perguntou Eva.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Algo falso que quer se passar por verdadeiro – explicou Fada. – Eu queria mesmo pegar uma lebre de verdade!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Duvido! – disse Eva.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Ao anoitecer, as duas correram pelo campo.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Está um cheiro bom de lebre. Mas onde ela está?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 Ali! – latiu Eva.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 duas cachorras correram o mais rápido que conseguiram, mas logo pela manhã, elas voltaram exaustas e falaram de modo atrapalhado no canil.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Ufa! Você escapou por pouco! – suspirou a mamãe lebre ao seu filho Beto, de volta à toca.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Não! – respondeu rindo Beto. – Eu balancei uma isca para as duas cachorras, enquanto eu estava bem escondido!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C5971" w:rsidRDefault="001C597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44B2" w:rsidRPr="001C5971" w:rsidRDefault="00FB44B2" w:rsidP="001C597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5971">
        <w:rPr>
          <w:rFonts w:ascii="Verdana" w:hAnsi="Verdana" w:cs="Arial"/>
          <w:b/>
          <w:szCs w:val="24"/>
        </w:rPr>
        <w:t>Questões</w:t>
      </w:r>
    </w:p>
    <w:p w:rsidR="00FB44B2" w:rsidRDefault="00FB44B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44B2" w:rsidRDefault="00FB44B2" w:rsidP="00FB44B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FB44B2" w:rsidRDefault="001C5971" w:rsidP="00FB44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5971" w:rsidRDefault="001C5971" w:rsidP="00FB44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44B2" w:rsidRDefault="00FB44B2" w:rsidP="00FB44B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Fada estava cheia?</w:t>
      </w:r>
    </w:p>
    <w:p w:rsidR="00FB44B2" w:rsidRDefault="001C5971" w:rsidP="00FB44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5971" w:rsidRDefault="001C5971" w:rsidP="00FB44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44B2" w:rsidRDefault="00FB44B2" w:rsidP="00FB44B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Fada explicou que era uma isca?</w:t>
      </w:r>
    </w:p>
    <w:p w:rsidR="00FB44B2" w:rsidRDefault="001C5971" w:rsidP="00FB44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5971" w:rsidRDefault="001C5971" w:rsidP="00FB44B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44B2" w:rsidRDefault="001C5971" w:rsidP="00FB44B2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sentir o cheiro de lebre, as duas cachorras conseguiram pegá-la?</w:t>
      </w:r>
    </w:p>
    <w:p w:rsidR="001C5971" w:rsidRDefault="001C5971" w:rsidP="001C59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5971" w:rsidRDefault="001C5971" w:rsidP="001C59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5971" w:rsidRDefault="001C5971" w:rsidP="001C597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escapou das duas cachorras?</w:t>
      </w:r>
    </w:p>
    <w:p w:rsidR="001C5971" w:rsidRDefault="001C5971" w:rsidP="001C59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C597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308" w:rsidRDefault="00234308" w:rsidP="00FE55FB">
      <w:pPr>
        <w:spacing w:after="0" w:line="240" w:lineRule="auto"/>
      </w:pPr>
      <w:r>
        <w:separator/>
      </w:r>
    </w:p>
  </w:endnote>
  <w:endnote w:type="continuationSeparator" w:id="1">
    <w:p w:rsidR="00234308" w:rsidRDefault="0023430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308" w:rsidRDefault="00234308" w:rsidP="00FE55FB">
      <w:pPr>
        <w:spacing w:after="0" w:line="240" w:lineRule="auto"/>
      </w:pPr>
      <w:r>
        <w:separator/>
      </w:r>
    </w:p>
  </w:footnote>
  <w:footnote w:type="continuationSeparator" w:id="1">
    <w:p w:rsidR="00234308" w:rsidRDefault="0023430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C2CD5"/>
    <w:multiLevelType w:val="hybridMultilevel"/>
    <w:tmpl w:val="802EE1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5971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430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0EF3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44B2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2018-11-08T14:40:00Z</cp:lastPrinted>
  <dcterms:created xsi:type="dcterms:W3CDTF">2018-11-08T14:41:00Z</dcterms:created>
  <dcterms:modified xsi:type="dcterms:W3CDTF">2018-11-08T14:41:00Z</dcterms:modified>
</cp:coreProperties>
</file>