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32F2" w:rsidRPr="00DD28F3" w:rsidRDefault="002C32F2" w:rsidP="00DD28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D28F3">
        <w:rPr>
          <w:rFonts w:ascii="Verdana" w:hAnsi="Verdana" w:cs="Arial"/>
          <w:b/>
          <w:szCs w:val="24"/>
        </w:rPr>
        <w:t>A invenção de Marcel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camundongo Marcel estava muito cansado para pedalar, mas a bicicleta era a sua vida! Então, ele teve uma ideia: trabalhou em seu ateliê por dois dias seguidos e nada o distraiu.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Marcel! Não quer andar de bicicleta? – perguntaram os musaranhos.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Marcel, você vem com a gente para pegar amoras? – piaram os pardais.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Marcel não estava para ninguém. Exceto, talvez para conversar com seu amigo Molino, que indagou o que o amigo estava fazendo.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Você vai ver! – respondeu Marcel. – Busque, por favor, cascas de legumes.</w:t>
      </w:r>
    </w:p>
    <w:p w:rsidR="002C32F2" w:rsidRDefault="002C32F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Enfim, Marcel saiu de seu ateliê pedalando feito doido. Quando parou de pedalar, a bicicleta continuou subindo a montanha. </w:t>
      </w: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Uau! Marcel inventou uma bicicleta de motor! – gritaram os animais. Marcel foi até eles e declarou:</w:t>
      </w: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-Sim, e ainda é ecológica! Meu combustível é feito de cascas de legumes!</w:t>
      </w: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28F3" w:rsidRPr="00DD28F3" w:rsidRDefault="00DD28F3" w:rsidP="00DD28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D28F3">
        <w:rPr>
          <w:rFonts w:ascii="Verdana" w:hAnsi="Verdana" w:cs="Arial"/>
          <w:b/>
          <w:szCs w:val="24"/>
        </w:rPr>
        <w:t>Questões</w:t>
      </w:r>
    </w:p>
    <w:p w:rsidR="00DD28F3" w:rsidRDefault="00DD28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D28F3" w:rsidRDefault="00DD28F3" w:rsidP="00DD28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28F3" w:rsidRDefault="00DD28F3" w:rsidP="00DD28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o camundongo estava cansado?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28F3" w:rsidRDefault="00DD28F3" w:rsidP="00DD28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Molino?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28F3" w:rsidRDefault="00DD28F3" w:rsidP="00DD28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Quando Marcel parou de pedalar o que aconteceu?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D28F3" w:rsidRDefault="00DD28F3" w:rsidP="00DD28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Marcel disse que a sua bicicleta era ecológica?</w:t>
      </w:r>
    </w:p>
    <w:p w:rsidR="00DD28F3" w:rsidRDefault="00DD28F3" w:rsidP="00DD28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D28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7DC" w:rsidRDefault="00A117DC" w:rsidP="00FE55FB">
      <w:pPr>
        <w:spacing w:after="0" w:line="240" w:lineRule="auto"/>
      </w:pPr>
      <w:r>
        <w:separator/>
      </w:r>
    </w:p>
  </w:endnote>
  <w:endnote w:type="continuationSeparator" w:id="1">
    <w:p w:rsidR="00A117DC" w:rsidRDefault="00A117D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7DC" w:rsidRDefault="00A117DC" w:rsidP="00FE55FB">
      <w:pPr>
        <w:spacing w:after="0" w:line="240" w:lineRule="auto"/>
      </w:pPr>
      <w:r>
        <w:separator/>
      </w:r>
    </w:p>
  </w:footnote>
  <w:footnote w:type="continuationSeparator" w:id="1">
    <w:p w:rsidR="00A117DC" w:rsidRDefault="00A117D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E2233"/>
    <w:multiLevelType w:val="hybridMultilevel"/>
    <w:tmpl w:val="251C03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32F2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17DC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5A0A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28F3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2018-11-08T00:11:00Z</cp:lastPrinted>
  <dcterms:created xsi:type="dcterms:W3CDTF">2018-11-08T00:11:00Z</dcterms:created>
  <dcterms:modified xsi:type="dcterms:W3CDTF">2018-11-08T00:11:00Z</dcterms:modified>
</cp:coreProperties>
</file>