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844C74" w:rsidRPr="00950F12" w:rsidRDefault="00844C74" w:rsidP="00950F12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950F12">
        <w:rPr>
          <w:rFonts w:ascii="Verdana" w:hAnsi="Verdana" w:cs="Arial"/>
          <w:b/>
          <w:szCs w:val="24"/>
        </w:rPr>
        <w:t>A festa das minhocas</w:t>
      </w:r>
    </w:p>
    <w:p w:rsidR="00844C74" w:rsidRDefault="00844C74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844C74" w:rsidRDefault="00844C74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Numa bela tarde, no Sítio Borges, Cotinha e Gala acenavam para suas amigas gaivotas:</w:t>
      </w:r>
    </w:p>
    <w:p w:rsidR="00844C74" w:rsidRDefault="00844C74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Ei! Venham rápido! O dono do sítio vai arar a plantação de trigo! Ele está tirando o trator!</w:t>
      </w:r>
    </w:p>
    <w:p w:rsidR="00844C74" w:rsidRDefault="00844C74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Estamos indo! - responderam os pássaros brancos, cheios de alegria. – As minhocas são só nossas!</w:t>
      </w:r>
    </w:p>
    <w:p w:rsidR="00844C74" w:rsidRDefault="00844C74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O dono do sítio subiu na cabine, girou a chave do trator e... vrum, vrum, vrum! A máquina ligou. As gaivotas já estavam atrás, com os bicos bem abertos. O primeiro caminho formou-se na terra, quando</w:t>
      </w:r>
      <w:r w:rsidR="00D42513">
        <w:rPr>
          <w:rFonts w:ascii="Verdana" w:hAnsi="Verdana" w:cs="Arial"/>
          <w:szCs w:val="24"/>
        </w:rPr>
        <w:t>... creck, creck, creck! O trator parou subitamente.</w:t>
      </w:r>
      <w:r w:rsidR="00D42513">
        <w:rPr>
          <w:rFonts w:ascii="Verdana" w:hAnsi="Verdana" w:cs="Arial"/>
          <w:szCs w:val="24"/>
        </w:rPr>
        <w:tab/>
      </w:r>
    </w:p>
    <w:p w:rsidR="00D42513" w:rsidRDefault="00D42513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Ué, o que aconteceu? – perguntou Cotinha, espantada. – Por que ele está indo embora? Não bicamos nenhuma minhoca!</w:t>
      </w:r>
    </w:p>
    <w:p w:rsidR="00D42513" w:rsidRDefault="00D42513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Espero que você não tenha feito a gente vir aqui à toa! – reclamou uma gaivota.</w:t>
      </w:r>
    </w:p>
    <w:p w:rsidR="00D42513" w:rsidRDefault="00D42513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Cotinha e Gala estavam impacientes. Então, cochicharam um plano infalível.</w:t>
      </w:r>
    </w:p>
    <w:p w:rsidR="00D42513" w:rsidRDefault="00D42513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950F12" w:rsidRDefault="00950F12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D42513" w:rsidRPr="00950F12" w:rsidRDefault="00D42513" w:rsidP="00950F12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950F12">
        <w:rPr>
          <w:rFonts w:ascii="Verdana" w:hAnsi="Verdana" w:cs="Arial"/>
          <w:b/>
          <w:szCs w:val="24"/>
        </w:rPr>
        <w:t>Questões</w:t>
      </w:r>
    </w:p>
    <w:p w:rsidR="00D42513" w:rsidRDefault="00D42513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D42513" w:rsidRDefault="00D42513" w:rsidP="00D42513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é o título do texto?</w:t>
      </w:r>
    </w:p>
    <w:p w:rsidR="00D42513" w:rsidRDefault="00950F12" w:rsidP="00D4251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50F12" w:rsidRDefault="00950F12" w:rsidP="00D4251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42513" w:rsidRDefault="00D42513" w:rsidP="00D42513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Por que Cotinha e Gala estavam chamando as gaivotas?</w:t>
      </w:r>
    </w:p>
    <w:p w:rsidR="00D42513" w:rsidRDefault="00950F12" w:rsidP="00D4251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50F12" w:rsidRDefault="00950F12" w:rsidP="00D4251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42513" w:rsidRDefault="00D42513" w:rsidP="00D42513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Quando o dono do sítio ligou o trator o que aconteceu?</w:t>
      </w:r>
    </w:p>
    <w:p w:rsidR="00950F12" w:rsidRDefault="00950F12" w:rsidP="00950F1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50F12" w:rsidRPr="00950F12" w:rsidRDefault="00950F12" w:rsidP="00950F1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42513" w:rsidRDefault="00D42513" w:rsidP="00D42513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Quem ficou espantada ao ver o trator ir embora?</w:t>
      </w:r>
    </w:p>
    <w:p w:rsidR="00D42513" w:rsidRDefault="00950F12" w:rsidP="00D4251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50F12" w:rsidRDefault="00950F12" w:rsidP="00D4251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42513" w:rsidRDefault="008162AA" w:rsidP="00D42513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Cotinha e Gala impacientes fizeram o que?</w:t>
      </w:r>
    </w:p>
    <w:p w:rsidR="00950F12" w:rsidRDefault="00950F12" w:rsidP="00950F1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950F12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B33" w:rsidRDefault="005E0B33" w:rsidP="00FE55FB">
      <w:pPr>
        <w:spacing w:after="0" w:line="240" w:lineRule="auto"/>
      </w:pPr>
      <w:r>
        <w:separator/>
      </w:r>
    </w:p>
  </w:endnote>
  <w:endnote w:type="continuationSeparator" w:id="1">
    <w:p w:rsidR="005E0B33" w:rsidRDefault="005E0B33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B33" w:rsidRDefault="005E0B33" w:rsidP="00FE55FB">
      <w:pPr>
        <w:spacing w:after="0" w:line="240" w:lineRule="auto"/>
      </w:pPr>
      <w:r>
        <w:separator/>
      </w:r>
    </w:p>
  </w:footnote>
  <w:footnote w:type="continuationSeparator" w:id="1">
    <w:p w:rsidR="005E0B33" w:rsidRDefault="005E0B33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029EE"/>
    <w:multiLevelType w:val="hybridMultilevel"/>
    <w:tmpl w:val="1074B75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15"/>
  </w:num>
  <w:num w:numId="4">
    <w:abstractNumId w:val="24"/>
  </w:num>
  <w:num w:numId="5">
    <w:abstractNumId w:val="10"/>
  </w:num>
  <w:num w:numId="6">
    <w:abstractNumId w:val="13"/>
  </w:num>
  <w:num w:numId="7">
    <w:abstractNumId w:val="1"/>
  </w:num>
  <w:num w:numId="8">
    <w:abstractNumId w:val="28"/>
  </w:num>
  <w:num w:numId="9">
    <w:abstractNumId w:val="22"/>
  </w:num>
  <w:num w:numId="10">
    <w:abstractNumId w:val="16"/>
  </w:num>
  <w:num w:numId="11">
    <w:abstractNumId w:val="6"/>
  </w:num>
  <w:num w:numId="12">
    <w:abstractNumId w:val="14"/>
  </w:num>
  <w:num w:numId="13">
    <w:abstractNumId w:val="17"/>
  </w:num>
  <w:num w:numId="14">
    <w:abstractNumId w:val="8"/>
  </w:num>
  <w:num w:numId="15">
    <w:abstractNumId w:val="0"/>
  </w:num>
  <w:num w:numId="16">
    <w:abstractNumId w:val="23"/>
  </w:num>
  <w:num w:numId="17">
    <w:abstractNumId w:val="27"/>
  </w:num>
  <w:num w:numId="18">
    <w:abstractNumId w:val="5"/>
  </w:num>
  <w:num w:numId="19">
    <w:abstractNumId w:val="12"/>
  </w:num>
  <w:num w:numId="20">
    <w:abstractNumId w:val="3"/>
  </w:num>
  <w:num w:numId="21">
    <w:abstractNumId w:val="7"/>
  </w:num>
  <w:num w:numId="22">
    <w:abstractNumId w:val="4"/>
  </w:num>
  <w:num w:numId="23">
    <w:abstractNumId w:val="25"/>
  </w:num>
  <w:num w:numId="24">
    <w:abstractNumId w:val="20"/>
  </w:num>
  <w:num w:numId="25">
    <w:abstractNumId w:val="18"/>
  </w:num>
  <w:num w:numId="26">
    <w:abstractNumId w:val="26"/>
  </w:num>
  <w:num w:numId="27">
    <w:abstractNumId w:val="21"/>
  </w:num>
  <w:num w:numId="28">
    <w:abstractNumId w:val="11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07F0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E0B33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2AA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C74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0F12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513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100</TotalTime>
  <Pages>2</Pages>
  <Words>202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2018-11-08T06:27:00Z</cp:lastPrinted>
  <dcterms:created xsi:type="dcterms:W3CDTF">2018-11-08T06:28:00Z</dcterms:created>
  <dcterms:modified xsi:type="dcterms:W3CDTF">2018-11-08T06:28:00Z</dcterms:modified>
</cp:coreProperties>
</file>