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B4495" w:rsidRPr="00F5619D" w:rsidRDefault="000B4495" w:rsidP="00F5619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5619D">
        <w:rPr>
          <w:rFonts w:ascii="Verdana" w:hAnsi="Verdana" w:cs="Arial"/>
          <w:b/>
          <w:szCs w:val="24"/>
        </w:rPr>
        <w:t>A divisão das bolotas</w:t>
      </w:r>
    </w:p>
    <w:p w:rsidR="000B4495" w:rsidRDefault="000B449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B4495" w:rsidRDefault="000B449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Embaixo do grande carvalho, os porcos experimentaram deliciosas bolotas. Foi o esquilo Serelepe que sacudiu os galhos para que caíssem. Na noite seguinte, Serelepe acordou com um barulho.</w:t>
      </w:r>
    </w:p>
    <w:p w:rsidR="000B4495" w:rsidRDefault="000B449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Ei! Aqui é particular – ele gritou ao intruso.</w:t>
      </w:r>
    </w:p>
    <w:p w:rsidR="000B4495" w:rsidRDefault="000B449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 cervo Romildo bateu seus chifres nos galhos </w:t>
      </w:r>
      <w:r w:rsidR="00F5619D">
        <w:rPr>
          <w:rFonts w:ascii="Verdana" w:hAnsi="Verdana" w:cs="Arial"/>
          <w:szCs w:val="24"/>
        </w:rPr>
        <w:t>para fazer caírem as bolotas.</w:t>
      </w:r>
    </w:p>
    <w:p w:rsidR="00F5619D" w:rsidRDefault="00F5619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Eu também adoro bolotas – ele explicou.</w:t>
      </w:r>
    </w:p>
    <w:p w:rsidR="00F5619D" w:rsidRDefault="00F5619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Serelepe entendeu que era preciso dividir.</w:t>
      </w:r>
    </w:p>
    <w:p w:rsidR="00F5619D" w:rsidRDefault="00F5619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Tudo bem – Serelepe respondeu. </w:t>
      </w:r>
    </w:p>
    <w:p w:rsidR="00F5619D" w:rsidRDefault="00F5619D" w:rsidP="00F5619D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– Se você subir nas minhas costas, eu posso levá-lo até outros carvalhos – propôs Romildo.</w:t>
      </w:r>
      <w:r>
        <w:rPr>
          <w:rFonts w:ascii="Verdana" w:hAnsi="Verdana" w:cs="Arial"/>
          <w:szCs w:val="24"/>
        </w:rPr>
        <w:tab/>
      </w:r>
    </w:p>
    <w:p w:rsidR="00F5619D" w:rsidRDefault="00F5619D" w:rsidP="00F5619D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esquilo curioso passou a noite descobrindo outros carvalhos carregados de bolotas. No dia seguinte, quando seus amigos porcos chegaram, encontraram bolotas para, no mínimo, uma semana. </w:t>
      </w:r>
    </w:p>
    <w:p w:rsidR="00F5619D" w:rsidRDefault="00F5619D" w:rsidP="00F5619D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</w:p>
    <w:p w:rsidR="00F5619D" w:rsidRDefault="00F5619D" w:rsidP="00F5619D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</w:p>
    <w:p w:rsidR="00F5619D" w:rsidRPr="00F5619D" w:rsidRDefault="00F5619D" w:rsidP="00F5619D">
      <w:pPr>
        <w:spacing w:after="0" w:line="360" w:lineRule="auto"/>
        <w:ind w:firstLine="708"/>
        <w:jc w:val="center"/>
        <w:rPr>
          <w:rFonts w:ascii="Verdana" w:hAnsi="Verdana" w:cs="Arial"/>
          <w:b/>
          <w:szCs w:val="24"/>
        </w:rPr>
      </w:pPr>
      <w:r w:rsidRPr="00F5619D">
        <w:rPr>
          <w:rFonts w:ascii="Verdana" w:hAnsi="Verdana" w:cs="Arial"/>
          <w:b/>
          <w:szCs w:val="24"/>
        </w:rPr>
        <w:t>Questões</w:t>
      </w:r>
    </w:p>
    <w:p w:rsidR="00F5619D" w:rsidRDefault="00F5619D" w:rsidP="00F5619D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</w:p>
    <w:p w:rsidR="00F5619D" w:rsidRDefault="00F5619D" w:rsidP="00F5619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F5619D" w:rsidRDefault="00F5619D" w:rsidP="00F5619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619D" w:rsidRDefault="00F5619D" w:rsidP="00F5619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F5619D" w:rsidRDefault="00F5619D" w:rsidP="00F5619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os porcos estavam experimentando bolotas deliciosas?</w:t>
      </w:r>
    </w:p>
    <w:p w:rsidR="00F5619D" w:rsidRDefault="00F5619D" w:rsidP="00F5619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619D" w:rsidRDefault="00F5619D" w:rsidP="00F5619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F5619D" w:rsidRDefault="00F5619D" w:rsidP="00F5619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os personagens do texto?</w:t>
      </w:r>
    </w:p>
    <w:p w:rsidR="00F5619D" w:rsidRDefault="00F5619D" w:rsidP="00F5619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619D" w:rsidRDefault="00F5619D" w:rsidP="00F5619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F5619D" w:rsidRDefault="00F5619D" w:rsidP="00F5619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Romildo propõe a Serelepe?</w:t>
      </w:r>
    </w:p>
    <w:p w:rsidR="00F5619D" w:rsidRDefault="00F5619D" w:rsidP="00F5619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5619D" w:rsidRDefault="00F5619D" w:rsidP="00F5619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F5619D" w:rsidRDefault="00F5619D" w:rsidP="00F5619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esquilo passou a noite fazendo?</w:t>
      </w:r>
    </w:p>
    <w:p w:rsidR="00F5619D" w:rsidRDefault="00F5619D" w:rsidP="00F5619D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5619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AA" w:rsidRDefault="002A5AAA" w:rsidP="00FE55FB">
      <w:pPr>
        <w:spacing w:after="0" w:line="240" w:lineRule="auto"/>
      </w:pPr>
      <w:r>
        <w:separator/>
      </w:r>
    </w:p>
  </w:endnote>
  <w:endnote w:type="continuationSeparator" w:id="1">
    <w:p w:rsidR="002A5AAA" w:rsidRDefault="002A5AA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AA" w:rsidRDefault="002A5AAA" w:rsidP="00FE55FB">
      <w:pPr>
        <w:spacing w:after="0" w:line="240" w:lineRule="auto"/>
      </w:pPr>
      <w:r>
        <w:separator/>
      </w:r>
    </w:p>
  </w:footnote>
  <w:footnote w:type="continuationSeparator" w:id="1">
    <w:p w:rsidR="002A5AAA" w:rsidRDefault="002A5AA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203BE"/>
    <w:multiLevelType w:val="hybridMultilevel"/>
    <w:tmpl w:val="32762F28"/>
    <w:lvl w:ilvl="0" w:tplc="A9FE2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4495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A5AA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5517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5619D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2018-11-08T11:00:00Z</cp:lastPrinted>
  <dcterms:created xsi:type="dcterms:W3CDTF">2018-11-08T11:01:00Z</dcterms:created>
  <dcterms:modified xsi:type="dcterms:W3CDTF">2018-11-08T11:01:00Z</dcterms:modified>
</cp:coreProperties>
</file>