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0209" w:rsidRPr="00EE0209" w:rsidRDefault="00EE0209" w:rsidP="00EE020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0209">
        <w:rPr>
          <w:rFonts w:ascii="Verdana" w:hAnsi="Verdana" w:cs="Arial"/>
          <w:b/>
          <w:szCs w:val="24"/>
        </w:rPr>
        <w:t>A armadilha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noite estava muito agradável, do jeito que o raposo Cássio tanto apreciava.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“Rex está sempre preocupado comigo” – pensou o raposo enquanto passeava pelo bosque.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Cássio farejou aqui, ali, aproximou-se do sítio do Rex quando... PLAFT! Sua pata ficou presa numa armadilha.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Au! Ui! Ai! – gemeu o raposo, debatendo-se. – Não consigo mais me mexer!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Bem que avisei você! – gritou o cachorro, surgindo atrás de um arbusto. – Tinha certeza de que você não me ouviria, então resolvi vigiar!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Ajude-me a tirar essa armadinha, por favor!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Rex não conseguiu recusar ajuda ao amigo. Ele voltou ao sítio com a chave da armadilha no focinho e acordou o dono. Depois, ele latiu, até que o dono o seguisse para onde Cássio estava preso.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Pronto! Está livre! – anunciou o dono ao raposo, virando a chave. – Mas que eu não o veja mais passar por aqui!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Dessa vez Cássio ouviu com muita clareza. Finalmente as galinhas puderam dormir tranqüilas.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0209" w:rsidRPr="00EE0209" w:rsidRDefault="00EE0209" w:rsidP="00EE020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0209">
        <w:rPr>
          <w:rFonts w:ascii="Verdana" w:hAnsi="Verdana" w:cs="Arial"/>
          <w:b/>
          <w:szCs w:val="24"/>
        </w:rPr>
        <w:t>Questões</w:t>
      </w:r>
    </w:p>
    <w:p w:rsidR="00EE0209" w:rsidRDefault="00EE02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0209" w:rsidRDefault="00EE0209" w:rsidP="00EE02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209" w:rsidRDefault="00EE0209" w:rsidP="00EE02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Cássio?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209" w:rsidRDefault="00EE0209" w:rsidP="00EE02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raposo quando ele passeava pelo bosque?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209" w:rsidRDefault="00EE0209" w:rsidP="00EE02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foi ajudar o raposo?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209" w:rsidRDefault="00EE0209" w:rsidP="00EE02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dono do sítio disse ao raposo quando o ajudou a sair da armadilha?</w:t>
      </w:r>
    </w:p>
    <w:p w:rsidR="00EE0209" w:rsidRDefault="00EE0209" w:rsidP="00EE02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E02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70" w:rsidRDefault="00061670" w:rsidP="00FE55FB">
      <w:pPr>
        <w:spacing w:after="0" w:line="240" w:lineRule="auto"/>
      </w:pPr>
      <w:r>
        <w:separator/>
      </w:r>
    </w:p>
  </w:endnote>
  <w:endnote w:type="continuationSeparator" w:id="1">
    <w:p w:rsidR="00061670" w:rsidRDefault="000616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70" w:rsidRDefault="00061670" w:rsidP="00FE55FB">
      <w:pPr>
        <w:spacing w:after="0" w:line="240" w:lineRule="auto"/>
      </w:pPr>
      <w:r>
        <w:separator/>
      </w:r>
    </w:p>
  </w:footnote>
  <w:footnote w:type="continuationSeparator" w:id="1">
    <w:p w:rsidR="00061670" w:rsidRDefault="000616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6727D"/>
    <w:multiLevelType w:val="hybridMultilevel"/>
    <w:tmpl w:val="4F8C12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670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44C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209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2018-11-08T02:06:00Z</cp:lastPrinted>
  <dcterms:created xsi:type="dcterms:W3CDTF">2018-11-08T02:06:00Z</dcterms:created>
  <dcterms:modified xsi:type="dcterms:W3CDTF">2018-11-08T02:06:00Z</dcterms:modified>
</cp:coreProperties>
</file>