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70DAD" w:rsidRDefault="00970DA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82B41" w:rsidRPr="00970DAD" w:rsidRDefault="00782B41" w:rsidP="00970DA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70DAD">
        <w:rPr>
          <w:rFonts w:ascii="Verdana" w:hAnsi="Verdana" w:cs="Arial"/>
          <w:b/>
          <w:szCs w:val="24"/>
        </w:rPr>
        <w:t>Situações problemas</w:t>
      </w:r>
    </w:p>
    <w:p w:rsidR="00782B41" w:rsidRDefault="00782B4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82B41" w:rsidRDefault="00782B41" w:rsidP="00782B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Reinaldo tem 463 selos em sua coleção. Mariana tem 322. Quantos selos Reinaldo tem a mais que Mariana?</w:t>
      </w:r>
    </w:p>
    <w:p w:rsidR="00970DAD" w:rsidRDefault="00970DAD" w:rsidP="00970D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70DAD" w:rsidRPr="00970DAD" w:rsidRDefault="00970DAD" w:rsidP="00970DAD">
      <w:pPr>
        <w:spacing w:after="0" w:line="360" w:lineRule="auto"/>
        <w:rPr>
          <w:rFonts w:ascii="Verdana" w:hAnsi="Verdana" w:cs="Arial"/>
          <w:szCs w:val="24"/>
        </w:rPr>
      </w:pPr>
    </w:p>
    <w:p w:rsidR="00782B41" w:rsidRDefault="00782B41" w:rsidP="00782B41">
      <w:pPr>
        <w:spacing w:after="0" w:line="360" w:lineRule="auto"/>
        <w:rPr>
          <w:rFonts w:ascii="Verdana" w:hAnsi="Verdana" w:cs="Arial"/>
          <w:szCs w:val="24"/>
        </w:rPr>
      </w:pPr>
    </w:p>
    <w:p w:rsidR="00782B41" w:rsidRDefault="00782B41" w:rsidP="00782B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estante havia 98 livros. Colocaram mais 29 e depois retiraram 16. Quantos livros ficaram?</w:t>
      </w:r>
    </w:p>
    <w:p w:rsidR="00970DAD" w:rsidRDefault="00970DAD" w:rsidP="00970D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70DAD" w:rsidRPr="00970DAD" w:rsidRDefault="00970DAD" w:rsidP="00970DAD">
      <w:pPr>
        <w:spacing w:after="0" w:line="360" w:lineRule="auto"/>
        <w:rPr>
          <w:rFonts w:ascii="Verdana" w:hAnsi="Verdana" w:cs="Arial"/>
          <w:szCs w:val="24"/>
        </w:rPr>
      </w:pPr>
    </w:p>
    <w:p w:rsidR="00782B41" w:rsidRPr="00782B41" w:rsidRDefault="00782B41" w:rsidP="00782B41">
      <w:pPr>
        <w:pStyle w:val="PargrafodaLista"/>
        <w:rPr>
          <w:rFonts w:ascii="Verdana" w:hAnsi="Verdana" w:cs="Arial"/>
          <w:szCs w:val="24"/>
        </w:rPr>
      </w:pPr>
    </w:p>
    <w:p w:rsidR="00782B41" w:rsidRDefault="00782B41" w:rsidP="00782B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Joana tinha 131 pombos. Fugiram 35 e depois foram colocados mais 68 no viveiro. Quantos pombos ficaram no viveiro?</w:t>
      </w:r>
    </w:p>
    <w:p w:rsidR="00970DAD" w:rsidRDefault="00970DAD" w:rsidP="00970D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70DAD" w:rsidRDefault="00970DAD" w:rsidP="00782B41">
      <w:pPr>
        <w:pStyle w:val="PargrafodaLista"/>
        <w:rPr>
          <w:rFonts w:ascii="Verdana" w:hAnsi="Verdana" w:cs="Arial"/>
          <w:szCs w:val="24"/>
        </w:rPr>
      </w:pPr>
    </w:p>
    <w:p w:rsidR="00970DAD" w:rsidRPr="00782B41" w:rsidRDefault="00970DAD" w:rsidP="00782B41">
      <w:pPr>
        <w:pStyle w:val="PargrafodaLista"/>
        <w:rPr>
          <w:rFonts w:ascii="Verdana" w:hAnsi="Verdana" w:cs="Arial"/>
          <w:szCs w:val="24"/>
        </w:rPr>
      </w:pPr>
    </w:p>
    <w:p w:rsidR="00782B41" w:rsidRDefault="00782B41" w:rsidP="00782B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 comprou 287 figurinhas de Marcelo e 175 de André. Depois deu 50 figurinhas para seu irmão. Com quantas figurinhas Pedro ficou?</w:t>
      </w:r>
    </w:p>
    <w:p w:rsidR="00970DAD" w:rsidRDefault="00970DAD" w:rsidP="00970D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2B41" w:rsidRDefault="00782B41" w:rsidP="00782B41">
      <w:pPr>
        <w:pStyle w:val="PargrafodaLista"/>
        <w:rPr>
          <w:rFonts w:ascii="Verdana" w:hAnsi="Verdana" w:cs="Arial"/>
          <w:szCs w:val="24"/>
        </w:rPr>
      </w:pPr>
    </w:p>
    <w:p w:rsidR="00970DAD" w:rsidRPr="00782B41" w:rsidRDefault="00970DAD" w:rsidP="00782B41">
      <w:pPr>
        <w:pStyle w:val="PargrafodaLista"/>
        <w:rPr>
          <w:rFonts w:ascii="Verdana" w:hAnsi="Verdana" w:cs="Arial"/>
          <w:szCs w:val="24"/>
        </w:rPr>
      </w:pPr>
    </w:p>
    <w:p w:rsidR="00782B41" w:rsidRDefault="00970DAD" w:rsidP="00782B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Rita tem 2 centenas de lápis. Deu para seus amigos 147 e depois ganhou mais 61. Com quantos lápis ainda ficou? </w:t>
      </w:r>
    </w:p>
    <w:p w:rsidR="00970DAD" w:rsidRDefault="00970DAD" w:rsidP="00970D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70DA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70" w:rsidRDefault="00D12970" w:rsidP="00FE55FB">
      <w:pPr>
        <w:spacing w:after="0" w:line="240" w:lineRule="auto"/>
      </w:pPr>
      <w:r>
        <w:separator/>
      </w:r>
    </w:p>
  </w:endnote>
  <w:endnote w:type="continuationSeparator" w:id="1">
    <w:p w:rsidR="00D12970" w:rsidRDefault="00D129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70" w:rsidRDefault="00D12970" w:rsidP="00FE55FB">
      <w:pPr>
        <w:spacing w:after="0" w:line="240" w:lineRule="auto"/>
      </w:pPr>
      <w:r>
        <w:separator/>
      </w:r>
    </w:p>
  </w:footnote>
  <w:footnote w:type="continuationSeparator" w:id="1">
    <w:p w:rsidR="00D12970" w:rsidRDefault="00D129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3952"/>
    <w:multiLevelType w:val="hybridMultilevel"/>
    <w:tmpl w:val="5BAA00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37D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2B41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0D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297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2018-10-03T20:39:00Z</cp:lastPrinted>
  <dcterms:created xsi:type="dcterms:W3CDTF">2018-10-03T20:39:00Z</dcterms:created>
  <dcterms:modified xsi:type="dcterms:W3CDTF">2018-10-03T20:39:00Z</dcterms:modified>
</cp:coreProperties>
</file>