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C67A15" w:rsidRPr="00C67A15" w:rsidRDefault="00C67A15" w:rsidP="00C67A15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C67A15">
        <w:rPr>
          <w:rFonts w:ascii="Verdana" w:hAnsi="Verdana" w:cs="Arial"/>
          <w:b/>
          <w:szCs w:val="24"/>
        </w:rPr>
        <w:t>Situações problemas</w:t>
      </w:r>
    </w:p>
    <w:p w:rsidR="00C67A15" w:rsidRDefault="00C67A15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C67A15" w:rsidRDefault="00C67A15" w:rsidP="00C67A15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Guilherme tem 240 figurinhas. Seu amigo tem 37 a menos. Quantas figurinhas tem o amigo de Guilherme?</w:t>
      </w:r>
    </w:p>
    <w:p w:rsidR="00C67A15" w:rsidRDefault="00C67A15" w:rsidP="00C67A1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67A15" w:rsidRDefault="00C67A15" w:rsidP="00C67A1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67A15" w:rsidRDefault="00C67A15" w:rsidP="00C67A1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67A15" w:rsidRDefault="00C67A15" w:rsidP="00C67A15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Em uma fábrica de brinquedos foram feitos três centenas de carrinhos. Já foram vendidos 179. Quantos carrinhos ainda restam?</w:t>
      </w:r>
    </w:p>
    <w:p w:rsidR="00C67A15" w:rsidRDefault="00C67A15" w:rsidP="00C67A1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67A15" w:rsidRDefault="00C67A15" w:rsidP="00C67A1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67A15" w:rsidRDefault="00C67A15" w:rsidP="00C67A1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67A15" w:rsidRDefault="00C67A15" w:rsidP="00C67A15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Em uma caixa havia 76 ovos. 22 quebraram. Quantos ovos sobraram?</w:t>
      </w:r>
    </w:p>
    <w:p w:rsidR="00C67A15" w:rsidRDefault="00C67A15" w:rsidP="00C67A1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67A15" w:rsidRDefault="00C67A15" w:rsidP="00C67A1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67A15" w:rsidRDefault="00C67A15" w:rsidP="00C67A15">
      <w:pPr>
        <w:pStyle w:val="PargrafodaLista"/>
        <w:spacing w:after="0" w:line="360" w:lineRule="auto"/>
        <w:jc w:val="center"/>
        <w:rPr>
          <w:rFonts w:ascii="Verdana" w:hAnsi="Verdana" w:cs="Arial"/>
          <w:szCs w:val="24"/>
        </w:rPr>
      </w:pPr>
    </w:p>
    <w:p w:rsidR="00C67A15" w:rsidRDefault="00C67A15" w:rsidP="00C67A15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Chegaram para a creche 432 latas de leite. Foram distribuídas 203 latas. Quantas latas ainda faltam distribuir?</w:t>
      </w:r>
    </w:p>
    <w:p w:rsidR="00C67A15" w:rsidRDefault="00C67A15" w:rsidP="00C67A1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67A15" w:rsidRDefault="00C67A15" w:rsidP="00C67A1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67A15" w:rsidRDefault="00C67A15" w:rsidP="00C67A1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67A15" w:rsidRDefault="00C67A15" w:rsidP="00C67A15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Comprei um álbum para colar 399 figurinhas. Já tenho 296. Quantas figurinhas faltam para completar o álbum?</w:t>
      </w:r>
    </w:p>
    <w:p w:rsidR="00C67A15" w:rsidRDefault="00C67A15" w:rsidP="00C67A1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C67A15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ED0" w:rsidRDefault="006B3ED0" w:rsidP="00FE55FB">
      <w:pPr>
        <w:spacing w:after="0" w:line="240" w:lineRule="auto"/>
      </w:pPr>
      <w:r>
        <w:separator/>
      </w:r>
    </w:p>
  </w:endnote>
  <w:endnote w:type="continuationSeparator" w:id="1">
    <w:p w:rsidR="006B3ED0" w:rsidRDefault="006B3ED0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ED0" w:rsidRDefault="006B3ED0" w:rsidP="00FE55FB">
      <w:pPr>
        <w:spacing w:after="0" w:line="240" w:lineRule="auto"/>
      </w:pPr>
      <w:r>
        <w:separator/>
      </w:r>
    </w:p>
  </w:footnote>
  <w:footnote w:type="continuationSeparator" w:id="1">
    <w:p w:rsidR="006B3ED0" w:rsidRDefault="006B3ED0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916D6C"/>
    <w:multiLevelType w:val="hybridMultilevel"/>
    <w:tmpl w:val="8B5817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3"/>
  </w:num>
  <w:num w:numId="4">
    <w:abstractNumId w:val="23"/>
  </w:num>
  <w:num w:numId="5">
    <w:abstractNumId w:val="9"/>
  </w:num>
  <w:num w:numId="6">
    <w:abstractNumId w:val="11"/>
  </w:num>
  <w:num w:numId="7">
    <w:abstractNumId w:val="1"/>
  </w:num>
  <w:num w:numId="8">
    <w:abstractNumId w:val="27"/>
  </w:num>
  <w:num w:numId="9">
    <w:abstractNumId w:val="21"/>
  </w:num>
  <w:num w:numId="10">
    <w:abstractNumId w:val="15"/>
  </w:num>
  <w:num w:numId="11">
    <w:abstractNumId w:val="5"/>
  </w:num>
  <w:num w:numId="12">
    <w:abstractNumId w:val="12"/>
  </w:num>
  <w:num w:numId="13">
    <w:abstractNumId w:val="16"/>
  </w:num>
  <w:num w:numId="14">
    <w:abstractNumId w:val="7"/>
  </w:num>
  <w:num w:numId="15">
    <w:abstractNumId w:val="0"/>
  </w:num>
  <w:num w:numId="16">
    <w:abstractNumId w:val="22"/>
  </w:num>
  <w:num w:numId="17">
    <w:abstractNumId w:val="26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4"/>
  </w:num>
  <w:num w:numId="24">
    <w:abstractNumId w:val="19"/>
  </w:num>
  <w:num w:numId="25">
    <w:abstractNumId w:val="17"/>
  </w:num>
  <w:num w:numId="26">
    <w:abstractNumId w:val="25"/>
  </w:num>
  <w:num w:numId="27">
    <w:abstractNumId w:val="20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3ED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67A15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2E7F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10</TotalTime>
  <Pages>1</Pages>
  <Words>119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2018-10-03T19:58:00Z</cp:lastPrinted>
  <dcterms:created xsi:type="dcterms:W3CDTF">2018-10-03T19:58:00Z</dcterms:created>
  <dcterms:modified xsi:type="dcterms:W3CDTF">2018-10-03T19:58:00Z</dcterms:modified>
</cp:coreProperties>
</file>