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96E09" w:rsidRDefault="00C266D6" w:rsidP="00496E09">
      <w:pPr>
        <w:rPr>
          <w:rFonts w:ascii="Verdana" w:hAnsi="Verdana"/>
        </w:rPr>
      </w:pPr>
      <w:r w:rsidRPr="00496E09">
        <w:rPr>
          <w:rFonts w:ascii="Verdana" w:hAnsi="Verdana"/>
        </w:rPr>
        <w:t>ESCOLA ____________</w:t>
      </w:r>
      <w:r w:rsidR="00E86F37" w:rsidRPr="00496E09">
        <w:rPr>
          <w:rFonts w:ascii="Verdana" w:hAnsi="Verdana"/>
        </w:rPr>
        <w:t>____________________________DATA:_____/_____/_____</w:t>
      </w:r>
    </w:p>
    <w:p w:rsidR="00496E09" w:rsidRDefault="00E86F37" w:rsidP="00496E09">
      <w:pPr>
        <w:rPr>
          <w:rFonts w:ascii="Verdana" w:hAnsi="Verdana"/>
        </w:rPr>
      </w:pPr>
      <w:r w:rsidRPr="00496E09">
        <w:rPr>
          <w:rFonts w:ascii="Verdana" w:hAnsi="Verdana"/>
        </w:rPr>
        <w:t>PROF:______________________________________________TURMA:___________</w:t>
      </w:r>
    </w:p>
    <w:p w:rsidR="00A27109" w:rsidRPr="00496E09" w:rsidRDefault="00E86F37" w:rsidP="00496E09">
      <w:pPr>
        <w:rPr>
          <w:rFonts w:ascii="Verdana" w:hAnsi="Verdana"/>
        </w:rPr>
      </w:pPr>
      <w:r w:rsidRPr="00496E09">
        <w:rPr>
          <w:rFonts w:ascii="Verdana" w:hAnsi="Verdana"/>
        </w:rPr>
        <w:t>NOME:________________________________________</w:t>
      </w:r>
      <w:r w:rsidR="00453DF6" w:rsidRPr="00496E09">
        <w:rPr>
          <w:rFonts w:ascii="Verdana" w:hAnsi="Verdana"/>
        </w:rPr>
        <w:t>_______________________</w:t>
      </w:r>
    </w:p>
    <w:p w:rsidR="00C266D6" w:rsidRDefault="00C266D6" w:rsidP="00496E09">
      <w:pPr>
        <w:rPr>
          <w:rFonts w:ascii="Verdana" w:hAnsi="Verdana"/>
        </w:rPr>
      </w:pPr>
    </w:p>
    <w:p w:rsidR="00496E09" w:rsidRPr="00496E09" w:rsidRDefault="00496E09" w:rsidP="00496E09">
      <w:pPr>
        <w:jc w:val="center"/>
        <w:rPr>
          <w:rFonts w:ascii="Verdana" w:hAnsi="Verdana"/>
          <w:b/>
        </w:rPr>
      </w:pPr>
      <w:r w:rsidRPr="00496E09">
        <w:rPr>
          <w:rFonts w:ascii="Verdana" w:hAnsi="Verdana"/>
          <w:b/>
        </w:rPr>
        <w:t>Produção no</w:t>
      </w:r>
      <w:r w:rsidRPr="00496E09">
        <w:rPr>
          <w:rFonts w:ascii="Verdana" w:hAnsi="Verdana"/>
          <w:b/>
        </w:rPr>
        <w:t xml:space="preserve"> capitalismo</w:t>
      </w:r>
    </w:p>
    <w:p w:rsidR="00496E09" w:rsidRPr="00496E09" w:rsidRDefault="00496E09" w:rsidP="00496E09">
      <w:pPr>
        <w:rPr>
          <w:rFonts w:ascii="Verdana" w:hAnsi="Verdana"/>
        </w:rPr>
      </w:pPr>
    </w:p>
    <w:p w:rsidR="00496E09" w:rsidRDefault="00496E09" w:rsidP="00496E0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496E09">
        <w:rPr>
          <w:rFonts w:ascii="Verdana" w:hAnsi="Verdana"/>
        </w:rPr>
        <w:t>Q</w:t>
      </w:r>
      <w:r w:rsidRPr="00496E09">
        <w:rPr>
          <w:rFonts w:ascii="Verdana" w:hAnsi="Verdana"/>
        </w:rPr>
        <w:t xml:space="preserve">uem </w:t>
      </w:r>
      <w:r w:rsidRPr="00496E09">
        <w:rPr>
          <w:rFonts w:ascii="Verdana" w:hAnsi="Verdana"/>
        </w:rPr>
        <w:t>detinha</w:t>
      </w:r>
      <w:r w:rsidRPr="00496E09">
        <w:rPr>
          <w:rFonts w:ascii="Verdana" w:hAnsi="Verdana"/>
        </w:rPr>
        <w:t xml:space="preserve"> o controle das matérias</w:t>
      </w:r>
      <w:r w:rsidRPr="00496E09">
        <w:rPr>
          <w:rFonts w:ascii="Verdana" w:hAnsi="Verdana"/>
        </w:rPr>
        <w:t xml:space="preserve"> </w:t>
      </w:r>
      <w:r w:rsidRPr="00496E09">
        <w:rPr>
          <w:rFonts w:ascii="Verdana" w:hAnsi="Verdana"/>
        </w:rPr>
        <w:t>primas, ferramentas e as fábricas</w:t>
      </w:r>
      <w:r w:rsidRPr="00496E09">
        <w:rPr>
          <w:rFonts w:ascii="Verdana" w:hAnsi="Verdana"/>
        </w:rPr>
        <w:t xml:space="preserve"> no inicio do capitalismo</w:t>
      </w:r>
      <w:r w:rsidRPr="00496E09">
        <w:rPr>
          <w:rFonts w:ascii="Verdana" w:hAnsi="Verdana"/>
        </w:rPr>
        <w:t>?</w:t>
      </w:r>
    </w:p>
    <w:p w:rsidR="00496E09" w:rsidRPr="00496E09" w:rsidRDefault="00496E09" w:rsidP="00496E09">
      <w:pPr>
        <w:pStyle w:val="PargrafodaLista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96E09" w:rsidRPr="00496E09" w:rsidRDefault="00496E09" w:rsidP="00496E09">
      <w:pPr>
        <w:ind w:left="708"/>
        <w:rPr>
          <w:rFonts w:ascii="Verdana" w:hAnsi="Verdana"/>
        </w:rPr>
      </w:pPr>
    </w:p>
    <w:p w:rsidR="00496E09" w:rsidRPr="00496E09" w:rsidRDefault="00496E09" w:rsidP="00496E09">
      <w:pPr>
        <w:ind w:firstLine="708"/>
        <w:rPr>
          <w:rFonts w:ascii="Verdana" w:hAnsi="Verdana"/>
        </w:rPr>
      </w:pPr>
    </w:p>
    <w:p w:rsidR="00496E09" w:rsidRPr="00496E09" w:rsidRDefault="00496E09" w:rsidP="00496E09">
      <w:pPr>
        <w:rPr>
          <w:rFonts w:ascii="Verdana" w:hAnsi="Verdana"/>
        </w:rPr>
      </w:pPr>
    </w:p>
    <w:p w:rsidR="00496E09" w:rsidRPr="00496E09" w:rsidRDefault="00496E09" w:rsidP="00496E0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496E09">
        <w:rPr>
          <w:rFonts w:ascii="Verdana" w:hAnsi="Verdana"/>
        </w:rPr>
        <w:t xml:space="preserve">Qual a característica </w:t>
      </w:r>
      <w:r w:rsidRPr="00496E09">
        <w:rPr>
          <w:rFonts w:ascii="Verdana" w:hAnsi="Verdana"/>
        </w:rPr>
        <w:t>principal</w:t>
      </w:r>
      <w:r w:rsidRPr="00496E09">
        <w:rPr>
          <w:rFonts w:ascii="Verdana" w:hAnsi="Verdana"/>
        </w:rPr>
        <w:t xml:space="preserve"> </w:t>
      </w:r>
      <w:r w:rsidRPr="00496E09">
        <w:rPr>
          <w:rFonts w:ascii="Verdana" w:hAnsi="Verdana"/>
        </w:rPr>
        <w:t>n</w:t>
      </w:r>
      <w:r w:rsidRPr="00496E09">
        <w:rPr>
          <w:rFonts w:ascii="Verdana" w:hAnsi="Verdana"/>
        </w:rPr>
        <w:t>o modo capitalista de produção?</w:t>
      </w:r>
    </w:p>
    <w:p w:rsidR="00496E09" w:rsidRPr="00496E09" w:rsidRDefault="00496E09" w:rsidP="00496E09">
      <w:pPr>
        <w:pStyle w:val="PargrafodaLista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96E09" w:rsidRDefault="00496E09" w:rsidP="00496E09">
      <w:pPr>
        <w:rPr>
          <w:rFonts w:ascii="Verdana" w:hAnsi="Verdana"/>
        </w:rPr>
      </w:pPr>
    </w:p>
    <w:p w:rsidR="00496E09" w:rsidRDefault="00496E09" w:rsidP="00496E09">
      <w:pPr>
        <w:rPr>
          <w:rFonts w:ascii="Verdana" w:hAnsi="Verdana"/>
        </w:rPr>
      </w:pPr>
    </w:p>
    <w:p w:rsidR="00496E09" w:rsidRPr="00496E09" w:rsidRDefault="00496E09" w:rsidP="00496E09">
      <w:pPr>
        <w:rPr>
          <w:rFonts w:ascii="Verdana" w:hAnsi="Verdana"/>
        </w:rPr>
      </w:pPr>
    </w:p>
    <w:p w:rsidR="00496E09" w:rsidRPr="00496E09" w:rsidRDefault="00496E09" w:rsidP="00496E0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496E09">
        <w:rPr>
          <w:rFonts w:ascii="Verdana" w:hAnsi="Verdana"/>
        </w:rPr>
        <w:t xml:space="preserve">O que move </w:t>
      </w:r>
      <w:r w:rsidRPr="00496E09">
        <w:rPr>
          <w:rFonts w:ascii="Verdana" w:hAnsi="Verdana"/>
        </w:rPr>
        <w:t>a sociedade capitalista?</w:t>
      </w:r>
    </w:p>
    <w:p w:rsidR="00496E09" w:rsidRDefault="00496E09" w:rsidP="00496E09">
      <w:pPr>
        <w:pStyle w:val="PargrafodaLista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96E09" w:rsidRDefault="00496E09" w:rsidP="00496E09">
      <w:pPr>
        <w:pStyle w:val="PargrafodaLista"/>
        <w:ind w:left="1068"/>
        <w:rPr>
          <w:rFonts w:ascii="Verdana" w:hAnsi="Verdana"/>
        </w:rPr>
      </w:pPr>
    </w:p>
    <w:p w:rsidR="00496E09" w:rsidRPr="00496E09" w:rsidRDefault="00496E09" w:rsidP="00496E09">
      <w:pPr>
        <w:pStyle w:val="PargrafodaLista"/>
        <w:ind w:left="1068"/>
        <w:rPr>
          <w:rFonts w:ascii="Verdana" w:hAnsi="Verdana"/>
        </w:rPr>
      </w:pPr>
    </w:p>
    <w:p w:rsidR="00496E09" w:rsidRPr="00496E09" w:rsidRDefault="00496E09" w:rsidP="00496E09">
      <w:pPr>
        <w:rPr>
          <w:rFonts w:ascii="Verdana" w:hAnsi="Verdana"/>
        </w:rPr>
      </w:pPr>
    </w:p>
    <w:p w:rsidR="00496E09" w:rsidRPr="00496E09" w:rsidRDefault="00496E09" w:rsidP="00496E0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496E09">
        <w:rPr>
          <w:rFonts w:ascii="Verdana" w:hAnsi="Verdana"/>
        </w:rPr>
        <w:t xml:space="preserve">Como o capitalismo </w:t>
      </w:r>
      <w:r w:rsidRPr="00496E09">
        <w:rPr>
          <w:rFonts w:ascii="Verdana" w:hAnsi="Verdana"/>
        </w:rPr>
        <w:t>implantou</w:t>
      </w:r>
      <w:r w:rsidRPr="00496E09">
        <w:rPr>
          <w:rFonts w:ascii="Verdana" w:hAnsi="Verdana"/>
        </w:rPr>
        <w:t xml:space="preserve"> uma nova forma de valorizar as mercadorias?</w:t>
      </w:r>
    </w:p>
    <w:p w:rsidR="00496E09" w:rsidRPr="00496E09" w:rsidRDefault="00496E09" w:rsidP="00496E09">
      <w:pPr>
        <w:pStyle w:val="PargrafodaLista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96E09" w:rsidRDefault="00496E09" w:rsidP="00496E09">
      <w:pPr>
        <w:rPr>
          <w:rFonts w:ascii="Verdana" w:hAnsi="Verdana"/>
        </w:rPr>
      </w:pPr>
    </w:p>
    <w:p w:rsidR="00496E09" w:rsidRDefault="00496E09" w:rsidP="00496E09">
      <w:pPr>
        <w:rPr>
          <w:rFonts w:ascii="Verdana" w:hAnsi="Verdana"/>
        </w:rPr>
      </w:pPr>
    </w:p>
    <w:p w:rsidR="00496E09" w:rsidRPr="00496E09" w:rsidRDefault="00496E09" w:rsidP="00496E09">
      <w:pPr>
        <w:rPr>
          <w:rFonts w:ascii="Verdana" w:hAnsi="Verdana"/>
        </w:rPr>
      </w:pPr>
    </w:p>
    <w:p w:rsidR="00496E09" w:rsidRPr="00496E09" w:rsidRDefault="00496E09" w:rsidP="00496E0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496E09">
        <w:rPr>
          <w:rFonts w:ascii="Verdana" w:hAnsi="Verdana"/>
        </w:rPr>
        <w:t>O que acontece quando um produto é produzido em grandes quantidades?</w:t>
      </w:r>
    </w:p>
    <w:p w:rsidR="00496E09" w:rsidRPr="00496E09" w:rsidRDefault="00496E09" w:rsidP="00496E09">
      <w:pPr>
        <w:pStyle w:val="PargrafodaLista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96E09" w:rsidRPr="00496E09" w:rsidRDefault="00496E09" w:rsidP="00496E09">
      <w:pPr>
        <w:rPr>
          <w:rFonts w:ascii="Verdana" w:hAnsi="Verdana"/>
        </w:rPr>
      </w:pPr>
    </w:p>
    <w:p w:rsidR="00496E09" w:rsidRPr="00496E09" w:rsidRDefault="00496E09" w:rsidP="00496E09">
      <w:pPr>
        <w:rPr>
          <w:rFonts w:ascii="Verdana" w:hAnsi="Verdana"/>
        </w:rPr>
      </w:pPr>
    </w:p>
    <w:p w:rsidR="00496E09" w:rsidRPr="00496E09" w:rsidRDefault="00496E09" w:rsidP="00496E09">
      <w:pPr>
        <w:rPr>
          <w:rFonts w:ascii="Verdana" w:hAnsi="Verdana"/>
        </w:rPr>
      </w:pPr>
    </w:p>
    <w:sectPr w:rsidR="00496E09" w:rsidRPr="00496E0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2B" w:rsidRDefault="0059402B" w:rsidP="00FE55FB">
      <w:pPr>
        <w:spacing w:after="0" w:line="240" w:lineRule="auto"/>
      </w:pPr>
      <w:r>
        <w:separator/>
      </w:r>
    </w:p>
  </w:endnote>
  <w:endnote w:type="continuationSeparator" w:id="1">
    <w:p w:rsidR="0059402B" w:rsidRDefault="005940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2B" w:rsidRDefault="0059402B" w:rsidP="00FE55FB">
      <w:pPr>
        <w:spacing w:after="0" w:line="240" w:lineRule="auto"/>
      </w:pPr>
      <w:r>
        <w:separator/>
      </w:r>
    </w:p>
  </w:footnote>
  <w:footnote w:type="continuationSeparator" w:id="1">
    <w:p w:rsidR="0059402B" w:rsidRDefault="005940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7373"/>
    <w:multiLevelType w:val="hybridMultilevel"/>
    <w:tmpl w:val="958A3B0A"/>
    <w:lvl w:ilvl="0" w:tplc="9C90E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7A42"/>
    <w:multiLevelType w:val="hybridMultilevel"/>
    <w:tmpl w:val="66DEAAC6"/>
    <w:lvl w:ilvl="0" w:tplc="BB449C5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2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96E09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9D5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02B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SemEspaamento">
    <w:name w:val="No Spacing"/>
    <w:uiPriority w:val="1"/>
    <w:qFormat/>
    <w:rsid w:val="00496E09"/>
    <w:pPr>
      <w:jc w:val="both"/>
    </w:pPr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2018-10-02T11:53:00Z</cp:lastPrinted>
  <dcterms:created xsi:type="dcterms:W3CDTF">2018-10-02T11:53:00Z</dcterms:created>
  <dcterms:modified xsi:type="dcterms:W3CDTF">2018-10-02T11:53:00Z</dcterms:modified>
</cp:coreProperties>
</file>