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5B92" w:rsidRPr="00245B92" w:rsidRDefault="00245B92" w:rsidP="00245B9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45B92">
        <w:rPr>
          <w:rFonts w:ascii="Verdana" w:hAnsi="Verdana" w:cs="Arial"/>
          <w:b/>
          <w:szCs w:val="24"/>
        </w:rPr>
        <w:t>Situações problemas</w:t>
      </w:r>
    </w:p>
    <w:p w:rsidR="00245B92" w:rsidRDefault="00245B9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Ricardo comprou 5 dezenas de varinhas para fazer pipas com seus amigos. Quantas varinhas ele comprou no total?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foi à papelaria e comprou 2 dezenas de papéis amarelos, 1 dezena de papéis azuis e 3 dezenas de papéis vermelhos. Quantos papéis Mariana vai levar para casa?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Luana quer comprar um vestido que custa R$78,00. Ela só tem R$65,00. Quanto ela precisa para comprar o vestido?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Titia comprou 4 dúzias de ovos na feira. Quantos ovos titia levou?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45B92" w:rsidRDefault="00245B92" w:rsidP="00245B9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Manuela já participou de 36 jogos de handebol e Gabriela de 12. Qual a diferença de jogos entre elas?</w:t>
      </w:r>
    </w:p>
    <w:p w:rsidR="00245B92" w:rsidRDefault="00245B92" w:rsidP="00245B9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45B9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73" w:rsidRDefault="008F3073" w:rsidP="00FE55FB">
      <w:pPr>
        <w:spacing w:after="0" w:line="240" w:lineRule="auto"/>
      </w:pPr>
      <w:r>
        <w:separator/>
      </w:r>
    </w:p>
  </w:endnote>
  <w:endnote w:type="continuationSeparator" w:id="1">
    <w:p w:rsidR="008F3073" w:rsidRDefault="008F30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73" w:rsidRDefault="008F3073" w:rsidP="00FE55FB">
      <w:pPr>
        <w:spacing w:after="0" w:line="240" w:lineRule="auto"/>
      </w:pPr>
      <w:r>
        <w:separator/>
      </w:r>
    </w:p>
  </w:footnote>
  <w:footnote w:type="continuationSeparator" w:id="1">
    <w:p w:rsidR="008F3073" w:rsidRDefault="008F30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511B"/>
    <w:multiLevelType w:val="hybridMultilevel"/>
    <w:tmpl w:val="7E700B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459D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45B92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073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2018-10-03T08:38:00Z</cp:lastPrinted>
  <dcterms:created xsi:type="dcterms:W3CDTF">2018-10-03T08:38:00Z</dcterms:created>
  <dcterms:modified xsi:type="dcterms:W3CDTF">2018-10-03T08:38:00Z</dcterms:modified>
</cp:coreProperties>
</file>