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A2C0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2C0B">
        <w:rPr>
          <w:rFonts w:ascii="Verdana" w:hAnsi="Verdana" w:cs="Arial"/>
          <w:szCs w:val="24"/>
        </w:rPr>
        <w:t>ESCOLA ____________</w:t>
      </w:r>
      <w:r w:rsidR="00E86F37" w:rsidRPr="00BA2C0B">
        <w:rPr>
          <w:rFonts w:ascii="Verdana" w:hAnsi="Verdana" w:cs="Arial"/>
          <w:szCs w:val="24"/>
        </w:rPr>
        <w:t>____________________________DATA:_____/_____/_____</w:t>
      </w:r>
    </w:p>
    <w:p w:rsidR="00A27109" w:rsidRPr="00BA2C0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2C0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A2C0B">
        <w:rPr>
          <w:rFonts w:ascii="Verdana" w:hAnsi="Verdana" w:cs="Arial"/>
          <w:szCs w:val="24"/>
        </w:rPr>
        <w:t>_______________________</w:t>
      </w:r>
    </w:p>
    <w:p w:rsidR="006B1B72" w:rsidRPr="00BA2C0B" w:rsidRDefault="006B1B72" w:rsidP="006B1B7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B1B72" w:rsidRPr="00BA2C0B" w:rsidRDefault="006B1B72" w:rsidP="006B1B7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A2C0B">
        <w:rPr>
          <w:rFonts w:ascii="Verdana" w:hAnsi="Verdana" w:cs="Arial"/>
          <w:b/>
          <w:szCs w:val="24"/>
        </w:rPr>
        <w:t>P</w:t>
      </w:r>
      <w:r w:rsidRPr="00BA2C0B">
        <w:rPr>
          <w:rFonts w:ascii="Verdana" w:hAnsi="Verdana" w:cs="Arial"/>
          <w:b/>
          <w:szCs w:val="24"/>
        </w:rPr>
        <w:t>eríodo Regencial</w:t>
      </w:r>
    </w:p>
    <w:p w:rsidR="006B1B72" w:rsidRPr="00BA2C0B" w:rsidRDefault="006B1B72" w:rsidP="006B1B7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B1B72" w:rsidRPr="00BA2C0B" w:rsidRDefault="006B1B72" w:rsidP="006B1B72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A2C0B">
        <w:rPr>
          <w:rFonts w:ascii="Verdana" w:hAnsi="Verdana" w:cs="Arial"/>
          <w:szCs w:val="24"/>
        </w:rPr>
        <w:t>1) Quais partidos disputavam o poder nessa etapa?</w:t>
      </w:r>
    </w:p>
    <w:p w:rsidR="00BA2C0B" w:rsidRPr="00BA2C0B" w:rsidRDefault="00BA2C0B" w:rsidP="006B1B72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A2C0B">
        <w:rPr>
          <w:rFonts w:ascii="Verdana" w:hAnsi="Verdana" w:cs="Arial"/>
          <w:szCs w:val="24"/>
        </w:rPr>
        <w:t>R.</w:t>
      </w:r>
    </w:p>
    <w:p w:rsidR="00BA2C0B" w:rsidRPr="00BA2C0B" w:rsidRDefault="00BA2C0B" w:rsidP="006B1B7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B1B72" w:rsidRPr="00BA2C0B" w:rsidRDefault="006B1B72" w:rsidP="006B1B7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B1B72" w:rsidRPr="00BA2C0B" w:rsidRDefault="006B1B72" w:rsidP="006B1B72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A2C0B">
        <w:rPr>
          <w:rFonts w:ascii="Verdana" w:hAnsi="Verdana" w:cs="Arial"/>
          <w:szCs w:val="24"/>
        </w:rPr>
        <w:t>2) Quem comandava as duas regências existentes nesse período?</w:t>
      </w:r>
    </w:p>
    <w:p w:rsidR="00BA2C0B" w:rsidRPr="00BA2C0B" w:rsidRDefault="00BA2C0B" w:rsidP="006B1B72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A2C0B">
        <w:rPr>
          <w:rFonts w:ascii="Verdana" w:hAnsi="Verdana" w:cs="Arial"/>
          <w:szCs w:val="24"/>
        </w:rPr>
        <w:t>R.</w:t>
      </w:r>
    </w:p>
    <w:p w:rsidR="00BA2C0B" w:rsidRPr="00BA2C0B" w:rsidRDefault="00BA2C0B" w:rsidP="006B1B7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B1B72" w:rsidRPr="00BA2C0B" w:rsidRDefault="006B1B72" w:rsidP="006B1B7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B1B72" w:rsidRPr="00BA2C0B" w:rsidRDefault="006B1B72" w:rsidP="006B1B72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A2C0B">
        <w:rPr>
          <w:rFonts w:ascii="Verdana" w:hAnsi="Verdana" w:cs="Arial"/>
          <w:szCs w:val="24"/>
        </w:rPr>
        <w:t>3) Desde 1836, o poder era controlado por quem?</w:t>
      </w:r>
    </w:p>
    <w:p w:rsidR="00BA2C0B" w:rsidRPr="00BA2C0B" w:rsidRDefault="00BA2C0B" w:rsidP="006B1B72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A2C0B">
        <w:rPr>
          <w:rFonts w:ascii="Verdana" w:hAnsi="Verdana" w:cs="Arial"/>
          <w:szCs w:val="24"/>
        </w:rPr>
        <w:t>R.</w:t>
      </w:r>
    </w:p>
    <w:p w:rsidR="00BA2C0B" w:rsidRPr="00BA2C0B" w:rsidRDefault="00BA2C0B" w:rsidP="006B1B7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B1B72" w:rsidRPr="00BA2C0B" w:rsidRDefault="006B1B72" w:rsidP="006B1B7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B1B72" w:rsidRPr="00BA2C0B" w:rsidRDefault="006B1B72" w:rsidP="006B1B72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A2C0B">
        <w:rPr>
          <w:rFonts w:ascii="Verdana" w:hAnsi="Verdana" w:cs="Arial"/>
          <w:szCs w:val="24"/>
        </w:rPr>
        <w:t xml:space="preserve">4) O que fez os liberais progressistas </w:t>
      </w:r>
      <w:r w:rsidR="00BA2C0B" w:rsidRPr="00BA2C0B">
        <w:rPr>
          <w:rFonts w:ascii="Verdana" w:hAnsi="Verdana" w:cs="Arial"/>
          <w:szCs w:val="24"/>
        </w:rPr>
        <w:t>executarem</w:t>
      </w:r>
      <w:r w:rsidRPr="00BA2C0B">
        <w:rPr>
          <w:rFonts w:ascii="Verdana" w:hAnsi="Verdana" w:cs="Arial"/>
          <w:szCs w:val="24"/>
        </w:rPr>
        <w:t xml:space="preserve"> o golpe?</w:t>
      </w:r>
    </w:p>
    <w:p w:rsidR="00BA2C0B" w:rsidRPr="00BA2C0B" w:rsidRDefault="00BA2C0B" w:rsidP="006B1B72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A2C0B">
        <w:rPr>
          <w:rFonts w:ascii="Verdana" w:hAnsi="Verdana" w:cs="Arial"/>
          <w:szCs w:val="24"/>
        </w:rPr>
        <w:t>R.</w:t>
      </w:r>
    </w:p>
    <w:p w:rsidR="00BA2C0B" w:rsidRPr="00BA2C0B" w:rsidRDefault="00BA2C0B" w:rsidP="006B1B7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B1B72" w:rsidRPr="00BA2C0B" w:rsidRDefault="006B1B72" w:rsidP="006B1B7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B1B72" w:rsidRPr="00BA2C0B" w:rsidRDefault="006B1B72" w:rsidP="00BA2C0B">
      <w:pPr>
        <w:tabs>
          <w:tab w:val="left" w:pos="6450"/>
        </w:tabs>
        <w:spacing w:after="0" w:line="360" w:lineRule="auto"/>
        <w:jc w:val="left"/>
        <w:rPr>
          <w:rFonts w:ascii="Verdana" w:hAnsi="Verdana" w:cs="Arial"/>
          <w:szCs w:val="24"/>
        </w:rPr>
      </w:pPr>
      <w:r w:rsidRPr="00BA2C0B">
        <w:rPr>
          <w:rFonts w:ascii="Verdana" w:hAnsi="Verdana" w:cs="Arial"/>
          <w:szCs w:val="24"/>
        </w:rPr>
        <w:t>5) O que foi o chamado O Golpe da Maioridade?</w:t>
      </w:r>
      <w:r w:rsidR="00BA2C0B" w:rsidRPr="00BA2C0B">
        <w:rPr>
          <w:rFonts w:ascii="Verdana" w:hAnsi="Verdana" w:cs="Arial"/>
          <w:szCs w:val="24"/>
        </w:rPr>
        <w:tab/>
      </w:r>
    </w:p>
    <w:p w:rsidR="00BA2C0B" w:rsidRPr="00BA2C0B" w:rsidRDefault="00BA2C0B" w:rsidP="00BA2C0B">
      <w:pPr>
        <w:tabs>
          <w:tab w:val="left" w:pos="6450"/>
        </w:tabs>
        <w:spacing w:after="0" w:line="360" w:lineRule="auto"/>
        <w:jc w:val="left"/>
        <w:rPr>
          <w:rFonts w:ascii="Verdana" w:hAnsi="Verdana" w:cs="Arial"/>
          <w:szCs w:val="24"/>
        </w:rPr>
      </w:pPr>
      <w:r w:rsidRPr="00BA2C0B">
        <w:rPr>
          <w:rFonts w:ascii="Verdana" w:hAnsi="Verdana" w:cs="Arial"/>
          <w:szCs w:val="24"/>
        </w:rPr>
        <w:t xml:space="preserve">R. </w:t>
      </w:r>
    </w:p>
    <w:p w:rsidR="006B1B72" w:rsidRPr="00BA2C0B" w:rsidRDefault="006B1B72" w:rsidP="006B1B7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B1B72" w:rsidRPr="00BA2C0B" w:rsidRDefault="006B1B72" w:rsidP="006B1B72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6B1B72" w:rsidRPr="00BA2C0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7C8" w:rsidRDefault="000247C8" w:rsidP="00FE55FB">
      <w:pPr>
        <w:spacing w:after="0" w:line="240" w:lineRule="auto"/>
      </w:pPr>
      <w:r>
        <w:separator/>
      </w:r>
    </w:p>
  </w:endnote>
  <w:endnote w:type="continuationSeparator" w:id="1">
    <w:p w:rsidR="000247C8" w:rsidRDefault="000247C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7C8" w:rsidRDefault="000247C8" w:rsidP="00FE55FB">
      <w:pPr>
        <w:spacing w:after="0" w:line="240" w:lineRule="auto"/>
      </w:pPr>
      <w:r>
        <w:separator/>
      </w:r>
    </w:p>
  </w:footnote>
  <w:footnote w:type="continuationSeparator" w:id="1">
    <w:p w:rsidR="000247C8" w:rsidRDefault="000247C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47C8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2BB8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1B72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C0B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2018-10-03T04:43:00Z</cp:lastPrinted>
  <dcterms:created xsi:type="dcterms:W3CDTF">2018-10-03T04:44:00Z</dcterms:created>
  <dcterms:modified xsi:type="dcterms:W3CDTF">2018-10-03T04:44:00Z</dcterms:modified>
</cp:coreProperties>
</file>