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666A9" w:rsidRPr="00697F24" w:rsidRDefault="002666A9" w:rsidP="00697F24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697F24">
        <w:rPr>
          <w:rFonts w:ascii="Verdana" w:hAnsi="Verdana" w:cs="Arial"/>
          <w:b/>
          <w:szCs w:val="24"/>
        </w:rPr>
        <w:t xml:space="preserve">Misturas homogêneas </w:t>
      </w:r>
    </w:p>
    <w:p w:rsidR="002666A9" w:rsidRDefault="002666A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666A9" w:rsidRDefault="002666A9" w:rsidP="002666A9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são misturas homogêneas?</w:t>
      </w:r>
    </w:p>
    <w:p w:rsidR="002666A9" w:rsidRDefault="00697F24" w:rsidP="002666A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97F24" w:rsidRDefault="00697F24" w:rsidP="002666A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97F24" w:rsidRDefault="00697F24" w:rsidP="002666A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666A9" w:rsidRDefault="002666A9" w:rsidP="002666A9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é formada uma solução?</w:t>
      </w:r>
    </w:p>
    <w:p w:rsidR="002666A9" w:rsidRDefault="00697F24" w:rsidP="002666A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97F24" w:rsidRDefault="00697F24" w:rsidP="002666A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97F24" w:rsidRDefault="00697F24" w:rsidP="002666A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666A9" w:rsidRDefault="002666A9" w:rsidP="002666A9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2666A9">
        <w:rPr>
          <w:rFonts w:ascii="Verdana" w:hAnsi="Verdana" w:cs="Arial"/>
          <w:szCs w:val="24"/>
        </w:rPr>
        <w:t>De que forma os</w:t>
      </w:r>
      <w:r>
        <w:rPr>
          <w:rFonts w:ascii="Verdana" w:hAnsi="Verdana" w:cs="Arial"/>
          <w:szCs w:val="24"/>
        </w:rPr>
        <w:t xml:space="preserve"> componentes de uma solução são chamados?</w:t>
      </w:r>
    </w:p>
    <w:p w:rsidR="002666A9" w:rsidRDefault="00697F24" w:rsidP="002666A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97F24" w:rsidRDefault="00697F24" w:rsidP="002666A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97F24" w:rsidRDefault="00697F24" w:rsidP="002666A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666A9" w:rsidRDefault="002666A9" w:rsidP="002666A9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pode ser considerado solvente?</w:t>
      </w:r>
    </w:p>
    <w:p w:rsidR="002666A9" w:rsidRDefault="00697F24" w:rsidP="002666A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97F24" w:rsidRDefault="00697F24" w:rsidP="002666A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97F24" w:rsidRDefault="00697F24" w:rsidP="002666A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666A9" w:rsidRDefault="002666A9" w:rsidP="002666A9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é o soluto?</w:t>
      </w:r>
    </w:p>
    <w:p w:rsidR="002666A9" w:rsidRDefault="00697F24" w:rsidP="002666A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97F24" w:rsidRDefault="00697F24" w:rsidP="002666A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97F24" w:rsidRDefault="00697F24" w:rsidP="002666A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666A9" w:rsidRDefault="002666A9" w:rsidP="002666A9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a principal característica de uma solução?</w:t>
      </w:r>
    </w:p>
    <w:p w:rsidR="00697F24" w:rsidRDefault="00697F24" w:rsidP="00697F2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697F24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856" w:rsidRDefault="00E65856" w:rsidP="00FE55FB">
      <w:pPr>
        <w:spacing w:after="0" w:line="240" w:lineRule="auto"/>
      </w:pPr>
      <w:r>
        <w:separator/>
      </w:r>
    </w:p>
  </w:endnote>
  <w:endnote w:type="continuationSeparator" w:id="1">
    <w:p w:rsidR="00E65856" w:rsidRDefault="00E65856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856" w:rsidRDefault="00E65856" w:rsidP="00FE55FB">
      <w:pPr>
        <w:spacing w:after="0" w:line="240" w:lineRule="auto"/>
      </w:pPr>
      <w:r>
        <w:separator/>
      </w:r>
    </w:p>
  </w:footnote>
  <w:footnote w:type="continuationSeparator" w:id="1">
    <w:p w:rsidR="00E65856" w:rsidRDefault="00E65856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57D9C"/>
    <w:multiLevelType w:val="hybridMultilevel"/>
    <w:tmpl w:val="E86E59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23"/>
  </w:num>
  <w:num w:numId="5">
    <w:abstractNumId w:val="9"/>
  </w:num>
  <w:num w:numId="6">
    <w:abstractNumId w:val="11"/>
  </w:num>
  <w:num w:numId="7">
    <w:abstractNumId w:val="1"/>
  </w:num>
  <w:num w:numId="8">
    <w:abstractNumId w:val="27"/>
  </w:num>
  <w:num w:numId="9">
    <w:abstractNumId w:val="21"/>
  </w:num>
  <w:num w:numId="10">
    <w:abstractNumId w:val="15"/>
  </w:num>
  <w:num w:numId="11">
    <w:abstractNumId w:val="5"/>
  </w:num>
  <w:num w:numId="12">
    <w:abstractNumId w:val="12"/>
  </w:num>
  <w:num w:numId="13">
    <w:abstractNumId w:val="16"/>
  </w:num>
  <w:num w:numId="14">
    <w:abstractNumId w:val="7"/>
  </w:num>
  <w:num w:numId="15">
    <w:abstractNumId w:val="0"/>
  </w:num>
  <w:num w:numId="16">
    <w:abstractNumId w:val="22"/>
  </w:num>
  <w:num w:numId="17">
    <w:abstractNumId w:val="26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4"/>
  </w:num>
  <w:num w:numId="24">
    <w:abstractNumId w:val="19"/>
  </w:num>
  <w:num w:numId="25">
    <w:abstractNumId w:val="17"/>
  </w:num>
  <w:num w:numId="26">
    <w:abstractNumId w:val="25"/>
  </w:num>
  <w:num w:numId="27">
    <w:abstractNumId w:val="20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A9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97F24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B48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5856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3</TotalTime>
  <Pages>1</Pages>
  <Words>74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2018-10-03T19:08:00Z</cp:lastPrinted>
  <dcterms:created xsi:type="dcterms:W3CDTF">2018-10-03T19:08:00Z</dcterms:created>
  <dcterms:modified xsi:type="dcterms:W3CDTF">2018-10-03T19:08:00Z</dcterms:modified>
</cp:coreProperties>
</file>