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D17D66" w:rsidRDefault="00D17D66" w:rsidP="00D17D6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O I</w:t>
      </w:r>
      <w:r w:rsidRPr="00D17D66">
        <w:rPr>
          <w:rFonts w:ascii="Verdana" w:hAnsi="Verdana" w:cs="Arial"/>
          <w:b/>
          <w:szCs w:val="24"/>
        </w:rPr>
        <w:t>mpério romano</w:t>
      </w:r>
    </w:p>
    <w:p w:rsidR="00D17D66" w:rsidRPr="00D17D66" w:rsidRDefault="00D17D66" w:rsidP="00D17D6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D17D66" w:rsidRDefault="00D17D6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17D66">
        <w:rPr>
          <w:rFonts w:ascii="Verdana" w:hAnsi="Verdana" w:cs="Arial"/>
          <w:szCs w:val="24"/>
        </w:rPr>
        <w:t xml:space="preserve">1) O que </w:t>
      </w:r>
      <w:r>
        <w:rPr>
          <w:rFonts w:ascii="Verdana" w:hAnsi="Verdana" w:cs="Arial"/>
          <w:szCs w:val="24"/>
        </w:rPr>
        <w:t>estava acontecendo</w:t>
      </w:r>
      <w:r w:rsidRPr="00D17D66">
        <w:rPr>
          <w:rFonts w:ascii="Verdana" w:hAnsi="Verdana" w:cs="Arial"/>
          <w:szCs w:val="24"/>
        </w:rPr>
        <w:t xml:space="preserve"> em Roma </w:t>
      </w:r>
      <w:r>
        <w:rPr>
          <w:rFonts w:ascii="Verdana" w:hAnsi="Verdana" w:cs="Arial"/>
          <w:szCs w:val="24"/>
        </w:rPr>
        <w:t>no momento em que</w:t>
      </w:r>
      <w:r w:rsidRPr="00D17D66">
        <w:rPr>
          <w:rFonts w:ascii="Verdana" w:hAnsi="Verdana" w:cs="Arial"/>
          <w:szCs w:val="24"/>
        </w:rPr>
        <w:t xml:space="preserve"> Atenas e Esparta se desenvolviam como importantes cidades?</w:t>
      </w:r>
    </w:p>
    <w:p w:rsidR="00D17D66" w:rsidRDefault="00D17D6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17D66" w:rsidRDefault="00D17D6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17D66" w:rsidRDefault="00D17D6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17D66" w:rsidRDefault="00D17D6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17D66">
        <w:rPr>
          <w:rFonts w:ascii="Verdana" w:hAnsi="Verdana" w:cs="Arial"/>
          <w:szCs w:val="24"/>
        </w:rPr>
        <w:t xml:space="preserve">2) Entre 753 a.C e 509 a.C. a cidade foi uma monarquia. O que isso </w:t>
      </w:r>
      <w:r>
        <w:rPr>
          <w:rFonts w:ascii="Verdana" w:hAnsi="Verdana" w:cs="Arial"/>
          <w:szCs w:val="24"/>
        </w:rPr>
        <w:t>quer dizer</w:t>
      </w:r>
      <w:r w:rsidRPr="00D17D66">
        <w:rPr>
          <w:rFonts w:ascii="Verdana" w:hAnsi="Verdana" w:cs="Arial"/>
          <w:szCs w:val="24"/>
        </w:rPr>
        <w:t xml:space="preserve">? </w:t>
      </w:r>
    </w:p>
    <w:p w:rsidR="00D17D66" w:rsidRDefault="00D17D6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17D66" w:rsidRDefault="00D17D6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17D66" w:rsidRDefault="00D17D6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17D66" w:rsidRDefault="00D17D6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17D66">
        <w:rPr>
          <w:rFonts w:ascii="Verdana" w:hAnsi="Verdana" w:cs="Arial"/>
          <w:szCs w:val="24"/>
        </w:rPr>
        <w:t xml:space="preserve">3) Como </w:t>
      </w:r>
      <w:r>
        <w:rPr>
          <w:rFonts w:ascii="Verdana" w:hAnsi="Verdana" w:cs="Arial"/>
          <w:szCs w:val="24"/>
        </w:rPr>
        <w:t>era</w:t>
      </w:r>
      <w:r w:rsidRPr="00D17D66">
        <w:rPr>
          <w:rFonts w:ascii="Verdana" w:hAnsi="Verdana" w:cs="Arial"/>
          <w:szCs w:val="24"/>
        </w:rPr>
        <w:t xml:space="preserve"> Roma no período republicano? </w:t>
      </w:r>
    </w:p>
    <w:p w:rsidR="00D17D66" w:rsidRDefault="00D17D6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17D66" w:rsidRDefault="00D17D6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17D66" w:rsidRDefault="00D17D6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17D66" w:rsidRDefault="00D17D6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17D66">
        <w:rPr>
          <w:rFonts w:ascii="Verdana" w:hAnsi="Verdana" w:cs="Arial"/>
          <w:szCs w:val="24"/>
        </w:rPr>
        <w:t xml:space="preserve">4) </w:t>
      </w:r>
      <w:r>
        <w:rPr>
          <w:rFonts w:ascii="Verdana" w:hAnsi="Verdana" w:cs="Arial"/>
          <w:szCs w:val="24"/>
        </w:rPr>
        <w:t>Com relação ao</w:t>
      </w:r>
      <w:r w:rsidRPr="00D17D66">
        <w:rPr>
          <w:rFonts w:ascii="Verdana" w:hAnsi="Verdana" w:cs="Arial"/>
          <w:szCs w:val="24"/>
        </w:rPr>
        <w:t xml:space="preserve"> Senado</w:t>
      </w:r>
      <w:r>
        <w:rPr>
          <w:rFonts w:ascii="Verdana" w:hAnsi="Verdana" w:cs="Arial"/>
          <w:szCs w:val="24"/>
        </w:rPr>
        <w:t>, como era composto</w:t>
      </w:r>
      <w:r w:rsidRPr="00D17D66">
        <w:rPr>
          <w:rFonts w:ascii="Verdana" w:hAnsi="Verdana" w:cs="Arial"/>
          <w:szCs w:val="24"/>
        </w:rPr>
        <w:t>? Quem podia fazer</w:t>
      </w:r>
      <w:r>
        <w:rPr>
          <w:rFonts w:ascii="Verdana" w:hAnsi="Verdana" w:cs="Arial"/>
          <w:szCs w:val="24"/>
        </w:rPr>
        <w:t xml:space="preserve"> integrante</w:t>
      </w:r>
      <w:r w:rsidRPr="00D17D66">
        <w:rPr>
          <w:rFonts w:ascii="Verdana" w:hAnsi="Verdana" w:cs="Arial"/>
          <w:szCs w:val="24"/>
        </w:rPr>
        <w:t>?</w:t>
      </w:r>
    </w:p>
    <w:p w:rsidR="00D17D66" w:rsidRDefault="00D17D6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17D66" w:rsidRDefault="00D17D6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17D66" w:rsidRDefault="00D17D6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17D66" w:rsidRDefault="00D17D6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17D66">
        <w:rPr>
          <w:rFonts w:ascii="Verdana" w:hAnsi="Verdana" w:cs="Arial"/>
          <w:szCs w:val="24"/>
        </w:rPr>
        <w:t xml:space="preserve">5) O que eram as centúrias? </w:t>
      </w:r>
    </w:p>
    <w:p w:rsidR="00D17D66" w:rsidRDefault="00D17D6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17D66" w:rsidRDefault="00D17D6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17D66" w:rsidRDefault="00D17D6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17D66" w:rsidRDefault="00D17D6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17D66">
        <w:rPr>
          <w:rFonts w:ascii="Verdana" w:hAnsi="Verdana" w:cs="Arial"/>
          <w:szCs w:val="24"/>
        </w:rPr>
        <w:t>6) Como era a cidade de Roma com</w:t>
      </w:r>
      <w:r>
        <w:rPr>
          <w:rFonts w:ascii="Verdana" w:hAnsi="Verdana" w:cs="Arial"/>
          <w:szCs w:val="24"/>
        </w:rPr>
        <w:t xml:space="preserve"> relação</w:t>
      </w:r>
      <w:r w:rsidRPr="00D17D6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a</w:t>
      </w:r>
      <w:r w:rsidRPr="00D17D66">
        <w:rPr>
          <w:rFonts w:ascii="Verdana" w:hAnsi="Verdana" w:cs="Arial"/>
          <w:szCs w:val="24"/>
        </w:rPr>
        <w:t xml:space="preserve">o militarismo? </w:t>
      </w:r>
    </w:p>
    <w:p w:rsidR="00D17D66" w:rsidRDefault="00D17D6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17D66" w:rsidRDefault="00D17D66" w:rsidP="00D17D66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D17D6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30A" w:rsidRDefault="00F4030A" w:rsidP="00FE55FB">
      <w:pPr>
        <w:spacing w:after="0" w:line="240" w:lineRule="auto"/>
      </w:pPr>
      <w:r>
        <w:separator/>
      </w:r>
    </w:p>
  </w:endnote>
  <w:endnote w:type="continuationSeparator" w:id="1">
    <w:p w:rsidR="00F4030A" w:rsidRDefault="00F4030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30A" w:rsidRDefault="00F4030A" w:rsidP="00FE55FB">
      <w:pPr>
        <w:spacing w:after="0" w:line="240" w:lineRule="auto"/>
      </w:pPr>
      <w:r>
        <w:separator/>
      </w:r>
    </w:p>
  </w:footnote>
  <w:footnote w:type="continuationSeparator" w:id="1">
    <w:p w:rsidR="00F4030A" w:rsidRDefault="00F4030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050F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D66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030A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2018-10-02T08:30:00Z</cp:lastPrinted>
  <dcterms:created xsi:type="dcterms:W3CDTF">2018-10-02T08:31:00Z</dcterms:created>
  <dcterms:modified xsi:type="dcterms:W3CDTF">2018-10-02T08:31:00Z</dcterms:modified>
</cp:coreProperties>
</file>