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A6D28" w:rsidRDefault="00CA6D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22F93" w:rsidRDefault="00622F9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6D28" w:rsidRPr="00622F93" w:rsidRDefault="00CA6D28" w:rsidP="00622F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22F93">
        <w:rPr>
          <w:rFonts w:ascii="Verdana" w:hAnsi="Verdana" w:cs="Arial"/>
          <w:b/>
          <w:szCs w:val="24"/>
        </w:rPr>
        <w:t>Tenentismo</w:t>
      </w:r>
    </w:p>
    <w:p w:rsidR="00CA6D28" w:rsidRDefault="00CA6D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22F93" w:rsidRDefault="00622F9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tenentismo?</w:t>
      </w:r>
    </w:p>
    <w:p w:rsidR="00CA6D28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reivindicações do movimento?</w:t>
      </w:r>
    </w:p>
    <w:p w:rsidR="00CA6D28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adeptos as propostas tenentistas?</w:t>
      </w:r>
    </w:p>
    <w:p w:rsidR="00CA6D28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primeira revolta tenentista?</w:t>
      </w:r>
    </w:p>
    <w:p w:rsidR="00CA6D28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episódio conhecido como Os Dezoito do Forte?</w:t>
      </w:r>
    </w:p>
    <w:p w:rsidR="00CA6D28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F93" w:rsidRDefault="00622F93" w:rsidP="00CA6D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D28" w:rsidRDefault="00CA6D28" w:rsidP="00CA6D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Coluna Prestes surgiu?</w:t>
      </w:r>
    </w:p>
    <w:p w:rsidR="00622F93" w:rsidRDefault="00622F93" w:rsidP="00622F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22F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E6" w:rsidRDefault="006F10E6" w:rsidP="00FE55FB">
      <w:pPr>
        <w:spacing w:after="0" w:line="240" w:lineRule="auto"/>
      </w:pPr>
      <w:r>
        <w:separator/>
      </w:r>
    </w:p>
  </w:endnote>
  <w:endnote w:type="continuationSeparator" w:id="1">
    <w:p w:rsidR="006F10E6" w:rsidRDefault="006F10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E6" w:rsidRDefault="006F10E6" w:rsidP="00FE55FB">
      <w:pPr>
        <w:spacing w:after="0" w:line="240" w:lineRule="auto"/>
      </w:pPr>
      <w:r>
        <w:separator/>
      </w:r>
    </w:p>
  </w:footnote>
  <w:footnote w:type="continuationSeparator" w:id="1">
    <w:p w:rsidR="006F10E6" w:rsidRDefault="006F10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67008"/>
    <w:multiLevelType w:val="hybridMultilevel"/>
    <w:tmpl w:val="D8969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2F93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6B7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D28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2018-09-28T23:30:00Z</cp:lastPrinted>
  <dcterms:created xsi:type="dcterms:W3CDTF">2018-09-28T23:30:00Z</dcterms:created>
  <dcterms:modified xsi:type="dcterms:W3CDTF">2018-09-28T23:30:00Z</dcterms:modified>
</cp:coreProperties>
</file>