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40257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40257">
        <w:rPr>
          <w:rFonts w:ascii="Verdana" w:hAnsi="Verdana" w:cs="Arial"/>
          <w:szCs w:val="24"/>
        </w:rPr>
        <w:t>ESCOLA ____________</w:t>
      </w:r>
      <w:r w:rsidR="00E86F37" w:rsidRPr="00440257">
        <w:rPr>
          <w:rFonts w:ascii="Verdana" w:hAnsi="Verdana" w:cs="Arial"/>
          <w:szCs w:val="24"/>
        </w:rPr>
        <w:t>____________________________DATA:_____/_____/_____</w:t>
      </w:r>
    </w:p>
    <w:p w:rsidR="00A27109" w:rsidRPr="00440257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40257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40257">
        <w:rPr>
          <w:rFonts w:ascii="Verdana" w:hAnsi="Verdana" w:cs="Arial"/>
          <w:szCs w:val="24"/>
        </w:rPr>
        <w:t>_______________________</w:t>
      </w:r>
    </w:p>
    <w:p w:rsidR="00C266D6" w:rsidRPr="00440257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440257" w:rsidRPr="00440257" w:rsidRDefault="00440257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440257" w:rsidRPr="00440257" w:rsidRDefault="00440257" w:rsidP="00440257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440257">
        <w:rPr>
          <w:rFonts w:ascii="Verdana" w:hAnsi="Verdana" w:cs="Arial"/>
          <w:b/>
          <w:szCs w:val="24"/>
        </w:rPr>
        <w:t>Soberba que vira fumaça</w:t>
      </w:r>
    </w:p>
    <w:p w:rsidR="00440257" w:rsidRPr="00440257" w:rsidRDefault="00440257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440257" w:rsidRPr="00440257" w:rsidRDefault="00440257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440257">
        <w:rPr>
          <w:rFonts w:ascii="Verdana" w:hAnsi="Verdana" w:cs="Arial"/>
          <w:szCs w:val="24"/>
        </w:rPr>
        <w:tab/>
        <w:t xml:space="preserve">Tião Fumaça era muito exibido. Arrancava sempre na frente e soltava muita fumaça. Tião Fumaça pedia tudo para os seus pais, que se esforçavam para fazer suas vontades! Tudo que era bonito e colorido, ele queria, só para esnobar os coleguinhas. No colégio era muito falador. Dizia que tudo que era seu era melhor que o dos outros. </w:t>
      </w:r>
    </w:p>
    <w:p w:rsidR="00440257" w:rsidRPr="00440257" w:rsidRDefault="00440257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440257">
        <w:rPr>
          <w:rFonts w:ascii="Verdana" w:hAnsi="Verdana" w:cs="Arial"/>
          <w:szCs w:val="24"/>
        </w:rPr>
        <w:tab/>
        <w:t>- As minhas rodas de liga leve correm no asfalto e no deserto! São melhores!</w:t>
      </w:r>
    </w:p>
    <w:p w:rsidR="00440257" w:rsidRPr="00440257" w:rsidRDefault="00440257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440257">
        <w:rPr>
          <w:rFonts w:ascii="Verdana" w:hAnsi="Verdana" w:cs="Arial"/>
          <w:szCs w:val="24"/>
        </w:rPr>
        <w:tab/>
        <w:t>Nos grupos de amigos, então, ele dizia que conquistava qualquer garota.</w:t>
      </w:r>
    </w:p>
    <w:p w:rsidR="00440257" w:rsidRPr="00440257" w:rsidRDefault="00440257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440257">
        <w:rPr>
          <w:rFonts w:ascii="Verdana" w:hAnsi="Verdana" w:cs="Arial"/>
          <w:szCs w:val="24"/>
        </w:rPr>
        <w:tab/>
        <w:t>- Mas troque esse motor que está poluindo o ar, Tião Fumaça – disse-lhe, um dia, Ana Veloz. E todos riram.</w:t>
      </w:r>
    </w:p>
    <w:p w:rsidR="00440257" w:rsidRPr="00440257" w:rsidRDefault="00440257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440257">
        <w:rPr>
          <w:rFonts w:ascii="Verdana" w:hAnsi="Verdana" w:cs="Arial"/>
          <w:szCs w:val="24"/>
        </w:rPr>
        <w:tab/>
        <w:t>Desse dia em diante, Tião Fumaça aprendeu que se deve respeitar para ser respeitado depois!</w:t>
      </w:r>
    </w:p>
    <w:p w:rsidR="00440257" w:rsidRPr="00440257" w:rsidRDefault="00440257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440257" w:rsidRPr="00440257" w:rsidRDefault="00440257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440257" w:rsidRPr="00440257" w:rsidRDefault="00440257" w:rsidP="00440257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440257">
        <w:rPr>
          <w:rFonts w:ascii="Verdana" w:hAnsi="Verdana" w:cs="Arial"/>
          <w:b/>
          <w:szCs w:val="24"/>
        </w:rPr>
        <w:t>Questões</w:t>
      </w:r>
    </w:p>
    <w:p w:rsidR="00440257" w:rsidRPr="00440257" w:rsidRDefault="00440257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440257" w:rsidRPr="00440257" w:rsidRDefault="00440257" w:rsidP="00440257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 w:rsidRPr="00440257">
        <w:rPr>
          <w:rFonts w:ascii="Verdana" w:hAnsi="Verdana" w:cs="Arial"/>
          <w:szCs w:val="24"/>
        </w:rPr>
        <w:t>Qual o título do texto?</w:t>
      </w:r>
    </w:p>
    <w:p w:rsidR="00440257" w:rsidRPr="00440257" w:rsidRDefault="00440257" w:rsidP="0044025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440257">
        <w:rPr>
          <w:rFonts w:ascii="Verdana" w:hAnsi="Verdana" w:cs="Arial"/>
          <w:szCs w:val="24"/>
        </w:rPr>
        <w:t>R.</w:t>
      </w:r>
    </w:p>
    <w:p w:rsidR="00440257" w:rsidRPr="00440257" w:rsidRDefault="00440257" w:rsidP="0044025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40257" w:rsidRPr="00440257" w:rsidRDefault="00440257" w:rsidP="0044025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40257" w:rsidRPr="00440257" w:rsidRDefault="00440257" w:rsidP="00440257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 w:rsidRPr="00440257">
        <w:rPr>
          <w:rFonts w:ascii="Verdana" w:hAnsi="Verdana" w:cs="Arial"/>
          <w:szCs w:val="24"/>
        </w:rPr>
        <w:t>Como era Tião fumaça?</w:t>
      </w:r>
    </w:p>
    <w:p w:rsidR="00440257" w:rsidRPr="00440257" w:rsidRDefault="00440257" w:rsidP="0044025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440257">
        <w:rPr>
          <w:rFonts w:ascii="Verdana" w:hAnsi="Verdana" w:cs="Arial"/>
          <w:szCs w:val="24"/>
        </w:rPr>
        <w:t>R.</w:t>
      </w:r>
    </w:p>
    <w:p w:rsidR="00440257" w:rsidRPr="00440257" w:rsidRDefault="00440257" w:rsidP="0044025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40257" w:rsidRPr="00440257" w:rsidRDefault="00440257" w:rsidP="0044025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40257" w:rsidRPr="00440257" w:rsidRDefault="00440257" w:rsidP="00440257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 w:rsidRPr="00440257">
        <w:rPr>
          <w:rFonts w:ascii="Verdana" w:hAnsi="Verdana" w:cs="Arial"/>
          <w:szCs w:val="24"/>
        </w:rPr>
        <w:t>Por que Tião Fumaça pedia tudo para seus pais?</w:t>
      </w:r>
    </w:p>
    <w:p w:rsidR="00440257" w:rsidRPr="00440257" w:rsidRDefault="00440257" w:rsidP="0044025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440257">
        <w:rPr>
          <w:rFonts w:ascii="Verdana" w:hAnsi="Verdana" w:cs="Arial"/>
          <w:szCs w:val="24"/>
        </w:rPr>
        <w:t>R.</w:t>
      </w:r>
    </w:p>
    <w:p w:rsidR="00440257" w:rsidRPr="00440257" w:rsidRDefault="00440257" w:rsidP="0044025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40257" w:rsidRPr="00440257" w:rsidRDefault="00440257" w:rsidP="0044025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40257" w:rsidRPr="00440257" w:rsidRDefault="00440257" w:rsidP="00440257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 w:rsidRPr="00440257">
        <w:rPr>
          <w:rFonts w:ascii="Verdana" w:hAnsi="Verdana" w:cs="Arial"/>
          <w:szCs w:val="24"/>
        </w:rPr>
        <w:lastRenderedPageBreak/>
        <w:t>O que ele dizia nos grupos de amigos?</w:t>
      </w:r>
    </w:p>
    <w:p w:rsidR="00440257" w:rsidRPr="00440257" w:rsidRDefault="00440257" w:rsidP="0044025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440257">
        <w:rPr>
          <w:rFonts w:ascii="Verdana" w:hAnsi="Verdana" w:cs="Arial"/>
          <w:szCs w:val="24"/>
        </w:rPr>
        <w:t>R.</w:t>
      </w:r>
    </w:p>
    <w:p w:rsidR="00440257" w:rsidRPr="00440257" w:rsidRDefault="00440257" w:rsidP="0044025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40257" w:rsidRPr="00440257" w:rsidRDefault="00440257" w:rsidP="0044025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40257" w:rsidRPr="00440257" w:rsidRDefault="00440257" w:rsidP="00440257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 w:rsidRPr="00440257">
        <w:rPr>
          <w:rFonts w:ascii="Verdana" w:hAnsi="Verdana" w:cs="Arial"/>
          <w:szCs w:val="24"/>
        </w:rPr>
        <w:t>Certo dia, o que Ana Veloz diz a Tião Fumaça?</w:t>
      </w:r>
    </w:p>
    <w:p w:rsidR="00440257" w:rsidRPr="00440257" w:rsidRDefault="00440257" w:rsidP="0044025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440257">
        <w:rPr>
          <w:rFonts w:ascii="Verdana" w:hAnsi="Verdana" w:cs="Arial"/>
          <w:szCs w:val="24"/>
        </w:rPr>
        <w:t>R.</w:t>
      </w:r>
    </w:p>
    <w:p w:rsidR="00440257" w:rsidRPr="00440257" w:rsidRDefault="00440257" w:rsidP="0044025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40257" w:rsidRPr="00440257" w:rsidRDefault="00440257" w:rsidP="0044025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40257" w:rsidRPr="00440257" w:rsidRDefault="00440257" w:rsidP="00440257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 w:rsidRPr="00440257">
        <w:rPr>
          <w:rFonts w:ascii="Verdana" w:hAnsi="Verdana" w:cs="Arial"/>
          <w:szCs w:val="24"/>
        </w:rPr>
        <w:t>O que Tião aprendeu nesse dia?</w:t>
      </w:r>
    </w:p>
    <w:p w:rsidR="00440257" w:rsidRPr="00440257" w:rsidRDefault="00440257" w:rsidP="0044025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440257">
        <w:rPr>
          <w:rFonts w:ascii="Verdana" w:hAnsi="Verdana" w:cs="Arial"/>
          <w:szCs w:val="24"/>
        </w:rPr>
        <w:t xml:space="preserve">R. </w:t>
      </w:r>
    </w:p>
    <w:sectPr w:rsidR="00440257" w:rsidRPr="00440257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2F72" w:rsidRDefault="00322F72" w:rsidP="00FE55FB">
      <w:pPr>
        <w:spacing w:after="0" w:line="240" w:lineRule="auto"/>
      </w:pPr>
      <w:r>
        <w:separator/>
      </w:r>
    </w:p>
  </w:endnote>
  <w:endnote w:type="continuationSeparator" w:id="1">
    <w:p w:rsidR="00322F72" w:rsidRDefault="00322F72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2F72" w:rsidRDefault="00322F72" w:rsidP="00FE55FB">
      <w:pPr>
        <w:spacing w:after="0" w:line="240" w:lineRule="auto"/>
      </w:pPr>
      <w:r>
        <w:separator/>
      </w:r>
    </w:p>
  </w:footnote>
  <w:footnote w:type="continuationSeparator" w:id="1">
    <w:p w:rsidR="00322F72" w:rsidRDefault="00322F72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215F4D"/>
    <w:multiLevelType w:val="hybridMultilevel"/>
    <w:tmpl w:val="0DF6E0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3"/>
  </w:num>
  <w:num w:numId="4">
    <w:abstractNumId w:val="22"/>
  </w:num>
  <w:num w:numId="5">
    <w:abstractNumId w:val="9"/>
  </w:num>
  <w:num w:numId="6">
    <w:abstractNumId w:val="11"/>
  </w:num>
  <w:num w:numId="7">
    <w:abstractNumId w:val="1"/>
  </w:num>
  <w:num w:numId="8">
    <w:abstractNumId w:val="27"/>
  </w:num>
  <w:num w:numId="9">
    <w:abstractNumId w:val="20"/>
  </w:num>
  <w:num w:numId="10">
    <w:abstractNumId w:val="14"/>
  </w:num>
  <w:num w:numId="11">
    <w:abstractNumId w:val="5"/>
  </w:num>
  <w:num w:numId="12">
    <w:abstractNumId w:val="12"/>
  </w:num>
  <w:num w:numId="13">
    <w:abstractNumId w:val="15"/>
  </w:num>
  <w:num w:numId="14">
    <w:abstractNumId w:val="7"/>
  </w:num>
  <w:num w:numId="15">
    <w:abstractNumId w:val="0"/>
  </w:num>
  <w:num w:numId="16">
    <w:abstractNumId w:val="21"/>
  </w:num>
  <w:num w:numId="17">
    <w:abstractNumId w:val="26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  <w:num w:numId="23">
    <w:abstractNumId w:val="23"/>
  </w:num>
  <w:num w:numId="24">
    <w:abstractNumId w:val="18"/>
  </w:num>
  <w:num w:numId="25">
    <w:abstractNumId w:val="16"/>
  </w:num>
  <w:num w:numId="26">
    <w:abstractNumId w:val="24"/>
  </w:num>
  <w:num w:numId="27">
    <w:abstractNumId w:val="19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2F7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6DF"/>
    <w:rsid w:val="0042466D"/>
    <w:rsid w:val="00427C8D"/>
    <w:rsid w:val="004303D8"/>
    <w:rsid w:val="004325E5"/>
    <w:rsid w:val="00436BF3"/>
    <w:rsid w:val="004374C7"/>
    <w:rsid w:val="0044025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5E09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8</TotalTime>
  <Pages>2</Pages>
  <Words>182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2018-09-03T16:41:00Z</cp:lastPrinted>
  <dcterms:created xsi:type="dcterms:W3CDTF">2018-09-03T16:41:00Z</dcterms:created>
  <dcterms:modified xsi:type="dcterms:W3CDTF">2018-09-03T16:41:00Z</dcterms:modified>
</cp:coreProperties>
</file>