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F69" w:rsidRDefault="00896F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16E4" w:rsidRPr="00896F69" w:rsidRDefault="00C016E4" w:rsidP="00896F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6F69">
        <w:rPr>
          <w:rFonts w:ascii="Verdana" w:hAnsi="Verdana" w:cs="Arial"/>
          <w:b/>
          <w:szCs w:val="24"/>
        </w:rPr>
        <w:t>Revolução Federalista</w:t>
      </w:r>
    </w:p>
    <w:p w:rsidR="00C016E4" w:rsidRDefault="00C016E4" w:rsidP="00896F69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896F69" w:rsidRDefault="00896F69" w:rsidP="00896F69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1893, começou no Rio Grande do Sul um grave conflito entre duas forças políticas. Quais foram?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membros do Partido republicano Gaúcho foram apelidados?</w:t>
      </w:r>
    </w:p>
    <w:p w:rsidR="00C016E4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pica-paus defendiam?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Partido Federalista queria?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F69" w:rsidRDefault="00896F69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C016E4" w:rsidP="00C016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16E4" w:rsidRDefault="00896F69" w:rsidP="00C016E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fim do desse conflito entre pica-paus e maragatos?</w:t>
      </w:r>
    </w:p>
    <w:p w:rsidR="00896F69" w:rsidRDefault="00896F69" w:rsidP="00896F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96F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13" w:rsidRDefault="00D14113" w:rsidP="00FE55FB">
      <w:pPr>
        <w:spacing w:after="0" w:line="240" w:lineRule="auto"/>
      </w:pPr>
      <w:r>
        <w:separator/>
      </w:r>
    </w:p>
  </w:endnote>
  <w:endnote w:type="continuationSeparator" w:id="1">
    <w:p w:rsidR="00D14113" w:rsidRDefault="00D141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13" w:rsidRDefault="00D14113" w:rsidP="00FE55FB">
      <w:pPr>
        <w:spacing w:after="0" w:line="240" w:lineRule="auto"/>
      </w:pPr>
      <w:r>
        <w:separator/>
      </w:r>
    </w:p>
  </w:footnote>
  <w:footnote w:type="continuationSeparator" w:id="1">
    <w:p w:rsidR="00D14113" w:rsidRDefault="00D141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52672"/>
    <w:multiLevelType w:val="hybridMultilevel"/>
    <w:tmpl w:val="F4D09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F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6E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728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113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2018-09-28T03:44:00Z</cp:lastPrinted>
  <dcterms:created xsi:type="dcterms:W3CDTF">2018-09-28T03:45:00Z</dcterms:created>
  <dcterms:modified xsi:type="dcterms:W3CDTF">2018-09-28T03:45:00Z</dcterms:modified>
</cp:coreProperties>
</file>