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82E43" w:rsidRDefault="00282E4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50A8A" w:rsidRPr="00282E43" w:rsidRDefault="00350A8A" w:rsidP="00282E4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82E43">
        <w:rPr>
          <w:rFonts w:ascii="Verdana" w:hAnsi="Verdana" w:cs="Arial"/>
          <w:b/>
          <w:szCs w:val="24"/>
        </w:rPr>
        <w:t>Revolta da Chibata</w:t>
      </w:r>
    </w:p>
    <w:p w:rsidR="00350A8A" w:rsidRDefault="00350A8A" w:rsidP="00282E43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82E43" w:rsidRDefault="00282E43" w:rsidP="00282E43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82E43" w:rsidRPr="00282E43" w:rsidRDefault="00282E43" w:rsidP="00282E43">
      <w:pPr>
        <w:spacing w:after="0" w:line="360" w:lineRule="auto"/>
        <w:ind w:left="360"/>
        <w:rPr>
          <w:rFonts w:ascii="Verdana" w:hAnsi="Verdana" w:cs="Arial"/>
          <w:szCs w:val="24"/>
        </w:rPr>
      </w:pPr>
      <w:r w:rsidRPr="00282E43">
        <w:rPr>
          <w:rFonts w:ascii="Verdana" w:hAnsi="Verdana" w:cs="Arial"/>
          <w:szCs w:val="24"/>
        </w:rPr>
        <w:t>1)</w:t>
      </w:r>
      <w:r w:rsidRPr="00282E43">
        <w:rPr>
          <w:rFonts w:ascii="Verdana" w:hAnsi="Verdana" w:cs="Arial"/>
          <w:szCs w:val="24"/>
        </w:rPr>
        <w:tab/>
        <w:t>Que caso motivou a Revolta da Chibata?</w:t>
      </w:r>
    </w:p>
    <w:p w:rsidR="00282E43" w:rsidRDefault="00282E43" w:rsidP="00282E43">
      <w:pPr>
        <w:spacing w:after="0" w:line="36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82E43" w:rsidRDefault="00282E43" w:rsidP="00282E43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282E43" w:rsidRPr="00282E43" w:rsidRDefault="00282E43" w:rsidP="00282E43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282E43" w:rsidRPr="00282E43" w:rsidRDefault="00282E43" w:rsidP="00282E43">
      <w:pPr>
        <w:spacing w:after="0" w:line="360" w:lineRule="auto"/>
        <w:ind w:left="360"/>
        <w:rPr>
          <w:rFonts w:ascii="Verdana" w:hAnsi="Verdana" w:cs="Arial"/>
          <w:szCs w:val="24"/>
        </w:rPr>
      </w:pPr>
      <w:r w:rsidRPr="00282E43">
        <w:rPr>
          <w:rFonts w:ascii="Verdana" w:hAnsi="Verdana" w:cs="Arial"/>
          <w:szCs w:val="24"/>
        </w:rPr>
        <w:t>2)</w:t>
      </w:r>
      <w:r w:rsidRPr="00282E43">
        <w:rPr>
          <w:rFonts w:ascii="Verdana" w:hAnsi="Verdana" w:cs="Arial"/>
          <w:szCs w:val="24"/>
        </w:rPr>
        <w:tab/>
        <w:t>Como foi organizada a rebelião comandada pelo marinheiro João Cândido?</w:t>
      </w:r>
    </w:p>
    <w:p w:rsidR="00282E43" w:rsidRDefault="00282E43" w:rsidP="00282E43">
      <w:pPr>
        <w:spacing w:after="0" w:line="36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82E43" w:rsidRDefault="00282E43" w:rsidP="00282E43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282E43" w:rsidRPr="00282E43" w:rsidRDefault="00282E43" w:rsidP="00282E43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282E43" w:rsidRPr="00282E43" w:rsidRDefault="00282E43" w:rsidP="00282E43">
      <w:pPr>
        <w:spacing w:after="0" w:line="360" w:lineRule="auto"/>
        <w:ind w:left="360"/>
        <w:rPr>
          <w:rFonts w:ascii="Verdana" w:hAnsi="Verdana" w:cs="Arial"/>
          <w:szCs w:val="24"/>
        </w:rPr>
      </w:pPr>
      <w:r w:rsidRPr="00282E43">
        <w:rPr>
          <w:rFonts w:ascii="Verdana" w:hAnsi="Verdana" w:cs="Arial"/>
          <w:szCs w:val="24"/>
        </w:rPr>
        <w:t>3)</w:t>
      </w:r>
      <w:r w:rsidRPr="00282E43">
        <w:rPr>
          <w:rFonts w:ascii="Verdana" w:hAnsi="Verdana" w:cs="Arial"/>
          <w:szCs w:val="24"/>
        </w:rPr>
        <w:tab/>
        <w:t>O que os revoltosos exigiam?</w:t>
      </w:r>
    </w:p>
    <w:p w:rsidR="00282E43" w:rsidRDefault="00282E43" w:rsidP="00282E43">
      <w:pPr>
        <w:spacing w:after="0" w:line="36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82E43" w:rsidRDefault="00282E43" w:rsidP="00282E43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282E43" w:rsidRPr="00282E43" w:rsidRDefault="00282E43" w:rsidP="00282E43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282E43" w:rsidRPr="00282E43" w:rsidRDefault="00282E43" w:rsidP="00282E43">
      <w:pPr>
        <w:spacing w:after="0" w:line="360" w:lineRule="auto"/>
        <w:ind w:left="360"/>
        <w:rPr>
          <w:rFonts w:ascii="Verdana" w:hAnsi="Verdana" w:cs="Arial"/>
          <w:szCs w:val="24"/>
        </w:rPr>
      </w:pPr>
      <w:r w:rsidRPr="00282E43">
        <w:rPr>
          <w:rFonts w:ascii="Verdana" w:hAnsi="Verdana" w:cs="Arial"/>
          <w:szCs w:val="24"/>
        </w:rPr>
        <w:t>4)</w:t>
      </w:r>
      <w:r w:rsidRPr="00282E43">
        <w:rPr>
          <w:rFonts w:ascii="Verdana" w:hAnsi="Verdana" w:cs="Arial"/>
          <w:szCs w:val="24"/>
        </w:rPr>
        <w:tab/>
        <w:t>Como o governo reagiu diante as exigências dos revoltosos?</w:t>
      </w:r>
    </w:p>
    <w:p w:rsidR="00282E43" w:rsidRDefault="00282E43" w:rsidP="00282E43">
      <w:pPr>
        <w:spacing w:after="0" w:line="36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82E43" w:rsidRDefault="00282E43" w:rsidP="00282E43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282E43" w:rsidRPr="00282E43" w:rsidRDefault="00282E43" w:rsidP="00282E43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282E43" w:rsidRDefault="00282E43" w:rsidP="00282E43">
      <w:pPr>
        <w:spacing w:after="0" w:line="360" w:lineRule="auto"/>
        <w:ind w:left="360"/>
        <w:rPr>
          <w:rFonts w:ascii="Verdana" w:hAnsi="Verdana" w:cs="Arial"/>
          <w:szCs w:val="24"/>
        </w:rPr>
      </w:pPr>
      <w:r w:rsidRPr="00282E43">
        <w:rPr>
          <w:rFonts w:ascii="Verdana" w:hAnsi="Verdana" w:cs="Arial"/>
          <w:szCs w:val="24"/>
        </w:rPr>
        <w:t>5)</w:t>
      </w:r>
      <w:r w:rsidRPr="00282E43">
        <w:rPr>
          <w:rFonts w:ascii="Verdana" w:hAnsi="Verdana" w:cs="Arial"/>
          <w:szCs w:val="24"/>
        </w:rPr>
        <w:tab/>
        <w:t>Como João Cândido é conhecido na memória popular?</w:t>
      </w:r>
    </w:p>
    <w:p w:rsidR="00282E43" w:rsidRPr="00282E43" w:rsidRDefault="00282E43" w:rsidP="00282E43">
      <w:pPr>
        <w:spacing w:after="0" w:line="36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282E43" w:rsidRPr="00282E4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5AE" w:rsidRDefault="003415AE" w:rsidP="00FE55FB">
      <w:pPr>
        <w:spacing w:after="0" w:line="240" w:lineRule="auto"/>
      </w:pPr>
      <w:r>
        <w:separator/>
      </w:r>
    </w:p>
  </w:endnote>
  <w:endnote w:type="continuationSeparator" w:id="1">
    <w:p w:rsidR="003415AE" w:rsidRDefault="003415A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5AE" w:rsidRDefault="003415AE" w:rsidP="00FE55FB">
      <w:pPr>
        <w:spacing w:after="0" w:line="240" w:lineRule="auto"/>
      </w:pPr>
      <w:r>
        <w:separator/>
      </w:r>
    </w:p>
  </w:footnote>
  <w:footnote w:type="continuationSeparator" w:id="1">
    <w:p w:rsidR="003415AE" w:rsidRDefault="003415A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565D0"/>
    <w:multiLevelType w:val="hybridMultilevel"/>
    <w:tmpl w:val="FD08CC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1014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2E43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15AE"/>
    <w:rsid w:val="003461F4"/>
    <w:rsid w:val="00347633"/>
    <w:rsid w:val="00350A8A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55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2018-09-28T22:57:00Z</cp:lastPrinted>
  <dcterms:created xsi:type="dcterms:W3CDTF">2018-09-28T22:57:00Z</dcterms:created>
  <dcterms:modified xsi:type="dcterms:W3CDTF">2018-09-28T22:57:00Z</dcterms:modified>
</cp:coreProperties>
</file>