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35A2" w:rsidRDefault="008F35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3D41" w:rsidRPr="008F35A2" w:rsidRDefault="00013D41" w:rsidP="008F35A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F35A2">
        <w:rPr>
          <w:rFonts w:ascii="Verdana" w:hAnsi="Verdana" w:cs="Arial"/>
          <w:b/>
          <w:szCs w:val="24"/>
        </w:rPr>
        <w:t>Problemas com sistema monetário</w:t>
      </w:r>
    </w:p>
    <w:p w:rsidR="00013D41" w:rsidRDefault="00013D4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Papai comprou um celular em 2 prestações iguais de R$500,00. O seu preço à vista era R$900,00. Papai teve lucro ou prejuízo? De quanto?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Rafaela recebe uma mesada de R$60,00 e economiza R$20,00 por mês. Quanto gasta por mês? Quanto economizará em 5 meses?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João comprou uma bicicleta por R$699,00. Pagou R$200,00 de entrada e o restante em 2 prestações iguais. Qual o valor de cada prestação?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Júlio comprou um carrinho usado por R$15,00. Gastou R$4,00 para consertá-lo e, depois, vendeu-o por R$25,00. Quanto lucrou?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13D41" w:rsidRDefault="00013D41" w:rsidP="00013D41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Mateus tem um mercadinho. Ele comprou 2</w:t>
      </w:r>
      <w:r w:rsidR="008F35A2">
        <w:rPr>
          <w:rFonts w:ascii="Verdana" w:hAnsi="Verdana" w:cs="Arial"/>
          <w:szCs w:val="24"/>
        </w:rPr>
        <w:t>4</w:t>
      </w:r>
      <w:r>
        <w:rPr>
          <w:rFonts w:ascii="Verdana" w:hAnsi="Verdana" w:cs="Arial"/>
          <w:szCs w:val="24"/>
        </w:rPr>
        <w:t xml:space="preserve"> abacate</w:t>
      </w:r>
      <w:r w:rsidR="008F35A2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 por R$ 48,00 e vendeu por R$2,50 cada. Quanto lucrou?</w:t>
      </w:r>
    </w:p>
    <w:p w:rsidR="00013D41" w:rsidRPr="00013D41" w:rsidRDefault="00013D41" w:rsidP="00013D4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013D41" w:rsidRPr="00013D4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7B5" w:rsidRDefault="00DD47B5" w:rsidP="00FE55FB">
      <w:pPr>
        <w:spacing w:after="0" w:line="240" w:lineRule="auto"/>
      </w:pPr>
      <w:r>
        <w:separator/>
      </w:r>
    </w:p>
  </w:endnote>
  <w:endnote w:type="continuationSeparator" w:id="1">
    <w:p w:rsidR="00DD47B5" w:rsidRDefault="00DD47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7B5" w:rsidRDefault="00DD47B5" w:rsidP="00FE55FB">
      <w:pPr>
        <w:spacing w:after="0" w:line="240" w:lineRule="auto"/>
      </w:pPr>
      <w:r>
        <w:separator/>
      </w:r>
    </w:p>
  </w:footnote>
  <w:footnote w:type="continuationSeparator" w:id="1">
    <w:p w:rsidR="00DD47B5" w:rsidRDefault="00DD47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C1"/>
    <w:multiLevelType w:val="hybridMultilevel"/>
    <w:tmpl w:val="C32C1B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3D4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31D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5A2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47B5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2018-09-02T10:07:00Z</cp:lastPrinted>
  <dcterms:created xsi:type="dcterms:W3CDTF">2018-09-02T10:07:00Z</dcterms:created>
  <dcterms:modified xsi:type="dcterms:W3CDTF">2018-09-02T10:07:00Z</dcterms:modified>
</cp:coreProperties>
</file>